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08652" w14:textId="77777777" w:rsidR="006D1897" w:rsidRPr="004741F6" w:rsidRDefault="006D1897" w:rsidP="00FB1C86">
      <w:pPr>
        <w:pStyle w:val="berschrift1"/>
        <w:spacing w:before="480"/>
      </w:pPr>
      <w:r w:rsidRPr="00FB1C86">
        <w:t>Projektvorschlag</w:t>
      </w:r>
    </w:p>
    <w:p w14:paraId="375DD839" w14:textId="15DA7A0A" w:rsidR="006D1897" w:rsidRPr="004741F6" w:rsidRDefault="006D1897" w:rsidP="009D5FF1">
      <w:pPr>
        <w:spacing w:before="120" w:after="120"/>
        <w:rPr>
          <w:rFonts w:ascii="Arial" w:hAnsi="Arial" w:cs="Arial"/>
        </w:rPr>
      </w:pPr>
      <w:r w:rsidRPr="004741F6">
        <w:rPr>
          <w:rFonts w:ascii="Arial" w:hAnsi="Arial" w:cs="Arial"/>
          <w:b/>
        </w:rPr>
        <w:t>im Rahmen de</w:t>
      </w:r>
      <w:r w:rsidR="00AE230F" w:rsidRPr="004741F6">
        <w:rPr>
          <w:rFonts w:ascii="Arial" w:hAnsi="Arial" w:cs="Arial"/>
          <w:b/>
        </w:rPr>
        <w:t>s Ideenwettbewerbs</w:t>
      </w:r>
      <w:r w:rsidR="00A15F19">
        <w:rPr>
          <w:rFonts w:ascii="Arial" w:hAnsi="Arial" w:cs="Arial"/>
          <w:b/>
        </w:rPr>
        <w:t xml:space="preserve"> 2017</w:t>
      </w:r>
    </w:p>
    <w:p w14:paraId="263CD3C8" w14:textId="77777777" w:rsidR="006D1897" w:rsidRPr="004741F6" w:rsidRDefault="006D1897" w:rsidP="009D5FF1">
      <w:pPr>
        <w:spacing w:before="120" w:after="120"/>
        <w:rPr>
          <w:rFonts w:ascii="Arial" w:hAnsi="Arial" w:cs="Arial"/>
          <w:b/>
        </w:rPr>
      </w:pPr>
      <w:r w:rsidRPr="004741F6">
        <w:rPr>
          <w:rFonts w:ascii="Arial" w:hAnsi="Arial" w:cs="Arial"/>
          <w:b/>
        </w:rPr>
        <w:t>Partnerschaft – Entwicklung – Beschäftigung (PEB)</w:t>
      </w:r>
    </w:p>
    <w:p w14:paraId="2CB6AD97" w14:textId="771120C4" w:rsidR="00023800" w:rsidRPr="004741F6" w:rsidRDefault="00023800" w:rsidP="009D5FF1">
      <w:pPr>
        <w:spacing w:before="120" w:after="120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t>Bezirk</w:t>
      </w:r>
      <w:r w:rsidR="00F44719" w:rsidRPr="004741F6">
        <w:rPr>
          <w:rFonts w:ascii="Arial" w:hAnsi="Arial" w:cs="Arial"/>
          <w:sz w:val="20"/>
          <w:szCs w:val="20"/>
        </w:rPr>
        <w:t xml:space="preserve">: </w:t>
      </w:r>
      <w:r w:rsidR="00EE62F5" w:rsidRPr="008B2EB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EE62F5" w:rsidRPr="008B2EB5">
        <w:rPr>
          <w:rFonts w:ascii="Arial" w:hAnsi="Arial" w:cs="Arial"/>
          <w:sz w:val="20"/>
          <w:szCs w:val="20"/>
        </w:rPr>
        <w:instrText xml:space="preserve"> FORMTEXT </w:instrText>
      </w:r>
      <w:r w:rsidR="00EE62F5" w:rsidRPr="008B2EB5">
        <w:rPr>
          <w:rFonts w:ascii="Arial" w:hAnsi="Arial" w:cs="Arial"/>
          <w:sz w:val="20"/>
          <w:szCs w:val="20"/>
        </w:rPr>
      </w:r>
      <w:r w:rsidR="00EE62F5" w:rsidRPr="008B2EB5">
        <w:rPr>
          <w:rFonts w:ascii="Arial" w:hAnsi="Arial" w:cs="Arial"/>
          <w:sz w:val="20"/>
          <w:szCs w:val="20"/>
        </w:rPr>
        <w:fldChar w:fldCharType="separate"/>
      </w:r>
      <w:bookmarkStart w:id="0" w:name="_GoBack"/>
      <w:r w:rsidR="00EE62F5" w:rsidRPr="008B2EB5">
        <w:rPr>
          <w:rFonts w:ascii="Arial" w:hAnsi="Arial" w:cs="Arial"/>
          <w:noProof/>
          <w:sz w:val="20"/>
          <w:szCs w:val="20"/>
        </w:rPr>
        <w:t> </w:t>
      </w:r>
      <w:r w:rsidR="00EE62F5" w:rsidRPr="008B2EB5">
        <w:rPr>
          <w:rFonts w:ascii="Arial" w:hAnsi="Arial" w:cs="Arial"/>
          <w:noProof/>
          <w:sz w:val="20"/>
          <w:szCs w:val="20"/>
        </w:rPr>
        <w:t> </w:t>
      </w:r>
      <w:r w:rsidR="00EE62F5" w:rsidRPr="008B2EB5">
        <w:rPr>
          <w:rFonts w:ascii="Arial" w:hAnsi="Arial" w:cs="Arial"/>
          <w:noProof/>
          <w:sz w:val="20"/>
          <w:szCs w:val="20"/>
        </w:rPr>
        <w:t> </w:t>
      </w:r>
      <w:r w:rsidR="00EE62F5" w:rsidRPr="008B2EB5">
        <w:rPr>
          <w:rFonts w:ascii="Arial" w:hAnsi="Arial" w:cs="Arial"/>
          <w:noProof/>
          <w:sz w:val="20"/>
          <w:szCs w:val="20"/>
        </w:rPr>
        <w:t> </w:t>
      </w:r>
      <w:r w:rsidR="00EE62F5" w:rsidRPr="008B2EB5">
        <w:rPr>
          <w:rFonts w:ascii="Arial" w:hAnsi="Arial" w:cs="Arial"/>
          <w:noProof/>
          <w:sz w:val="20"/>
          <w:szCs w:val="20"/>
        </w:rPr>
        <w:t> </w:t>
      </w:r>
      <w:bookmarkEnd w:id="0"/>
      <w:r w:rsidR="00EE62F5" w:rsidRPr="008B2EB5">
        <w:rPr>
          <w:rFonts w:ascii="Arial" w:hAnsi="Arial" w:cs="Arial"/>
          <w:sz w:val="20"/>
          <w:szCs w:val="20"/>
        </w:rPr>
        <w:fldChar w:fldCharType="end"/>
      </w:r>
    </w:p>
    <w:p w14:paraId="44BE42D2" w14:textId="39F36ECD" w:rsidR="00023800" w:rsidRPr="00EF64FB" w:rsidRDefault="004B3D64" w:rsidP="00FB1C86">
      <w:pPr>
        <w:pStyle w:val="berschrift2"/>
        <w:spacing w:before="360"/>
      </w:pPr>
      <w:r w:rsidRPr="00FB1C86">
        <w:t>Rahmenbedingungen</w:t>
      </w:r>
    </w:p>
    <w:p w14:paraId="3F367FD9" w14:textId="5538731C" w:rsidR="00023800" w:rsidRPr="004741F6" w:rsidRDefault="00DE1AB8" w:rsidP="009D5F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75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4741F6">
        <w:rPr>
          <w:rFonts w:ascii="Arial" w:hAnsi="Arial" w:cs="Arial"/>
          <w:b/>
          <w:sz w:val="20"/>
          <w:szCs w:val="24"/>
        </w:rPr>
        <w:t>Angaben zum</w:t>
      </w:r>
      <w:r w:rsidR="00B95861">
        <w:rPr>
          <w:rFonts w:ascii="Arial" w:hAnsi="Arial" w:cs="Arial"/>
          <w:b/>
          <w:sz w:val="20"/>
          <w:szCs w:val="24"/>
        </w:rPr>
        <w:t>/zur</w:t>
      </w:r>
      <w:r w:rsidRPr="004741F6">
        <w:rPr>
          <w:rFonts w:ascii="Arial" w:hAnsi="Arial" w:cs="Arial"/>
          <w:b/>
          <w:sz w:val="20"/>
          <w:szCs w:val="24"/>
        </w:rPr>
        <w:t xml:space="preserve"> </w:t>
      </w:r>
      <w:r w:rsidR="00E041C0">
        <w:rPr>
          <w:rFonts w:ascii="Arial" w:hAnsi="Arial" w:cs="Arial"/>
          <w:b/>
          <w:sz w:val="20"/>
          <w:szCs w:val="24"/>
        </w:rPr>
        <w:t>Antragstellenden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Antragsteller"/>
        <w:tblDescription w:val="Antragsteller"/>
      </w:tblPr>
      <w:tblGrid>
        <w:gridCol w:w="2263"/>
        <w:gridCol w:w="2268"/>
        <w:gridCol w:w="4529"/>
      </w:tblGrid>
      <w:tr w:rsidR="00FB1C86" w:rsidRPr="00FB1C86" w14:paraId="5155FC92" w14:textId="77777777" w:rsidTr="004A7A58">
        <w:trPr>
          <w:tblHeader/>
        </w:trPr>
        <w:tc>
          <w:tcPr>
            <w:tcW w:w="2263" w:type="dxa"/>
          </w:tcPr>
          <w:p w14:paraId="2A1BF837" w14:textId="77777777" w:rsidR="00FB1C86" w:rsidRPr="00FB1C86" w:rsidRDefault="00FB1C86" w:rsidP="00FB1C8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B1C86">
              <w:rPr>
                <w:rFonts w:ascii="Arial" w:hAnsi="Arial" w:cs="Arial"/>
                <w:sz w:val="20"/>
                <w:szCs w:val="20"/>
              </w:rPr>
              <w:t>Organisation:</w:t>
            </w:r>
          </w:p>
        </w:tc>
        <w:tc>
          <w:tcPr>
            <w:tcW w:w="6797" w:type="dxa"/>
            <w:gridSpan w:val="2"/>
          </w:tcPr>
          <w:p w14:paraId="0E0E300C" w14:textId="011A0EAB" w:rsidR="00FB1C86" w:rsidRPr="008B2EB5" w:rsidRDefault="00EE62F5" w:rsidP="008B2E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FB1C86" w:rsidRPr="00FB1C86" w14:paraId="76495D52" w14:textId="77777777" w:rsidTr="004A7A58">
        <w:trPr>
          <w:tblHeader/>
        </w:trPr>
        <w:tc>
          <w:tcPr>
            <w:tcW w:w="2263" w:type="dxa"/>
          </w:tcPr>
          <w:p w14:paraId="6AC7606D" w14:textId="77777777" w:rsidR="00FB1C86" w:rsidRPr="00FB1C86" w:rsidRDefault="00FB1C86" w:rsidP="008B2E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B1C86">
              <w:rPr>
                <w:rFonts w:ascii="Arial" w:hAnsi="Arial" w:cs="Arial"/>
                <w:sz w:val="20"/>
                <w:szCs w:val="20"/>
              </w:rPr>
              <w:t>Geschäftsführer/in:</w:t>
            </w:r>
          </w:p>
        </w:tc>
        <w:tc>
          <w:tcPr>
            <w:tcW w:w="6797" w:type="dxa"/>
            <w:gridSpan w:val="2"/>
          </w:tcPr>
          <w:p w14:paraId="7DCB2B4E" w14:textId="5E04BEB6" w:rsidR="00FB1C86" w:rsidRPr="00FB1C86" w:rsidRDefault="00EE62F5" w:rsidP="008B2E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" w:name="Text4"/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"/>
          </w:p>
        </w:tc>
      </w:tr>
      <w:tr w:rsidR="00FB1C86" w:rsidRPr="00FB1C86" w14:paraId="3FA08871" w14:textId="77777777" w:rsidTr="004A7A58">
        <w:trPr>
          <w:tblHeader/>
        </w:trPr>
        <w:tc>
          <w:tcPr>
            <w:tcW w:w="2263" w:type="dxa"/>
          </w:tcPr>
          <w:p w14:paraId="778E1B15" w14:textId="77777777" w:rsidR="00FB1C86" w:rsidRPr="00FB1C86" w:rsidRDefault="00FB1C86" w:rsidP="008B2E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B1C86">
              <w:rPr>
                <w:rFonts w:ascii="Arial" w:hAnsi="Arial" w:cs="Arial"/>
                <w:sz w:val="20"/>
                <w:szCs w:val="20"/>
              </w:rPr>
              <w:t>Anschrift:</w:t>
            </w:r>
          </w:p>
        </w:tc>
        <w:tc>
          <w:tcPr>
            <w:tcW w:w="6797" w:type="dxa"/>
            <w:gridSpan w:val="2"/>
          </w:tcPr>
          <w:p w14:paraId="21B1DE0E" w14:textId="77777777" w:rsidR="00FB1C86" w:rsidRPr="00FB1C86" w:rsidRDefault="00FB1C86" w:rsidP="008B2E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B2EB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" w:name="Text3"/>
            <w:r w:rsidRPr="008B2EB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3"/>
          </w:p>
        </w:tc>
      </w:tr>
      <w:tr w:rsidR="00FB1C86" w:rsidRPr="00FB1C86" w14:paraId="5D8B739E" w14:textId="77777777" w:rsidTr="004A7A58">
        <w:trPr>
          <w:tblHeader/>
        </w:trPr>
        <w:tc>
          <w:tcPr>
            <w:tcW w:w="2263" w:type="dxa"/>
          </w:tcPr>
          <w:p w14:paraId="0C9F2A3A" w14:textId="77777777" w:rsidR="00FB1C86" w:rsidRPr="00FB1C86" w:rsidRDefault="00FB1C86" w:rsidP="008B2E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B1C86">
              <w:rPr>
                <w:rFonts w:ascii="Arial" w:hAnsi="Arial" w:cs="Arial"/>
                <w:sz w:val="20"/>
                <w:szCs w:val="20"/>
              </w:rPr>
              <w:t>PLZ – Ort:</w:t>
            </w:r>
          </w:p>
        </w:tc>
        <w:bookmarkStart w:id="4" w:name="Text6"/>
        <w:tc>
          <w:tcPr>
            <w:tcW w:w="2268" w:type="dxa"/>
          </w:tcPr>
          <w:p w14:paraId="148A7A61" w14:textId="736D0FDD" w:rsidR="00FB1C86" w:rsidRPr="00FB1C86" w:rsidRDefault="00EE62F5" w:rsidP="008B2EB5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5" w:name="Text5"/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5"/>
          </w:p>
        </w:tc>
        <w:bookmarkEnd w:id="4"/>
        <w:tc>
          <w:tcPr>
            <w:tcW w:w="4529" w:type="dxa"/>
          </w:tcPr>
          <w:p w14:paraId="51239802" w14:textId="1742C627" w:rsidR="00FB1C86" w:rsidRPr="00FB1C86" w:rsidRDefault="00FB1C86" w:rsidP="008B2EB5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B2EB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B1C86" w:rsidRPr="00FB1C86" w14:paraId="680E6568" w14:textId="77777777" w:rsidTr="004A7A58">
        <w:trPr>
          <w:tblHeader/>
        </w:trPr>
        <w:tc>
          <w:tcPr>
            <w:tcW w:w="2263" w:type="dxa"/>
          </w:tcPr>
          <w:p w14:paraId="49DF6E02" w14:textId="77777777" w:rsidR="00FB1C86" w:rsidRPr="00FB1C86" w:rsidRDefault="00FB1C86" w:rsidP="008B2E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B1C86">
              <w:rPr>
                <w:rFonts w:ascii="Arial" w:hAnsi="Arial" w:cs="Arial"/>
                <w:sz w:val="20"/>
                <w:szCs w:val="20"/>
              </w:rPr>
              <w:t>Kontaktperson:</w:t>
            </w:r>
          </w:p>
        </w:tc>
        <w:tc>
          <w:tcPr>
            <w:tcW w:w="6797" w:type="dxa"/>
            <w:gridSpan w:val="2"/>
          </w:tcPr>
          <w:p w14:paraId="1B8C1500" w14:textId="77777777" w:rsidR="00FB1C86" w:rsidRPr="00FB1C86" w:rsidRDefault="00FB1C86" w:rsidP="008B2E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B2EB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7"/>
            <w:r w:rsidRPr="008B2EB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6"/>
          </w:p>
        </w:tc>
      </w:tr>
      <w:tr w:rsidR="00FB1C86" w:rsidRPr="00FB1C86" w14:paraId="5260FFCF" w14:textId="77777777" w:rsidTr="004A7A58">
        <w:trPr>
          <w:tblHeader/>
        </w:trPr>
        <w:tc>
          <w:tcPr>
            <w:tcW w:w="2263" w:type="dxa"/>
          </w:tcPr>
          <w:p w14:paraId="0B5540C5" w14:textId="77777777" w:rsidR="00FB1C86" w:rsidRPr="00FB1C86" w:rsidRDefault="00FB1C86" w:rsidP="008B2E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B1C86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6797" w:type="dxa"/>
            <w:gridSpan w:val="2"/>
          </w:tcPr>
          <w:p w14:paraId="60A26DF3" w14:textId="77777777" w:rsidR="00FB1C86" w:rsidRPr="00FB1C86" w:rsidRDefault="00FB1C86" w:rsidP="008B2E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B2EB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xt8"/>
            <w:r w:rsidRPr="008B2EB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7"/>
          </w:p>
        </w:tc>
      </w:tr>
      <w:tr w:rsidR="00FB1C86" w:rsidRPr="00FB1C86" w14:paraId="3D900B11" w14:textId="77777777" w:rsidTr="004A7A58">
        <w:trPr>
          <w:tblHeader/>
        </w:trPr>
        <w:tc>
          <w:tcPr>
            <w:tcW w:w="2263" w:type="dxa"/>
          </w:tcPr>
          <w:p w14:paraId="6E427DB1" w14:textId="77777777" w:rsidR="00FB1C86" w:rsidRPr="00FB1C86" w:rsidRDefault="00FB1C86" w:rsidP="008B2E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B1C8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797" w:type="dxa"/>
            <w:gridSpan w:val="2"/>
          </w:tcPr>
          <w:p w14:paraId="07DCD2CF" w14:textId="77777777" w:rsidR="00FB1C86" w:rsidRPr="00FB1C86" w:rsidRDefault="00FB1C86" w:rsidP="008B2E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B2EB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9"/>
            <w:r w:rsidRPr="008B2EB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8"/>
          </w:p>
        </w:tc>
      </w:tr>
      <w:tr w:rsidR="00FB1C86" w:rsidRPr="00FB1C86" w14:paraId="4E0E87B0" w14:textId="77777777" w:rsidTr="004A7A58">
        <w:trPr>
          <w:tblHeader/>
        </w:trPr>
        <w:tc>
          <w:tcPr>
            <w:tcW w:w="2263" w:type="dxa"/>
          </w:tcPr>
          <w:p w14:paraId="5A056A09" w14:textId="0558691B" w:rsidR="00FB1C86" w:rsidRPr="00FB1C86" w:rsidRDefault="00FB1C86" w:rsidP="008B2E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B1C86">
              <w:rPr>
                <w:rFonts w:ascii="Arial" w:hAnsi="Arial" w:cs="Arial"/>
                <w:sz w:val="20"/>
                <w:szCs w:val="20"/>
              </w:rPr>
              <w:t xml:space="preserve">Internet: </w:t>
            </w:r>
          </w:p>
        </w:tc>
        <w:tc>
          <w:tcPr>
            <w:tcW w:w="6797" w:type="dxa"/>
            <w:gridSpan w:val="2"/>
          </w:tcPr>
          <w:p w14:paraId="1CC1B376" w14:textId="62C224BC" w:rsidR="00FB1C86" w:rsidRPr="00FB1C86" w:rsidRDefault="00FB1C86" w:rsidP="008B2E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B2EB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10"/>
            <w:r w:rsidRPr="008B2EB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0BD91DCD" w14:textId="77777777" w:rsidR="00C40742" w:rsidRDefault="00C40742" w:rsidP="00FB1C86">
      <w:pPr>
        <w:spacing w:before="240" w:after="120"/>
        <w:jc w:val="both"/>
        <w:rPr>
          <w:rFonts w:ascii="Arial" w:hAnsi="Arial" w:cs="Arial"/>
          <w:sz w:val="20"/>
          <w:szCs w:val="24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  <w:tblCaption w:val="Tätigkeit"/>
        <w:tblDescription w:val="Tätigkeit"/>
      </w:tblPr>
      <w:tblGrid>
        <w:gridCol w:w="4530"/>
        <w:gridCol w:w="1135"/>
        <w:gridCol w:w="993"/>
        <w:gridCol w:w="1400"/>
        <w:gridCol w:w="1009"/>
      </w:tblGrid>
      <w:tr w:rsidR="00C40742" w14:paraId="28ACFF0B" w14:textId="77777777" w:rsidTr="008B2EB5">
        <w:trPr>
          <w:tblHeader/>
        </w:trPr>
        <w:tc>
          <w:tcPr>
            <w:tcW w:w="4530" w:type="dxa"/>
          </w:tcPr>
          <w:p w14:paraId="246BAEDB" w14:textId="38D76AEB" w:rsidR="00C40742" w:rsidRDefault="00C40742" w:rsidP="008B2EB5">
            <w:pPr>
              <w:spacing w:before="240" w:after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Welche Tätigkeitsschwerpunkte haben Sie?</w:t>
            </w:r>
            <w:r>
              <w:rPr>
                <w:rFonts w:ascii="Arial" w:hAnsi="Arial" w:cs="Arial"/>
                <w:sz w:val="20"/>
                <w:szCs w:val="24"/>
              </w:rPr>
              <w:br/>
            </w:r>
            <w:r w:rsidRPr="004460A7">
              <w:rPr>
                <w:rFonts w:ascii="Arial" w:hAnsi="Arial" w:cs="Arial"/>
                <w:sz w:val="20"/>
                <w:szCs w:val="20"/>
              </w:rPr>
              <w:t xml:space="preserve">(max.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460A7">
              <w:rPr>
                <w:rFonts w:ascii="Arial" w:hAnsi="Arial" w:cs="Arial"/>
                <w:sz w:val="20"/>
                <w:szCs w:val="20"/>
              </w:rPr>
              <w:t>00 Zeichen)</w:t>
            </w:r>
          </w:p>
        </w:tc>
        <w:tc>
          <w:tcPr>
            <w:tcW w:w="4537" w:type="dxa"/>
            <w:gridSpan w:val="4"/>
          </w:tcPr>
          <w:p w14:paraId="521FCA9E" w14:textId="14FE5297" w:rsidR="00C40742" w:rsidRDefault="00C40742" w:rsidP="008B2EB5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8B2EB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0" w:name="Text14"/>
            <w:r w:rsidRPr="008B2EB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"/>
          </w:p>
        </w:tc>
      </w:tr>
      <w:tr w:rsidR="00C40742" w14:paraId="251683B2" w14:textId="77777777" w:rsidTr="004A7A58">
        <w:trPr>
          <w:tblHeader/>
        </w:trPr>
        <w:tc>
          <w:tcPr>
            <w:tcW w:w="4530" w:type="dxa"/>
          </w:tcPr>
          <w:p w14:paraId="0201D763" w14:textId="1642556F" w:rsidR="00C40742" w:rsidRDefault="00C40742" w:rsidP="00FD59F9">
            <w:pPr>
              <w:spacing w:before="24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0"/>
              </w:rPr>
              <w:t>Haben Sie bereits ESF-geförderte Projekte umgesetzt?</w:t>
            </w:r>
          </w:p>
        </w:tc>
        <w:tc>
          <w:tcPr>
            <w:tcW w:w="1135" w:type="dxa"/>
          </w:tcPr>
          <w:p w14:paraId="1BB0A87D" w14:textId="49B6D254" w:rsidR="00C40742" w:rsidRDefault="00C40742" w:rsidP="00FB1C86">
            <w:pPr>
              <w:spacing w:before="24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993" w:type="dxa"/>
          </w:tcPr>
          <w:p w14:paraId="4A7F3FE2" w14:textId="107CB8FA" w:rsidR="00C40742" w:rsidRDefault="00C40742" w:rsidP="00FB1C86">
            <w:pPr>
              <w:spacing w:before="24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"/>
            <w:r w:rsidRPr="004741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1806">
              <w:rPr>
                <w:rFonts w:ascii="Arial" w:hAnsi="Arial" w:cs="Arial"/>
                <w:sz w:val="20"/>
                <w:szCs w:val="20"/>
              </w:rPr>
            </w:r>
            <w:r w:rsidR="004D18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41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400" w:type="dxa"/>
          </w:tcPr>
          <w:p w14:paraId="0EC29267" w14:textId="28E81973" w:rsidR="00C40742" w:rsidRDefault="00C40742" w:rsidP="00FB1C86">
            <w:pPr>
              <w:spacing w:before="24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009" w:type="dxa"/>
          </w:tcPr>
          <w:p w14:paraId="633C8DBD" w14:textId="52F69BFA" w:rsidR="00C40742" w:rsidRDefault="00C40742" w:rsidP="00FB1C86">
            <w:pPr>
              <w:spacing w:before="24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2"/>
            <w:r w:rsidRPr="004741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1806">
              <w:rPr>
                <w:rFonts w:ascii="Arial" w:hAnsi="Arial" w:cs="Arial"/>
                <w:sz w:val="20"/>
                <w:szCs w:val="20"/>
              </w:rPr>
            </w:r>
            <w:r w:rsidR="004D18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41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C40742" w14:paraId="3EB78904" w14:textId="77777777" w:rsidTr="004A7A58">
        <w:trPr>
          <w:tblHeader/>
        </w:trPr>
        <w:tc>
          <w:tcPr>
            <w:tcW w:w="4530" w:type="dxa"/>
          </w:tcPr>
          <w:p w14:paraId="6E0E88D5" w14:textId="683FB24A" w:rsidR="00C40742" w:rsidRDefault="00C40742" w:rsidP="00FD59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741F6">
              <w:rPr>
                <w:rFonts w:ascii="Arial" w:hAnsi="Arial" w:cs="Arial"/>
                <w:sz w:val="20"/>
                <w:szCs w:val="20"/>
              </w:rPr>
              <w:t>Wenn ja, über welche Programme:</w:t>
            </w:r>
          </w:p>
        </w:tc>
        <w:tc>
          <w:tcPr>
            <w:tcW w:w="4537" w:type="dxa"/>
            <w:gridSpan w:val="4"/>
          </w:tcPr>
          <w:p w14:paraId="3EA44352" w14:textId="66567FBB" w:rsidR="00C40742" w:rsidRDefault="00EE62F5" w:rsidP="00C407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3" w:name="Text11"/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7E69600E" w14:textId="77777777" w:rsidR="008B2EB5" w:rsidRDefault="008B2EB5" w:rsidP="00FB1C86">
      <w:pPr>
        <w:pStyle w:val="berschrift2"/>
        <w:spacing w:before="360"/>
      </w:pPr>
    </w:p>
    <w:p w14:paraId="5773B9D2" w14:textId="77777777" w:rsidR="008B2EB5" w:rsidRDefault="008B2EB5">
      <w:pPr>
        <w:rPr>
          <w:rFonts w:ascii="Arial" w:hAnsi="Arial" w:cs="Arial"/>
          <w:b/>
          <w:szCs w:val="24"/>
          <w:u w:val="single"/>
        </w:rPr>
      </w:pPr>
      <w:r>
        <w:br w:type="page"/>
      </w:r>
    </w:p>
    <w:p w14:paraId="01A93DB1" w14:textId="2B96E8F5" w:rsidR="00E84EBE" w:rsidRPr="00EF64FB" w:rsidRDefault="00E84EBE" w:rsidP="00FB1C86">
      <w:pPr>
        <w:pStyle w:val="berschrift2"/>
        <w:spacing w:before="360"/>
      </w:pPr>
      <w:r w:rsidRPr="00EF64FB">
        <w:lastRenderedPageBreak/>
        <w:t>Beschreibung des Projektes</w:t>
      </w:r>
    </w:p>
    <w:tbl>
      <w:tblPr>
        <w:tblStyle w:val="Tabellenraster"/>
        <w:tblW w:w="8926" w:type="dxa"/>
        <w:tblLook w:val="04A0" w:firstRow="1" w:lastRow="0" w:firstColumn="1" w:lastColumn="0" w:noHBand="0" w:noVBand="1"/>
        <w:tblCaption w:val="Projektbeschreibung"/>
        <w:tblDescription w:val="Projektbeschreibung"/>
      </w:tblPr>
      <w:tblGrid>
        <w:gridCol w:w="2264"/>
        <w:gridCol w:w="850"/>
        <w:gridCol w:w="850"/>
        <w:gridCol w:w="993"/>
        <w:gridCol w:w="1275"/>
        <w:gridCol w:w="709"/>
        <w:gridCol w:w="851"/>
        <w:gridCol w:w="1134"/>
      </w:tblGrid>
      <w:tr w:rsidR="00C40742" w14:paraId="32628B9A" w14:textId="77777777" w:rsidTr="004A7A58">
        <w:trPr>
          <w:tblHeader/>
        </w:trPr>
        <w:tc>
          <w:tcPr>
            <w:tcW w:w="2264" w:type="dxa"/>
          </w:tcPr>
          <w:p w14:paraId="1FE37A69" w14:textId="54CA2AAB" w:rsidR="00C40742" w:rsidRDefault="00C40742" w:rsidP="00FD59F9">
            <w:pPr>
              <w:spacing w:before="120" w:after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t>Projekttitel:</w:t>
            </w:r>
          </w:p>
        </w:tc>
        <w:tc>
          <w:tcPr>
            <w:tcW w:w="6662" w:type="dxa"/>
            <w:gridSpan w:val="7"/>
          </w:tcPr>
          <w:p w14:paraId="74DBE163" w14:textId="041EFB0E" w:rsidR="00C40742" w:rsidRDefault="00C40742" w:rsidP="008B2EB5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8B2EB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4" w:name="Text15"/>
            <w:r w:rsidRPr="008B2EB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4"/>
          </w:p>
        </w:tc>
      </w:tr>
      <w:tr w:rsidR="00C40742" w14:paraId="26FC410B" w14:textId="19FE575A" w:rsidTr="004A7A58">
        <w:trPr>
          <w:tblHeader/>
        </w:trPr>
        <w:tc>
          <w:tcPr>
            <w:tcW w:w="2264" w:type="dxa"/>
          </w:tcPr>
          <w:p w14:paraId="0F7612C0" w14:textId="2EDD7FF1" w:rsidR="00C40742" w:rsidRDefault="00C40742" w:rsidP="00FD59F9">
            <w:pPr>
              <w:spacing w:before="120" w:after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t>Förderzeitraum:</w:t>
            </w:r>
          </w:p>
        </w:tc>
        <w:tc>
          <w:tcPr>
            <w:tcW w:w="850" w:type="dxa"/>
          </w:tcPr>
          <w:p w14:paraId="3FBA1103" w14:textId="734EAAE8" w:rsidR="00C40742" w:rsidRDefault="00C40742" w:rsidP="009D5FF1">
            <w:pPr>
              <w:spacing w:before="120" w:after="120" w:line="36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von</w:t>
            </w:r>
          </w:p>
        </w:tc>
        <w:tc>
          <w:tcPr>
            <w:tcW w:w="3118" w:type="dxa"/>
            <w:gridSpan w:val="3"/>
          </w:tcPr>
          <w:p w14:paraId="602B81F2" w14:textId="185654DE" w:rsidR="00C40742" w:rsidRDefault="00EE62F5" w:rsidP="008B2EB5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5" w:name="Text16"/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09" w:type="dxa"/>
          </w:tcPr>
          <w:p w14:paraId="0025034D" w14:textId="0E0E8FDF" w:rsidR="00C40742" w:rsidRDefault="00C40742" w:rsidP="009D5FF1">
            <w:pPr>
              <w:spacing w:before="120" w:after="120" w:line="36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bis</w:t>
            </w:r>
          </w:p>
        </w:tc>
        <w:tc>
          <w:tcPr>
            <w:tcW w:w="1985" w:type="dxa"/>
            <w:gridSpan w:val="2"/>
          </w:tcPr>
          <w:p w14:paraId="4D69D7E9" w14:textId="4E14637E" w:rsidR="00C40742" w:rsidRDefault="00C40742" w:rsidP="008B2EB5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8B2EB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6" w:name="Text17"/>
            <w:r w:rsidRPr="008B2EB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6"/>
          </w:p>
        </w:tc>
      </w:tr>
      <w:tr w:rsidR="00C40742" w14:paraId="6197C299" w14:textId="77777777" w:rsidTr="004A7A58">
        <w:trPr>
          <w:tblHeader/>
        </w:trPr>
        <w:tc>
          <w:tcPr>
            <w:tcW w:w="3964" w:type="dxa"/>
            <w:gridSpan w:val="3"/>
          </w:tcPr>
          <w:p w14:paraId="63778E63" w14:textId="5E1DA725" w:rsidR="00C40742" w:rsidRDefault="00C40742" w:rsidP="00FD59F9">
            <w:pPr>
              <w:spacing w:before="240" w:after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Gesamtfördersumme (inkl. Eigen-/Drittmittel)</w:t>
            </w:r>
            <w:r w:rsidRPr="004741F6">
              <w:rPr>
                <w:rFonts w:ascii="Arial" w:hAnsi="Arial" w:cs="Arial"/>
                <w:sz w:val="20"/>
                <w:szCs w:val="24"/>
              </w:rPr>
              <w:t xml:space="preserve"> entsprechend des Finanzplans:</w:t>
            </w:r>
          </w:p>
        </w:tc>
        <w:tc>
          <w:tcPr>
            <w:tcW w:w="4962" w:type="dxa"/>
            <w:gridSpan w:val="5"/>
          </w:tcPr>
          <w:p w14:paraId="7C9E57B5" w14:textId="58B14D5B" w:rsidR="00C40742" w:rsidRDefault="00C40742" w:rsidP="008B2EB5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8B2EB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0"/>
                    <w:format w:val="#.##0,00 €;(#.##0,00 €)"/>
                  </w:textInput>
                </w:ffData>
              </w:fldChar>
            </w:r>
            <w:bookmarkStart w:id="17" w:name="Text12"/>
            <w:r w:rsidRPr="008B2EB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7"/>
          </w:p>
        </w:tc>
      </w:tr>
      <w:tr w:rsidR="00C40742" w14:paraId="7D9863A4" w14:textId="77777777" w:rsidTr="004A7A58">
        <w:trPr>
          <w:tblHeader/>
        </w:trPr>
        <w:tc>
          <w:tcPr>
            <w:tcW w:w="3964" w:type="dxa"/>
            <w:gridSpan w:val="3"/>
          </w:tcPr>
          <w:p w14:paraId="237ED02F" w14:textId="11E962A0" w:rsidR="00C40742" w:rsidRDefault="00C40742" w:rsidP="00FD59F9">
            <w:pPr>
              <w:spacing w:before="24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t>Haben Sie für dieses Projekt bereits an anderer Stelle eine Förderung beantragt?</w:t>
            </w:r>
          </w:p>
        </w:tc>
        <w:tc>
          <w:tcPr>
            <w:tcW w:w="993" w:type="dxa"/>
          </w:tcPr>
          <w:p w14:paraId="53054D80" w14:textId="77777777" w:rsidR="00C40742" w:rsidRDefault="00C40742" w:rsidP="008B2EB5">
            <w:pPr>
              <w:spacing w:before="24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1984" w:type="dxa"/>
            <w:gridSpan w:val="2"/>
          </w:tcPr>
          <w:p w14:paraId="0D7B0AB5" w14:textId="77777777" w:rsidR="00C40742" w:rsidRDefault="00C40742" w:rsidP="008B2EB5">
            <w:pPr>
              <w:spacing w:before="24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41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1806">
              <w:rPr>
                <w:rFonts w:ascii="Arial" w:hAnsi="Arial" w:cs="Arial"/>
                <w:sz w:val="20"/>
                <w:szCs w:val="20"/>
              </w:rPr>
            </w:r>
            <w:r w:rsidR="004D18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41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4456881D" w14:textId="77777777" w:rsidR="00C40742" w:rsidRDefault="00C40742" w:rsidP="008B2EB5">
            <w:pPr>
              <w:spacing w:before="24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134" w:type="dxa"/>
          </w:tcPr>
          <w:p w14:paraId="46B08984" w14:textId="77777777" w:rsidR="00C40742" w:rsidRDefault="00C40742" w:rsidP="008B2EB5">
            <w:pPr>
              <w:spacing w:before="24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41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1806">
              <w:rPr>
                <w:rFonts w:ascii="Arial" w:hAnsi="Arial" w:cs="Arial"/>
                <w:sz w:val="20"/>
                <w:szCs w:val="20"/>
              </w:rPr>
            </w:r>
            <w:r w:rsidR="004D18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41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59F9" w14:paraId="20214C30" w14:textId="77777777" w:rsidTr="004A7A58">
        <w:trPr>
          <w:tblHeader/>
        </w:trPr>
        <w:tc>
          <w:tcPr>
            <w:tcW w:w="3964" w:type="dxa"/>
            <w:gridSpan w:val="3"/>
          </w:tcPr>
          <w:p w14:paraId="37BF4D4D" w14:textId="716EA3E4" w:rsidR="00FD59F9" w:rsidRPr="004741F6" w:rsidRDefault="00FD59F9" w:rsidP="00FD59F9">
            <w:pPr>
              <w:spacing w:before="120" w:after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t>Wenn ja, an welcher</w:t>
            </w:r>
            <w:r>
              <w:rPr>
                <w:rFonts w:ascii="Arial" w:hAnsi="Arial" w:cs="Arial"/>
                <w:sz w:val="20"/>
                <w:szCs w:val="24"/>
              </w:rPr>
              <w:t xml:space="preserve"> Stelle</w:t>
            </w:r>
            <w:r w:rsidRPr="004741F6">
              <w:rPr>
                <w:rFonts w:ascii="Arial" w:hAnsi="Arial" w:cs="Arial"/>
                <w:sz w:val="20"/>
                <w:szCs w:val="24"/>
              </w:rPr>
              <w:t>?</w:t>
            </w:r>
          </w:p>
        </w:tc>
        <w:tc>
          <w:tcPr>
            <w:tcW w:w="4962" w:type="dxa"/>
            <w:gridSpan w:val="5"/>
          </w:tcPr>
          <w:p w14:paraId="6FC2D2E3" w14:textId="56121B93" w:rsidR="00FD59F9" w:rsidRPr="004741F6" w:rsidRDefault="00FD59F9" w:rsidP="008B2E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B2EB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8" w:name="Text13"/>
            <w:r w:rsidRPr="008B2EB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8"/>
          </w:p>
        </w:tc>
      </w:tr>
      <w:tr w:rsidR="00FD59F9" w14:paraId="56613372" w14:textId="77777777" w:rsidTr="004A7A58">
        <w:trPr>
          <w:tblHeader/>
        </w:trPr>
        <w:tc>
          <w:tcPr>
            <w:tcW w:w="3964" w:type="dxa"/>
            <w:gridSpan w:val="3"/>
          </w:tcPr>
          <w:p w14:paraId="72957727" w14:textId="64D7591B" w:rsidR="00FD59F9" w:rsidRPr="004741F6" w:rsidRDefault="00FD59F9" w:rsidP="00FD59F9">
            <w:pPr>
              <w:spacing w:before="120" w:after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t xml:space="preserve">Handlungsfeld im </w:t>
            </w:r>
            <w:r>
              <w:rPr>
                <w:rFonts w:ascii="Arial" w:hAnsi="Arial" w:cs="Arial"/>
                <w:sz w:val="20"/>
                <w:szCs w:val="24"/>
              </w:rPr>
              <w:t>BBWA-Aktionsplan</w:t>
            </w:r>
          </w:p>
        </w:tc>
        <w:tc>
          <w:tcPr>
            <w:tcW w:w="4962" w:type="dxa"/>
            <w:gridSpan w:val="5"/>
          </w:tcPr>
          <w:p w14:paraId="6B09146B" w14:textId="1AA6ADE5" w:rsidR="00FD59F9" w:rsidRPr="004741F6" w:rsidRDefault="00FD59F9" w:rsidP="008B2EB5">
            <w:pPr>
              <w:spacing w:before="120" w:after="120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8B2EB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9" w:name="Text19"/>
            <w:r w:rsidRPr="008B2EB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6AACA36A" w14:textId="77777777" w:rsidR="004460A7" w:rsidRPr="004460A7" w:rsidRDefault="004460A7" w:rsidP="00FB1C86">
      <w:pPr>
        <w:pStyle w:val="berschrift3"/>
      </w:pPr>
      <w:r w:rsidRPr="00FB1C86">
        <w:t>Bedarf</w:t>
      </w:r>
    </w:p>
    <w:p w14:paraId="2964DB85" w14:textId="0B4B8150" w:rsidR="00A25586" w:rsidRPr="004460A7" w:rsidRDefault="00021223" w:rsidP="004460A7">
      <w:pPr>
        <w:spacing w:before="120" w:after="120"/>
        <w:rPr>
          <w:rFonts w:ascii="Arial" w:hAnsi="Arial" w:cs="Arial"/>
          <w:sz w:val="20"/>
          <w:szCs w:val="20"/>
        </w:rPr>
      </w:pPr>
      <w:r w:rsidRPr="004460A7">
        <w:rPr>
          <w:rFonts w:ascii="Arial" w:hAnsi="Arial" w:cs="Arial"/>
          <w:sz w:val="20"/>
          <w:szCs w:val="20"/>
        </w:rPr>
        <w:t xml:space="preserve">Auf welchen bezirklichen Bedarf zielt das </w:t>
      </w:r>
      <w:r w:rsidR="00852621" w:rsidRPr="004460A7">
        <w:rPr>
          <w:rFonts w:ascii="Arial" w:hAnsi="Arial" w:cs="Arial"/>
          <w:sz w:val="20"/>
          <w:szCs w:val="20"/>
        </w:rPr>
        <w:t>Projekt?</w:t>
      </w:r>
      <w:r w:rsidR="009D5FF1" w:rsidRPr="004460A7">
        <w:rPr>
          <w:rFonts w:ascii="Arial" w:hAnsi="Arial" w:cs="Arial"/>
          <w:sz w:val="20"/>
          <w:szCs w:val="20"/>
        </w:rPr>
        <w:t xml:space="preserve"> (max. 1.500 Zeichen):</w:t>
      </w:r>
    </w:p>
    <w:p w14:paraId="41DE396C" w14:textId="591FBE26" w:rsidR="009D5FF1" w:rsidRDefault="009D5FF1" w:rsidP="009D5FF1">
      <w:pPr>
        <w:tabs>
          <w:tab w:val="left" w:pos="2835"/>
        </w:tabs>
        <w:spacing w:before="120" w:after="12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rFonts w:ascii="Arial" w:hAnsi="Arial" w:cs="Arial"/>
          <w:noProof/>
          <w:sz w:val="20"/>
          <w:szCs w:val="20"/>
        </w:rPr>
        <w:instrText xml:space="preserve"> FORMTEXT </w:instrText>
      </w:r>
      <w:r>
        <w:rPr>
          <w:rFonts w:ascii="Arial" w:hAnsi="Arial" w:cs="Arial"/>
          <w:noProof/>
          <w:sz w:val="20"/>
          <w:szCs w:val="20"/>
        </w:rPr>
      </w:r>
      <w:r>
        <w:rPr>
          <w:rFonts w:ascii="Arial" w:hAnsi="Arial" w:cs="Arial"/>
          <w:noProof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fldChar w:fldCharType="end"/>
      </w:r>
    </w:p>
    <w:p w14:paraId="26E27DB4" w14:textId="16596710" w:rsidR="004460A7" w:rsidRPr="004460A7" w:rsidRDefault="004460A7" w:rsidP="00FB1C86">
      <w:pPr>
        <w:pStyle w:val="berschrift3"/>
      </w:pPr>
      <w:r w:rsidRPr="004460A7">
        <w:t>Zielgruppe</w:t>
      </w:r>
    </w:p>
    <w:p w14:paraId="456E3E35" w14:textId="6A2EF7BA" w:rsidR="005A7B24" w:rsidRPr="004460A7" w:rsidRDefault="009D5FF1" w:rsidP="004460A7">
      <w:pPr>
        <w:spacing w:before="120" w:after="120"/>
        <w:rPr>
          <w:rFonts w:ascii="Arial" w:hAnsi="Arial" w:cs="Arial"/>
          <w:sz w:val="20"/>
          <w:szCs w:val="20"/>
        </w:rPr>
      </w:pPr>
      <w:r w:rsidRPr="004460A7">
        <w:rPr>
          <w:rFonts w:ascii="Arial" w:hAnsi="Arial" w:cs="Arial"/>
          <w:sz w:val="20"/>
          <w:szCs w:val="20"/>
        </w:rPr>
        <w:t>a)</w:t>
      </w:r>
      <w:r w:rsidR="00F51F8A" w:rsidRPr="004460A7">
        <w:rPr>
          <w:rFonts w:ascii="Arial" w:hAnsi="Arial" w:cs="Arial"/>
          <w:sz w:val="20"/>
          <w:szCs w:val="20"/>
        </w:rPr>
        <w:t xml:space="preserve"> </w:t>
      </w:r>
      <w:r w:rsidR="005A7B24" w:rsidRPr="004460A7">
        <w:rPr>
          <w:rFonts w:ascii="Arial" w:hAnsi="Arial" w:cs="Arial"/>
          <w:sz w:val="20"/>
          <w:szCs w:val="20"/>
        </w:rPr>
        <w:t>Welcher Zielgruppe gehören Ihre Projektteilnehmenden an? (</w:t>
      </w:r>
      <w:r w:rsidR="005A7B24" w:rsidRPr="004460A7">
        <w:rPr>
          <w:rFonts w:ascii="Arial" w:hAnsi="Arial" w:cs="Arial"/>
          <w:iCs/>
          <w:sz w:val="20"/>
          <w:szCs w:val="20"/>
        </w:rPr>
        <w:t>Mehrfachnennung ist möglich)</w:t>
      </w:r>
    </w:p>
    <w:p w14:paraId="31555F68" w14:textId="77777777" w:rsidR="005A7B24" w:rsidRPr="004460A7" w:rsidRDefault="005A7B24" w:rsidP="009D5FF1">
      <w:pPr>
        <w:pStyle w:val="Listenabsatz"/>
        <w:spacing w:before="120" w:after="120"/>
        <w:ind w:left="0"/>
        <w:rPr>
          <w:rFonts w:ascii="Arial" w:hAnsi="Arial" w:cs="Arial"/>
          <w:sz w:val="20"/>
          <w:szCs w:val="20"/>
        </w:rPr>
      </w:pPr>
      <w:r w:rsidRPr="004460A7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5"/>
      <w:r w:rsidRPr="004460A7">
        <w:rPr>
          <w:rFonts w:ascii="Arial" w:hAnsi="Arial" w:cs="Arial"/>
          <w:sz w:val="20"/>
          <w:szCs w:val="20"/>
        </w:rPr>
        <w:instrText xml:space="preserve"> FORMCHECKBOX </w:instrText>
      </w:r>
      <w:r w:rsidR="004D1806">
        <w:rPr>
          <w:rFonts w:ascii="Arial" w:hAnsi="Arial" w:cs="Arial"/>
          <w:sz w:val="20"/>
          <w:szCs w:val="20"/>
        </w:rPr>
      </w:r>
      <w:r w:rsidR="004D1806">
        <w:rPr>
          <w:rFonts w:ascii="Arial" w:hAnsi="Arial" w:cs="Arial"/>
          <w:sz w:val="20"/>
          <w:szCs w:val="20"/>
        </w:rPr>
        <w:fldChar w:fldCharType="separate"/>
      </w:r>
      <w:r w:rsidRPr="004460A7">
        <w:rPr>
          <w:rFonts w:ascii="Arial" w:hAnsi="Arial" w:cs="Arial"/>
          <w:sz w:val="20"/>
          <w:szCs w:val="20"/>
        </w:rPr>
        <w:fldChar w:fldCharType="end"/>
      </w:r>
      <w:bookmarkEnd w:id="20"/>
      <w:r w:rsidRPr="004460A7">
        <w:rPr>
          <w:rFonts w:ascii="Arial" w:hAnsi="Arial" w:cs="Arial"/>
          <w:sz w:val="20"/>
          <w:szCs w:val="20"/>
        </w:rPr>
        <w:t xml:space="preserve"> Arbeitslose</w:t>
      </w:r>
    </w:p>
    <w:p w14:paraId="3339DEB1" w14:textId="77777777" w:rsidR="005A7B24" w:rsidRPr="004460A7" w:rsidRDefault="005A7B24" w:rsidP="009D5FF1">
      <w:pPr>
        <w:pStyle w:val="Listenabsatz"/>
        <w:spacing w:before="120" w:after="120"/>
        <w:ind w:left="0"/>
        <w:rPr>
          <w:rFonts w:ascii="Arial" w:hAnsi="Arial" w:cs="Arial"/>
          <w:sz w:val="20"/>
          <w:szCs w:val="20"/>
        </w:rPr>
      </w:pPr>
      <w:r w:rsidRPr="004460A7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6"/>
      <w:r w:rsidRPr="004460A7">
        <w:rPr>
          <w:rFonts w:ascii="Arial" w:hAnsi="Arial" w:cs="Arial"/>
          <w:sz w:val="20"/>
          <w:szCs w:val="20"/>
        </w:rPr>
        <w:instrText xml:space="preserve"> FORMCHECKBOX </w:instrText>
      </w:r>
      <w:r w:rsidR="004D1806">
        <w:rPr>
          <w:rFonts w:ascii="Arial" w:hAnsi="Arial" w:cs="Arial"/>
          <w:sz w:val="20"/>
          <w:szCs w:val="20"/>
        </w:rPr>
      </w:r>
      <w:r w:rsidR="004D1806">
        <w:rPr>
          <w:rFonts w:ascii="Arial" w:hAnsi="Arial" w:cs="Arial"/>
          <w:sz w:val="20"/>
          <w:szCs w:val="20"/>
        </w:rPr>
        <w:fldChar w:fldCharType="separate"/>
      </w:r>
      <w:r w:rsidRPr="004460A7">
        <w:rPr>
          <w:rFonts w:ascii="Arial" w:hAnsi="Arial" w:cs="Arial"/>
          <w:sz w:val="20"/>
          <w:szCs w:val="20"/>
        </w:rPr>
        <w:fldChar w:fldCharType="end"/>
      </w:r>
      <w:bookmarkEnd w:id="21"/>
      <w:r w:rsidRPr="004460A7">
        <w:rPr>
          <w:rFonts w:ascii="Arial" w:hAnsi="Arial" w:cs="Arial"/>
          <w:sz w:val="20"/>
          <w:szCs w:val="20"/>
        </w:rPr>
        <w:t xml:space="preserve"> Langzeitarbeitslose (länger als ein Jahr)</w:t>
      </w:r>
    </w:p>
    <w:p w14:paraId="4E20F1D5" w14:textId="30F45C42" w:rsidR="005A7B24" w:rsidRPr="004460A7" w:rsidRDefault="005A7B24" w:rsidP="009D5FF1">
      <w:pPr>
        <w:pStyle w:val="Listenabsatz"/>
        <w:spacing w:before="120" w:after="120"/>
        <w:ind w:left="0"/>
        <w:rPr>
          <w:rFonts w:ascii="Arial" w:hAnsi="Arial" w:cs="Arial"/>
          <w:sz w:val="20"/>
          <w:szCs w:val="20"/>
          <w:u w:val="single"/>
        </w:rPr>
      </w:pPr>
      <w:r w:rsidRPr="004460A7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7"/>
      <w:r w:rsidRPr="004460A7">
        <w:rPr>
          <w:rFonts w:ascii="Arial" w:hAnsi="Arial" w:cs="Arial"/>
          <w:sz w:val="20"/>
          <w:szCs w:val="20"/>
        </w:rPr>
        <w:instrText xml:space="preserve"> FORMCHECKBOX </w:instrText>
      </w:r>
      <w:r w:rsidR="004D1806">
        <w:rPr>
          <w:rFonts w:ascii="Arial" w:hAnsi="Arial" w:cs="Arial"/>
          <w:sz w:val="20"/>
          <w:szCs w:val="20"/>
        </w:rPr>
      </w:r>
      <w:r w:rsidR="004D1806">
        <w:rPr>
          <w:rFonts w:ascii="Arial" w:hAnsi="Arial" w:cs="Arial"/>
          <w:sz w:val="20"/>
          <w:szCs w:val="20"/>
        </w:rPr>
        <w:fldChar w:fldCharType="separate"/>
      </w:r>
      <w:r w:rsidRPr="004460A7">
        <w:rPr>
          <w:rFonts w:ascii="Arial" w:hAnsi="Arial" w:cs="Arial"/>
          <w:sz w:val="20"/>
          <w:szCs w:val="20"/>
        </w:rPr>
        <w:fldChar w:fldCharType="end"/>
      </w:r>
      <w:bookmarkEnd w:id="22"/>
      <w:r w:rsidR="00A406A5" w:rsidRPr="004460A7">
        <w:rPr>
          <w:rFonts w:ascii="Arial" w:hAnsi="Arial" w:cs="Arial"/>
          <w:sz w:val="20"/>
          <w:szCs w:val="20"/>
        </w:rPr>
        <w:t xml:space="preserve"> </w:t>
      </w:r>
      <w:r w:rsidRPr="004460A7">
        <w:rPr>
          <w:rFonts w:ascii="Arial" w:hAnsi="Arial" w:cs="Arial"/>
          <w:sz w:val="20"/>
          <w:szCs w:val="20"/>
        </w:rPr>
        <w:t xml:space="preserve">Nichterwerbstätige: </w:t>
      </w:r>
      <w:r w:rsidRPr="004460A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>
              <w:maxLength w:val="150"/>
            </w:textInput>
          </w:ffData>
        </w:fldChar>
      </w:r>
      <w:bookmarkStart w:id="23" w:name="Text23"/>
      <w:r w:rsidRPr="004460A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460A7">
        <w:rPr>
          <w:rFonts w:ascii="Arial" w:hAnsi="Arial" w:cs="Arial"/>
          <w:sz w:val="20"/>
          <w:szCs w:val="20"/>
          <w:u w:val="single"/>
        </w:rPr>
      </w:r>
      <w:r w:rsidRPr="004460A7">
        <w:rPr>
          <w:rFonts w:ascii="Arial" w:hAnsi="Arial" w:cs="Arial"/>
          <w:sz w:val="20"/>
          <w:szCs w:val="20"/>
          <w:u w:val="single"/>
        </w:rPr>
        <w:fldChar w:fldCharType="separate"/>
      </w:r>
      <w:r w:rsidRPr="004460A7">
        <w:rPr>
          <w:rFonts w:ascii="Arial" w:hAnsi="Arial" w:cs="Arial"/>
          <w:noProof/>
          <w:sz w:val="20"/>
          <w:szCs w:val="20"/>
          <w:u w:val="single"/>
        </w:rPr>
        <w:t> </w:t>
      </w:r>
      <w:r w:rsidRPr="004460A7">
        <w:rPr>
          <w:rFonts w:ascii="Arial" w:hAnsi="Arial" w:cs="Arial"/>
          <w:noProof/>
          <w:sz w:val="20"/>
          <w:szCs w:val="20"/>
          <w:u w:val="single"/>
        </w:rPr>
        <w:t> </w:t>
      </w:r>
      <w:r w:rsidRPr="004460A7">
        <w:rPr>
          <w:rFonts w:ascii="Arial" w:hAnsi="Arial" w:cs="Arial"/>
          <w:noProof/>
          <w:sz w:val="20"/>
          <w:szCs w:val="20"/>
          <w:u w:val="single"/>
        </w:rPr>
        <w:t> </w:t>
      </w:r>
      <w:r w:rsidRPr="004460A7">
        <w:rPr>
          <w:rFonts w:ascii="Arial" w:hAnsi="Arial" w:cs="Arial"/>
          <w:noProof/>
          <w:sz w:val="20"/>
          <w:szCs w:val="20"/>
          <w:u w:val="single"/>
        </w:rPr>
        <w:t> </w:t>
      </w:r>
      <w:r w:rsidRPr="004460A7">
        <w:rPr>
          <w:rFonts w:ascii="Arial" w:hAnsi="Arial" w:cs="Arial"/>
          <w:noProof/>
          <w:sz w:val="20"/>
          <w:szCs w:val="20"/>
          <w:u w:val="single"/>
        </w:rPr>
        <w:t> </w:t>
      </w:r>
      <w:r w:rsidRPr="004460A7">
        <w:rPr>
          <w:rFonts w:ascii="Arial" w:hAnsi="Arial" w:cs="Arial"/>
          <w:sz w:val="20"/>
          <w:szCs w:val="20"/>
          <w:u w:val="single"/>
        </w:rPr>
        <w:fldChar w:fldCharType="end"/>
      </w:r>
      <w:bookmarkEnd w:id="23"/>
    </w:p>
    <w:p w14:paraId="29842B8A" w14:textId="77777777" w:rsidR="00A406A5" w:rsidRPr="004460A7" w:rsidRDefault="00A406A5" w:rsidP="009D5FF1">
      <w:pPr>
        <w:pStyle w:val="Listenabsatz"/>
        <w:spacing w:before="120" w:after="120"/>
        <w:ind w:left="0"/>
        <w:rPr>
          <w:rFonts w:ascii="Arial" w:hAnsi="Arial" w:cs="Arial"/>
          <w:sz w:val="20"/>
          <w:szCs w:val="20"/>
          <w:u w:val="single"/>
        </w:rPr>
      </w:pPr>
    </w:p>
    <w:p w14:paraId="31BB3275" w14:textId="758B8958" w:rsidR="00A406A5" w:rsidRPr="004460A7" w:rsidRDefault="00A406A5" w:rsidP="009D5FF1">
      <w:pPr>
        <w:pStyle w:val="Listenabsatz"/>
        <w:spacing w:before="120" w:after="120"/>
        <w:ind w:left="0"/>
        <w:rPr>
          <w:rFonts w:ascii="Arial" w:hAnsi="Arial" w:cs="Arial"/>
          <w:sz w:val="20"/>
          <w:szCs w:val="20"/>
        </w:rPr>
      </w:pPr>
      <w:r w:rsidRPr="004460A7">
        <w:rPr>
          <w:rFonts w:ascii="Arial" w:hAnsi="Arial" w:cs="Arial"/>
          <w:sz w:val="20"/>
          <w:szCs w:val="20"/>
        </w:rPr>
        <w:t>Weitere Zielgruppenmerkmale:</w:t>
      </w:r>
    </w:p>
    <w:p w14:paraId="60EA67CC" w14:textId="447DB9EB" w:rsidR="005A7B24" w:rsidRPr="004741F6" w:rsidRDefault="005A7B24" w:rsidP="009D5FF1">
      <w:pPr>
        <w:pStyle w:val="Listenabsatz"/>
        <w:spacing w:before="120" w:after="120"/>
        <w:ind w:left="0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8"/>
      <w:r w:rsidRPr="004741F6">
        <w:rPr>
          <w:rFonts w:ascii="Arial" w:hAnsi="Arial" w:cs="Arial"/>
          <w:sz w:val="20"/>
          <w:szCs w:val="20"/>
        </w:rPr>
        <w:instrText xml:space="preserve"> FORMCHECKBOX </w:instrText>
      </w:r>
      <w:r w:rsidR="004D1806">
        <w:rPr>
          <w:rFonts w:ascii="Arial" w:hAnsi="Arial" w:cs="Arial"/>
          <w:sz w:val="20"/>
          <w:szCs w:val="20"/>
        </w:rPr>
      </w:r>
      <w:r w:rsidR="004D1806">
        <w:rPr>
          <w:rFonts w:ascii="Arial" w:hAnsi="Arial" w:cs="Arial"/>
          <w:sz w:val="20"/>
          <w:szCs w:val="20"/>
        </w:rPr>
        <w:fldChar w:fldCharType="separate"/>
      </w:r>
      <w:r w:rsidRPr="004741F6">
        <w:rPr>
          <w:rFonts w:ascii="Arial" w:hAnsi="Arial" w:cs="Arial"/>
          <w:sz w:val="20"/>
          <w:szCs w:val="20"/>
        </w:rPr>
        <w:fldChar w:fldCharType="end"/>
      </w:r>
      <w:bookmarkEnd w:id="24"/>
      <w:r w:rsidR="009B7E90">
        <w:rPr>
          <w:rFonts w:ascii="Arial" w:hAnsi="Arial" w:cs="Arial"/>
          <w:sz w:val="20"/>
          <w:szCs w:val="20"/>
        </w:rPr>
        <w:t xml:space="preserve"> Ältere über 54 Jahre</w:t>
      </w:r>
    </w:p>
    <w:p w14:paraId="1B9CDAC6" w14:textId="77777777" w:rsidR="005A7B24" w:rsidRPr="004741F6" w:rsidRDefault="005A7B24" w:rsidP="009D5FF1">
      <w:pPr>
        <w:pStyle w:val="Listenabsatz"/>
        <w:spacing w:before="120" w:after="120"/>
        <w:ind w:left="0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9"/>
      <w:r w:rsidRPr="004741F6">
        <w:rPr>
          <w:rFonts w:ascii="Arial" w:hAnsi="Arial" w:cs="Arial"/>
          <w:sz w:val="20"/>
          <w:szCs w:val="20"/>
        </w:rPr>
        <w:instrText xml:space="preserve"> FORMCHECKBOX </w:instrText>
      </w:r>
      <w:r w:rsidR="004D1806">
        <w:rPr>
          <w:rFonts w:ascii="Arial" w:hAnsi="Arial" w:cs="Arial"/>
          <w:sz w:val="20"/>
          <w:szCs w:val="20"/>
        </w:rPr>
      </w:r>
      <w:r w:rsidR="004D1806">
        <w:rPr>
          <w:rFonts w:ascii="Arial" w:hAnsi="Arial" w:cs="Arial"/>
          <w:sz w:val="20"/>
          <w:szCs w:val="20"/>
        </w:rPr>
        <w:fldChar w:fldCharType="separate"/>
      </w:r>
      <w:r w:rsidRPr="004741F6">
        <w:rPr>
          <w:rFonts w:ascii="Arial" w:hAnsi="Arial" w:cs="Arial"/>
          <w:sz w:val="20"/>
          <w:szCs w:val="20"/>
        </w:rPr>
        <w:fldChar w:fldCharType="end"/>
      </w:r>
      <w:bookmarkEnd w:id="25"/>
      <w:r w:rsidRPr="004741F6">
        <w:rPr>
          <w:rFonts w:ascii="Arial" w:hAnsi="Arial" w:cs="Arial"/>
          <w:sz w:val="20"/>
          <w:szCs w:val="20"/>
        </w:rPr>
        <w:t xml:space="preserve"> Teilnehmende mit Migrationshintergrund</w:t>
      </w:r>
    </w:p>
    <w:p w14:paraId="6B81935A" w14:textId="13E7C01A" w:rsidR="005A7B24" w:rsidRPr="004741F6" w:rsidRDefault="005A7B24" w:rsidP="009D5FF1">
      <w:pPr>
        <w:pStyle w:val="Listenabsatz"/>
        <w:spacing w:before="120" w:after="120"/>
        <w:ind w:left="0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0"/>
      <w:r w:rsidRPr="004741F6">
        <w:rPr>
          <w:rFonts w:ascii="Arial" w:hAnsi="Arial" w:cs="Arial"/>
          <w:sz w:val="20"/>
          <w:szCs w:val="20"/>
        </w:rPr>
        <w:instrText xml:space="preserve"> FORMCHECKBOX </w:instrText>
      </w:r>
      <w:r w:rsidR="004D1806">
        <w:rPr>
          <w:rFonts w:ascii="Arial" w:hAnsi="Arial" w:cs="Arial"/>
          <w:sz w:val="20"/>
          <w:szCs w:val="20"/>
        </w:rPr>
      </w:r>
      <w:r w:rsidR="004D1806">
        <w:rPr>
          <w:rFonts w:ascii="Arial" w:hAnsi="Arial" w:cs="Arial"/>
          <w:sz w:val="20"/>
          <w:szCs w:val="20"/>
        </w:rPr>
        <w:fldChar w:fldCharType="separate"/>
      </w:r>
      <w:r w:rsidRPr="004741F6">
        <w:rPr>
          <w:rFonts w:ascii="Arial" w:hAnsi="Arial" w:cs="Arial"/>
          <w:sz w:val="20"/>
          <w:szCs w:val="20"/>
        </w:rPr>
        <w:fldChar w:fldCharType="end"/>
      </w:r>
      <w:bookmarkEnd w:id="26"/>
      <w:r w:rsidRPr="004741F6">
        <w:rPr>
          <w:rFonts w:ascii="Arial" w:hAnsi="Arial" w:cs="Arial"/>
          <w:sz w:val="20"/>
          <w:szCs w:val="20"/>
        </w:rPr>
        <w:t xml:space="preserve"> Geflüchtete Menschen</w:t>
      </w:r>
      <w:r>
        <w:rPr>
          <w:rFonts w:ascii="Arial" w:hAnsi="Arial" w:cs="Arial"/>
          <w:sz w:val="20"/>
          <w:szCs w:val="20"/>
        </w:rPr>
        <w:t xml:space="preserve"> </w:t>
      </w:r>
      <w:r w:rsidR="009B7E90">
        <w:rPr>
          <w:rFonts w:ascii="Arial" w:hAnsi="Arial" w:cs="Arial"/>
          <w:sz w:val="20"/>
          <w:szCs w:val="20"/>
        </w:rPr>
        <w:t xml:space="preserve">(nur </w:t>
      </w:r>
      <w:r>
        <w:rPr>
          <w:rFonts w:ascii="Arial" w:hAnsi="Arial" w:cs="Arial"/>
          <w:sz w:val="20"/>
          <w:szCs w:val="20"/>
        </w:rPr>
        <w:t>im SGB II Bezug</w:t>
      </w:r>
      <w:r w:rsidR="009B7E90">
        <w:rPr>
          <w:rFonts w:ascii="Arial" w:hAnsi="Arial" w:cs="Arial"/>
          <w:sz w:val="20"/>
          <w:szCs w:val="20"/>
        </w:rPr>
        <w:t xml:space="preserve"> möglich)</w:t>
      </w:r>
    </w:p>
    <w:p w14:paraId="64FED117" w14:textId="77777777" w:rsidR="005A7B24" w:rsidRPr="004741F6" w:rsidRDefault="005A7B24" w:rsidP="009D5FF1">
      <w:pPr>
        <w:pStyle w:val="Listenabsatz"/>
        <w:spacing w:before="120" w:after="120"/>
        <w:ind w:left="0"/>
        <w:jc w:val="both"/>
        <w:rPr>
          <w:rFonts w:ascii="Arial" w:hAnsi="Arial" w:cs="Arial"/>
          <w:sz w:val="20"/>
          <w:szCs w:val="20"/>
        </w:rPr>
      </w:pPr>
      <w:r w:rsidRPr="004741F6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1"/>
      <w:r w:rsidRPr="004741F6">
        <w:rPr>
          <w:rFonts w:ascii="Arial" w:hAnsi="Arial" w:cs="Arial"/>
          <w:sz w:val="20"/>
          <w:szCs w:val="20"/>
        </w:rPr>
        <w:instrText xml:space="preserve"> FORMCHECKBOX </w:instrText>
      </w:r>
      <w:r w:rsidR="004D1806">
        <w:rPr>
          <w:rFonts w:ascii="Arial" w:hAnsi="Arial" w:cs="Arial"/>
          <w:sz w:val="20"/>
          <w:szCs w:val="20"/>
        </w:rPr>
      </w:r>
      <w:r w:rsidR="004D1806">
        <w:rPr>
          <w:rFonts w:ascii="Arial" w:hAnsi="Arial" w:cs="Arial"/>
          <w:sz w:val="20"/>
          <w:szCs w:val="20"/>
        </w:rPr>
        <w:fldChar w:fldCharType="separate"/>
      </w:r>
      <w:r w:rsidRPr="004741F6">
        <w:rPr>
          <w:rFonts w:ascii="Arial" w:hAnsi="Arial" w:cs="Arial"/>
          <w:sz w:val="20"/>
          <w:szCs w:val="20"/>
        </w:rPr>
        <w:fldChar w:fldCharType="end"/>
      </w:r>
      <w:bookmarkEnd w:id="27"/>
      <w:r w:rsidRPr="004741F6">
        <w:rPr>
          <w:rFonts w:ascii="Arial" w:hAnsi="Arial" w:cs="Arial"/>
          <w:sz w:val="20"/>
          <w:szCs w:val="20"/>
        </w:rPr>
        <w:t xml:space="preserve"> Teilnehmende mit Behinderungen</w:t>
      </w:r>
    </w:p>
    <w:p w14:paraId="1EA840B1" w14:textId="3463BA84" w:rsidR="005A7B24" w:rsidRDefault="005A7B24" w:rsidP="009D5FF1">
      <w:pPr>
        <w:pStyle w:val="Listenabsatz"/>
        <w:spacing w:before="120" w:after="120"/>
        <w:ind w:left="0"/>
        <w:rPr>
          <w:rFonts w:ascii="Arial" w:hAnsi="Arial" w:cs="Arial"/>
          <w:sz w:val="20"/>
          <w:szCs w:val="20"/>
          <w:u w:val="single"/>
        </w:rPr>
      </w:pPr>
      <w:r w:rsidRPr="004741F6">
        <w:rPr>
          <w:rFonts w:ascii="Arial" w:hAnsi="Arial" w:cs="Arial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2"/>
      <w:r w:rsidRPr="004741F6">
        <w:rPr>
          <w:rFonts w:ascii="Arial" w:hAnsi="Arial" w:cs="Arial"/>
          <w:sz w:val="20"/>
          <w:szCs w:val="20"/>
        </w:rPr>
        <w:instrText xml:space="preserve"> FORMCHECKBOX </w:instrText>
      </w:r>
      <w:r w:rsidR="004D1806">
        <w:rPr>
          <w:rFonts w:ascii="Arial" w:hAnsi="Arial" w:cs="Arial"/>
          <w:sz w:val="20"/>
          <w:szCs w:val="20"/>
        </w:rPr>
      </w:r>
      <w:r w:rsidR="004D1806">
        <w:rPr>
          <w:rFonts w:ascii="Arial" w:hAnsi="Arial" w:cs="Arial"/>
          <w:sz w:val="20"/>
          <w:szCs w:val="20"/>
        </w:rPr>
        <w:fldChar w:fldCharType="separate"/>
      </w:r>
      <w:r w:rsidRPr="004741F6">
        <w:rPr>
          <w:rFonts w:ascii="Arial" w:hAnsi="Arial" w:cs="Arial"/>
          <w:sz w:val="20"/>
          <w:szCs w:val="20"/>
        </w:rPr>
        <w:fldChar w:fldCharType="end"/>
      </w:r>
      <w:bookmarkEnd w:id="28"/>
      <w:r w:rsidR="009D5FF1">
        <w:rPr>
          <w:rFonts w:ascii="Arial" w:hAnsi="Arial" w:cs="Arial"/>
          <w:sz w:val="20"/>
          <w:szCs w:val="20"/>
        </w:rPr>
        <w:t xml:space="preserve"> </w:t>
      </w:r>
      <w:r w:rsidR="009B7E90">
        <w:rPr>
          <w:rFonts w:ascii="Arial" w:hAnsi="Arial" w:cs="Arial"/>
          <w:sz w:val="20"/>
          <w:szCs w:val="20"/>
        </w:rPr>
        <w:t>Alleinerziehende</w:t>
      </w:r>
    </w:p>
    <w:p w14:paraId="37C677E7" w14:textId="7902C307" w:rsidR="005A7B24" w:rsidRPr="009D5FF1" w:rsidRDefault="005F7133" w:rsidP="009D5FF1">
      <w:pPr>
        <w:spacing w:before="120" w:after="120"/>
        <w:rPr>
          <w:rFonts w:ascii="Arial" w:hAnsi="Arial" w:cs="Arial"/>
          <w:sz w:val="20"/>
          <w:szCs w:val="20"/>
        </w:rPr>
      </w:pPr>
      <w:r w:rsidRPr="009D5FF1">
        <w:rPr>
          <w:rFonts w:ascii="Arial" w:hAnsi="Arial" w:cs="Arial"/>
          <w:sz w:val="20"/>
          <w:szCs w:val="20"/>
        </w:rPr>
        <w:t xml:space="preserve">b) </w:t>
      </w:r>
      <w:r w:rsidR="005A7B24" w:rsidRPr="009D5FF1">
        <w:rPr>
          <w:rFonts w:ascii="Arial" w:hAnsi="Arial" w:cs="Arial"/>
          <w:sz w:val="20"/>
          <w:szCs w:val="20"/>
        </w:rPr>
        <w:t>Bitte spezifizieren Sie die Zielgrupp</w:t>
      </w:r>
      <w:r w:rsidR="009B7E90" w:rsidRPr="009D5FF1">
        <w:rPr>
          <w:rFonts w:ascii="Arial" w:hAnsi="Arial" w:cs="Arial"/>
          <w:sz w:val="20"/>
          <w:szCs w:val="20"/>
        </w:rPr>
        <w:t>e und stellen Sie deren</w:t>
      </w:r>
      <w:r w:rsidR="005A7B24" w:rsidRPr="009D5FF1">
        <w:rPr>
          <w:rFonts w:ascii="Arial" w:hAnsi="Arial" w:cs="Arial"/>
          <w:sz w:val="20"/>
          <w:szCs w:val="20"/>
        </w:rPr>
        <w:t xml:space="preserve"> Bedarfe und besonderen Problemlagen dar.</w:t>
      </w:r>
    </w:p>
    <w:p w14:paraId="336BBB65" w14:textId="1DCDA4B8" w:rsidR="005F7133" w:rsidRPr="005F7133" w:rsidRDefault="005F7133" w:rsidP="009D5FF1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42DF410D" w14:textId="77777777" w:rsidR="008B2EB5" w:rsidRDefault="008B2EB5">
      <w:pPr>
        <w:rPr>
          <w:rFonts w:ascii="Arial" w:hAnsi="Arial" w:cs="Arial"/>
          <w:b/>
          <w:sz w:val="20"/>
          <w:szCs w:val="20"/>
          <w:highlight w:val="lightGray"/>
        </w:rPr>
      </w:pPr>
      <w:r>
        <w:rPr>
          <w:highlight w:val="lightGray"/>
        </w:rPr>
        <w:br w:type="page"/>
      </w:r>
    </w:p>
    <w:p w14:paraId="0FA9C1FD" w14:textId="0E85ECEF" w:rsidR="005F7133" w:rsidRDefault="00D652E8" w:rsidP="008B2EB5">
      <w:pPr>
        <w:pStyle w:val="berschrift3"/>
        <w:ind w:left="284" w:hanging="284"/>
      </w:pPr>
      <w:r w:rsidRPr="004460A7">
        <w:lastRenderedPageBreak/>
        <w:t>Anzahl der Teilnehmenden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Teilnehmende"/>
        <w:tblDescription w:val="Teilnehmende"/>
      </w:tblPr>
      <w:tblGrid>
        <w:gridCol w:w="4530"/>
        <w:gridCol w:w="4396"/>
      </w:tblGrid>
      <w:tr w:rsidR="00FD59F9" w14:paraId="64A50B92" w14:textId="77777777" w:rsidTr="008B2EB5">
        <w:trPr>
          <w:trHeight w:val="340"/>
          <w:tblHeader/>
        </w:trPr>
        <w:tc>
          <w:tcPr>
            <w:tcW w:w="4530" w:type="dxa"/>
          </w:tcPr>
          <w:p w14:paraId="67242670" w14:textId="0DB53EA6" w:rsidR="00FD59F9" w:rsidRDefault="00FD59F9" w:rsidP="008B2EB5">
            <w:r w:rsidRPr="005F7133">
              <w:rPr>
                <w:rFonts w:ascii="Arial" w:hAnsi="Arial" w:cs="Arial"/>
                <w:sz w:val="20"/>
                <w:szCs w:val="20"/>
              </w:rPr>
              <w:t>Gesamtlaufzeit:</w:t>
            </w:r>
          </w:p>
        </w:tc>
        <w:tc>
          <w:tcPr>
            <w:tcW w:w="4396" w:type="dxa"/>
          </w:tcPr>
          <w:p w14:paraId="70E38CFF" w14:textId="4B717AF7" w:rsidR="00FD59F9" w:rsidRDefault="00FD59F9" w:rsidP="008B2EB5">
            <w:pPr>
              <w:spacing w:before="120" w:after="120"/>
            </w:pPr>
            <w:r w:rsidRPr="005F7133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29" w:name="Text20"/>
            <w:r w:rsidRPr="005F7133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5F7133">
              <w:rPr>
                <w:rFonts w:ascii="Arial" w:hAnsi="Arial" w:cs="Arial"/>
                <w:noProof/>
                <w:sz w:val="20"/>
                <w:szCs w:val="20"/>
              </w:rPr>
            </w:r>
            <w:r w:rsidRPr="005F7133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7133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9"/>
          </w:p>
        </w:tc>
      </w:tr>
      <w:tr w:rsidR="00FD59F9" w14:paraId="7BF601E9" w14:textId="77777777" w:rsidTr="008B2EB5">
        <w:trPr>
          <w:trHeight w:val="340"/>
          <w:tblHeader/>
        </w:trPr>
        <w:tc>
          <w:tcPr>
            <w:tcW w:w="4530" w:type="dxa"/>
          </w:tcPr>
          <w:p w14:paraId="2AB9C079" w14:textId="32ABF717" w:rsidR="00FD59F9" w:rsidRDefault="00FD59F9" w:rsidP="008B2EB5">
            <w:r w:rsidRPr="005F7133">
              <w:rPr>
                <w:rFonts w:ascii="Arial" w:hAnsi="Arial" w:cs="Arial"/>
                <w:sz w:val="20"/>
                <w:szCs w:val="20"/>
              </w:rPr>
              <w:t>pro Jahr:</w:t>
            </w:r>
          </w:p>
        </w:tc>
        <w:tc>
          <w:tcPr>
            <w:tcW w:w="4396" w:type="dxa"/>
          </w:tcPr>
          <w:p w14:paraId="3319B308" w14:textId="6F058213" w:rsidR="00FD59F9" w:rsidRDefault="00FD59F9" w:rsidP="008B2EB5">
            <w:pPr>
              <w:spacing w:before="120" w:after="120"/>
            </w:pPr>
            <w:r w:rsidRPr="005F7133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F7133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5F7133">
              <w:rPr>
                <w:rFonts w:ascii="Arial" w:hAnsi="Arial" w:cs="Arial"/>
                <w:noProof/>
                <w:sz w:val="20"/>
                <w:szCs w:val="20"/>
              </w:rPr>
            </w:r>
            <w:r w:rsidRPr="005F7133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2E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7133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D59F9" w14:paraId="2AE34613" w14:textId="77777777" w:rsidTr="008B2EB5">
        <w:trPr>
          <w:trHeight w:val="340"/>
          <w:tblHeader/>
        </w:trPr>
        <w:tc>
          <w:tcPr>
            <w:tcW w:w="4530" w:type="dxa"/>
          </w:tcPr>
          <w:p w14:paraId="27B436D7" w14:textId="0B0CD88A" w:rsidR="00FD59F9" w:rsidRDefault="00FD59F9" w:rsidP="008B2EB5">
            <w:r w:rsidRPr="004741F6">
              <w:rPr>
                <w:rFonts w:ascii="Arial" w:hAnsi="Arial" w:cs="Arial"/>
                <w:sz w:val="20"/>
                <w:szCs w:val="20"/>
              </w:rPr>
              <w:t>davon Frauen:</w:t>
            </w:r>
          </w:p>
        </w:tc>
        <w:tc>
          <w:tcPr>
            <w:tcW w:w="4396" w:type="dxa"/>
          </w:tcPr>
          <w:p w14:paraId="47A89EDC" w14:textId="728BDFFD" w:rsidR="00FD59F9" w:rsidRDefault="00FD59F9" w:rsidP="008B2EB5">
            <w:pPr>
              <w:spacing w:before="120" w:after="120"/>
            </w:pPr>
            <w:r w:rsidRPr="004741F6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 w:rsidRPr="004741F6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741F6">
              <w:rPr>
                <w:rFonts w:ascii="Arial" w:hAnsi="Arial" w:cs="Arial"/>
                <w:noProof/>
                <w:sz w:val="20"/>
                <w:szCs w:val="20"/>
              </w:rPr>
            </w:r>
            <w:r w:rsidRPr="004741F6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30"/>
          </w:p>
        </w:tc>
      </w:tr>
      <w:tr w:rsidR="00FD59F9" w14:paraId="3FD68123" w14:textId="77777777" w:rsidTr="008B2EB5">
        <w:trPr>
          <w:trHeight w:val="340"/>
          <w:tblHeader/>
        </w:trPr>
        <w:tc>
          <w:tcPr>
            <w:tcW w:w="4530" w:type="dxa"/>
          </w:tcPr>
          <w:p w14:paraId="6C040CCF" w14:textId="32C11785" w:rsidR="00FD59F9" w:rsidRDefault="00FD59F9" w:rsidP="008B2EB5">
            <w:r w:rsidRPr="004741F6">
              <w:rPr>
                <w:rFonts w:ascii="Arial" w:hAnsi="Arial" w:cs="Arial"/>
                <w:sz w:val="20"/>
                <w:szCs w:val="20"/>
              </w:rPr>
              <w:t>davon älter als 54 Jahre:</w:t>
            </w:r>
          </w:p>
        </w:tc>
        <w:tc>
          <w:tcPr>
            <w:tcW w:w="4396" w:type="dxa"/>
          </w:tcPr>
          <w:p w14:paraId="726C4D18" w14:textId="5F9C478D" w:rsidR="00FD59F9" w:rsidRDefault="00FD59F9" w:rsidP="008B2EB5">
            <w:pPr>
              <w:spacing w:before="120" w:after="120"/>
            </w:pPr>
            <w:r w:rsidRPr="004741F6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 w:rsidRPr="004741F6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741F6">
              <w:rPr>
                <w:rFonts w:ascii="Arial" w:hAnsi="Arial" w:cs="Arial"/>
                <w:noProof/>
                <w:sz w:val="20"/>
                <w:szCs w:val="20"/>
              </w:rPr>
            </w:r>
            <w:r w:rsidRPr="004741F6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31"/>
          </w:p>
        </w:tc>
      </w:tr>
    </w:tbl>
    <w:p w14:paraId="2F1625B5" w14:textId="2930D450" w:rsidR="004460A7" w:rsidRDefault="004460A7" w:rsidP="00FB1C86">
      <w:pPr>
        <w:pStyle w:val="berschrift3"/>
      </w:pPr>
      <w:r>
        <w:t>Zielgruppenansprache</w:t>
      </w:r>
    </w:p>
    <w:p w14:paraId="4904A23F" w14:textId="696DA9C0" w:rsidR="00D652E8" w:rsidRPr="004460A7" w:rsidRDefault="00D652E8" w:rsidP="004460A7">
      <w:pPr>
        <w:tabs>
          <w:tab w:val="left" w:pos="2835"/>
        </w:tabs>
        <w:spacing w:before="120" w:after="120"/>
        <w:rPr>
          <w:rFonts w:ascii="Arial" w:hAnsi="Arial" w:cs="Arial"/>
          <w:sz w:val="20"/>
          <w:szCs w:val="20"/>
        </w:rPr>
      </w:pPr>
      <w:r w:rsidRPr="004460A7">
        <w:rPr>
          <w:rFonts w:ascii="Arial" w:hAnsi="Arial" w:cs="Arial"/>
          <w:sz w:val="20"/>
          <w:szCs w:val="20"/>
        </w:rPr>
        <w:t>Stellen Sie bitte dar, wie Sie die Zielgruppe erreichen</w:t>
      </w:r>
      <w:r w:rsidR="005F7133" w:rsidRPr="004460A7">
        <w:rPr>
          <w:rFonts w:ascii="Arial" w:hAnsi="Arial" w:cs="Arial"/>
          <w:sz w:val="20"/>
          <w:szCs w:val="20"/>
        </w:rPr>
        <w:t xml:space="preserve"> (</w:t>
      </w:r>
      <w:r w:rsidRPr="004460A7">
        <w:rPr>
          <w:rFonts w:ascii="Arial" w:hAnsi="Arial" w:cs="Arial"/>
          <w:sz w:val="20"/>
          <w:szCs w:val="20"/>
        </w:rPr>
        <w:t>max. 1.000 Zeichen</w:t>
      </w:r>
      <w:r w:rsidR="005F7133" w:rsidRPr="004460A7">
        <w:rPr>
          <w:rFonts w:ascii="Arial" w:hAnsi="Arial" w:cs="Arial"/>
          <w:sz w:val="20"/>
          <w:szCs w:val="20"/>
        </w:rPr>
        <w:t>):</w:t>
      </w:r>
    </w:p>
    <w:p w14:paraId="487C9BEC" w14:textId="772F5F88" w:rsidR="005F7133" w:rsidRPr="005F7133" w:rsidRDefault="005F7133" w:rsidP="009D5FF1">
      <w:pPr>
        <w:tabs>
          <w:tab w:val="left" w:pos="2835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1F842149" w14:textId="77777777" w:rsidR="004460A7" w:rsidRDefault="004460A7" w:rsidP="00FB1C86">
      <w:pPr>
        <w:pStyle w:val="berschrift3"/>
      </w:pPr>
      <w:r w:rsidRPr="004460A7">
        <w:t>Projektbeschreibung</w:t>
      </w:r>
    </w:p>
    <w:p w14:paraId="0837F179" w14:textId="589D243D" w:rsidR="00D652E8" w:rsidRPr="004460A7" w:rsidRDefault="00D652E8" w:rsidP="004460A7">
      <w:pPr>
        <w:spacing w:before="120" w:after="120"/>
        <w:rPr>
          <w:rFonts w:ascii="Arial" w:hAnsi="Arial" w:cs="Arial"/>
          <w:sz w:val="20"/>
          <w:szCs w:val="20"/>
        </w:rPr>
      </w:pPr>
      <w:r w:rsidRPr="004460A7">
        <w:rPr>
          <w:rFonts w:ascii="Arial" w:hAnsi="Arial" w:cs="Arial"/>
          <w:sz w:val="20"/>
          <w:szCs w:val="20"/>
        </w:rPr>
        <w:t>a) Geben Sie bitte eine detaillierte Projektbeschreibung (Projektziel, -inhalt, Vorgehensweise, Methoden</w:t>
      </w:r>
      <w:r w:rsidR="005F7133" w:rsidRPr="004460A7">
        <w:rPr>
          <w:rFonts w:ascii="Arial" w:hAnsi="Arial" w:cs="Arial"/>
          <w:sz w:val="20"/>
          <w:szCs w:val="20"/>
        </w:rPr>
        <w:t xml:space="preserve">, </w:t>
      </w:r>
      <w:r w:rsidRPr="004460A7">
        <w:rPr>
          <w:rFonts w:ascii="Arial" w:hAnsi="Arial" w:cs="Arial"/>
          <w:sz w:val="20"/>
          <w:szCs w:val="20"/>
        </w:rPr>
        <w:t>max. 8.000 Zeichen</w:t>
      </w:r>
      <w:r w:rsidR="005F7133" w:rsidRPr="004460A7">
        <w:rPr>
          <w:rFonts w:ascii="Arial" w:hAnsi="Arial" w:cs="Arial"/>
          <w:sz w:val="20"/>
          <w:szCs w:val="20"/>
        </w:rPr>
        <w:t>):</w:t>
      </w:r>
    </w:p>
    <w:p w14:paraId="65375D1C" w14:textId="393E3C11" w:rsidR="00D652E8" w:rsidRDefault="0035095E" w:rsidP="00F51F8A">
      <w:pPr>
        <w:tabs>
          <w:tab w:val="left" w:pos="2835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>
        <w:rPr>
          <w:rFonts w:ascii="Arial" w:hAnsi="Arial" w:cs="Arial"/>
          <w:noProof/>
          <w:sz w:val="20"/>
          <w:szCs w:val="20"/>
        </w:rPr>
        <w:instrText xml:space="preserve"> FORMTEXT </w:instrText>
      </w:r>
      <w:r>
        <w:rPr>
          <w:rFonts w:ascii="Arial" w:hAnsi="Arial" w:cs="Arial"/>
          <w:noProof/>
          <w:sz w:val="20"/>
          <w:szCs w:val="20"/>
        </w:rPr>
      </w:r>
      <w:r>
        <w:rPr>
          <w:rFonts w:ascii="Arial" w:hAnsi="Arial" w:cs="Arial"/>
          <w:noProof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fldChar w:fldCharType="end"/>
      </w:r>
    </w:p>
    <w:p w14:paraId="7C337E8F" w14:textId="78D2BC61" w:rsidR="00147230" w:rsidRPr="00147230" w:rsidRDefault="00D652E8" w:rsidP="008B2EB5">
      <w:pPr>
        <w:pStyle w:val="Listenabsatz"/>
        <w:tabs>
          <w:tab w:val="left" w:pos="2835"/>
        </w:tabs>
        <w:spacing w:before="120"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Pr="00147230">
        <w:rPr>
          <w:rFonts w:ascii="Arial" w:hAnsi="Arial" w:cs="Arial"/>
          <w:sz w:val="20"/>
          <w:szCs w:val="20"/>
        </w:rPr>
        <w:t xml:space="preserve"> Bitte beschreiben Sie Ihren Meilensteinplan für die Projektplanung:</w:t>
      </w:r>
    </w:p>
    <w:tbl>
      <w:tblPr>
        <w:tblStyle w:val="Tabellenraster"/>
        <w:tblW w:w="0" w:type="auto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Meilensteinplan"/>
        <w:tblDescription w:val="Meilensteinplan"/>
      </w:tblPr>
      <w:tblGrid>
        <w:gridCol w:w="2665"/>
        <w:gridCol w:w="6379"/>
      </w:tblGrid>
      <w:tr w:rsidR="000125FD" w:rsidRPr="00147230" w14:paraId="06E569F2" w14:textId="77777777" w:rsidTr="004A7A58">
        <w:trPr>
          <w:trHeight w:val="283"/>
          <w:tblHeader/>
        </w:trPr>
        <w:tc>
          <w:tcPr>
            <w:tcW w:w="2665" w:type="dxa"/>
          </w:tcPr>
          <w:p w14:paraId="5E8B2AEF" w14:textId="77777777" w:rsidR="00147230" w:rsidRPr="00147230" w:rsidRDefault="00147230" w:rsidP="00FD59F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7230">
              <w:rPr>
                <w:rFonts w:ascii="Arial" w:hAnsi="Arial" w:cs="Arial"/>
                <w:b/>
                <w:sz w:val="20"/>
                <w:szCs w:val="20"/>
              </w:rPr>
              <w:t>Zeitraum</w:t>
            </w:r>
          </w:p>
        </w:tc>
        <w:tc>
          <w:tcPr>
            <w:tcW w:w="6379" w:type="dxa"/>
          </w:tcPr>
          <w:p w14:paraId="1BFAFDC0" w14:textId="77777777" w:rsidR="00147230" w:rsidRPr="00147230" w:rsidRDefault="00147230" w:rsidP="00FD59F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7230">
              <w:rPr>
                <w:rFonts w:ascii="Arial" w:hAnsi="Arial" w:cs="Arial"/>
                <w:b/>
                <w:sz w:val="20"/>
                <w:szCs w:val="20"/>
              </w:rPr>
              <w:t>Aktivität</w:t>
            </w:r>
          </w:p>
        </w:tc>
      </w:tr>
      <w:tr w:rsidR="000125FD" w:rsidRPr="00147230" w14:paraId="2EE7BB9F" w14:textId="77777777" w:rsidTr="004A7A58">
        <w:trPr>
          <w:trHeight w:val="340"/>
          <w:tblHeader/>
        </w:trPr>
        <w:tc>
          <w:tcPr>
            <w:tcW w:w="2665" w:type="dxa"/>
            <w:vAlign w:val="center"/>
          </w:tcPr>
          <w:p w14:paraId="2A1E2F6C" w14:textId="0DE366F7" w:rsidR="00147230" w:rsidRPr="00147230" w:rsidRDefault="00642C93" w:rsidP="00642C93">
            <w:pPr>
              <w:pStyle w:val="Listenabsatz"/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2" w:name="Text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6379" w:type="dxa"/>
            <w:vAlign w:val="center"/>
          </w:tcPr>
          <w:p w14:paraId="630E1926" w14:textId="0356536B" w:rsidR="00147230" w:rsidRPr="00D61C5D" w:rsidRDefault="005F7133" w:rsidP="00EF64FB">
            <w:pPr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4FB" w:rsidRPr="00147230" w14:paraId="0C8464BF" w14:textId="77777777" w:rsidTr="004A7A58">
        <w:trPr>
          <w:trHeight w:val="340"/>
          <w:tblHeader/>
        </w:trPr>
        <w:tc>
          <w:tcPr>
            <w:tcW w:w="2665" w:type="dxa"/>
            <w:vAlign w:val="center"/>
          </w:tcPr>
          <w:p w14:paraId="4945A74A" w14:textId="23CAB3E3" w:rsidR="00EF64FB" w:rsidRPr="00147230" w:rsidRDefault="00642C93" w:rsidP="00C62419">
            <w:pPr>
              <w:pStyle w:val="Listenabsatz"/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14:paraId="102F956E" w14:textId="77777777" w:rsidR="00EF64FB" w:rsidRPr="00D61C5D" w:rsidRDefault="00EF64FB" w:rsidP="00C62419">
            <w:pPr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4FB" w:rsidRPr="00147230" w14:paraId="0E382F30" w14:textId="77777777" w:rsidTr="004A7A58">
        <w:trPr>
          <w:trHeight w:val="340"/>
          <w:tblHeader/>
        </w:trPr>
        <w:tc>
          <w:tcPr>
            <w:tcW w:w="2665" w:type="dxa"/>
            <w:vAlign w:val="center"/>
          </w:tcPr>
          <w:p w14:paraId="3C5A82B3" w14:textId="394D41F4" w:rsidR="00EF64FB" w:rsidRPr="00147230" w:rsidRDefault="00642C93" w:rsidP="00C62419">
            <w:pPr>
              <w:pStyle w:val="Listenabsatz"/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14:paraId="7754E092" w14:textId="77777777" w:rsidR="00EF64FB" w:rsidRPr="00D61C5D" w:rsidRDefault="00EF64FB" w:rsidP="00C62419">
            <w:pPr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4FB" w:rsidRPr="00147230" w14:paraId="2170F22A" w14:textId="77777777" w:rsidTr="004A7A58">
        <w:trPr>
          <w:trHeight w:val="340"/>
          <w:tblHeader/>
        </w:trPr>
        <w:tc>
          <w:tcPr>
            <w:tcW w:w="2665" w:type="dxa"/>
            <w:vAlign w:val="center"/>
          </w:tcPr>
          <w:p w14:paraId="6ED0C9E6" w14:textId="5759EC85" w:rsidR="00EF64FB" w:rsidRPr="00147230" w:rsidRDefault="00642C93" w:rsidP="00C62419">
            <w:pPr>
              <w:pStyle w:val="Listenabsatz"/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14:paraId="5ADE690D" w14:textId="77777777" w:rsidR="00EF64FB" w:rsidRPr="00D61C5D" w:rsidRDefault="00EF64FB" w:rsidP="00C62419">
            <w:pPr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4FB" w:rsidRPr="00147230" w14:paraId="014E397B" w14:textId="77777777" w:rsidTr="004A7A58">
        <w:trPr>
          <w:trHeight w:val="340"/>
          <w:tblHeader/>
        </w:trPr>
        <w:tc>
          <w:tcPr>
            <w:tcW w:w="2665" w:type="dxa"/>
            <w:vAlign w:val="center"/>
          </w:tcPr>
          <w:p w14:paraId="1B6E9EA0" w14:textId="603FA72D" w:rsidR="00EF64FB" w:rsidRPr="00147230" w:rsidRDefault="00642C93" w:rsidP="00C62419">
            <w:pPr>
              <w:pStyle w:val="Listenabsatz"/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14:paraId="7DC81EB0" w14:textId="77777777" w:rsidR="00EF64FB" w:rsidRPr="00D61C5D" w:rsidRDefault="00EF64FB" w:rsidP="00C62419">
            <w:pPr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4FB" w:rsidRPr="00147230" w14:paraId="794E0514" w14:textId="77777777" w:rsidTr="004A7A58">
        <w:trPr>
          <w:trHeight w:val="340"/>
          <w:tblHeader/>
        </w:trPr>
        <w:tc>
          <w:tcPr>
            <w:tcW w:w="2665" w:type="dxa"/>
            <w:vAlign w:val="center"/>
          </w:tcPr>
          <w:p w14:paraId="092AE2E7" w14:textId="05AADBB9" w:rsidR="00EF64FB" w:rsidRPr="00147230" w:rsidRDefault="00642C93" w:rsidP="00C62419">
            <w:pPr>
              <w:pStyle w:val="Listenabsatz"/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14:paraId="4D4F6121" w14:textId="77777777" w:rsidR="00EF64FB" w:rsidRPr="00D61C5D" w:rsidRDefault="00EF64FB" w:rsidP="00C62419">
            <w:pPr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4FB" w:rsidRPr="00147230" w14:paraId="6F64283A" w14:textId="77777777" w:rsidTr="004A7A58">
        <w:trPr>
          <w:trHeight w:val="340"/>
          <w:tblHeader/>
        </w:trPr>
        <w:tc>
          <w:tcPr>
            <w:tcW w:w="2665" w:type="dxa"/>
            <w:vAlign w:val="center"/>
          </w:tcPr>
          <w:p w14:paraId="58297E0A" w14:textId="733AAB2F" w:rsidR="00EF64FB" w:rsidRPr="00147230" w:rsidRDefault="00642C93" w:rsidP="00C62419">
            <w:pPr>
              <w:pStyle w:val="Listenabsatz"/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14:paraId="4AD52E75" w14:textId="77777777" w:rsidR="00EF64FB" w:rsidRPr="00D61C5D" w:rsidRDefault="00EF64FB" w:rsidP="00C62419">
            <w:pPr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4FB" w:rsidRPr="00147230" w14:paraId="5961A08B" w14:textId="77777777" w:rsidTr="004A7A58">
        <w:trPr>
          <w:trHeight w:val="340"/>
          <w:tblHeader/>
        </w:trPr>
        <w:tc>
          <w:tcPr>
            <w:tcW w:w="2665" w:type="dxa"/>
            <w:vAlign w:val="center"/>
          </w:tcPr>
          <w:p w14:paraId="48F42FC3" w14:textId="49A9D375" w:rsidR="00EF64FB" w:rsidRPr="00147230" w:rsidRDefault="00642C93" w:rsidP="00C62419">
            <w:pPr>
              <w:pStyle w:val="Listenabsatz"/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14:paraId="5AD9320A" w14:textId="77777777" w:rsidR="00EF64FB" w:rsidRPr="00D61C5D" w:rsidRDefault="00EF64FB" w:rsidP="00C62419">
            <w:pPr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4FB" w:rsidRPr="00147230" w14:paraId="5859B515" w14:textId="77777777" w:rsidTr="004A7A58">
        <w:trPr>
          <w:trHeight w:val="340"/>
          <w:tblHeader/>
        </w:trPr>
        <w:tc>
          <w:tcPr>
            <w:tcW w:w="2665" w:type="dxa"/>
            <w:vAlign w:val="center"/>
          </w:tcPr>
          <w:p w14:paraId="12FE14CD" w14:textId="19D63D46" w:rsidR="00EF64FB" w:rsidRPr="00147230" w:rsidRDefault="00642C93" w:rsidP="00C62419">
            <w:pPr>
              <w:pStyle w:val="Listenabsatz"/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14:paraId="3870BEEF" w14:textId="77777777" w:rsidR="00EF64FB" w:rsidRPr="00D61C5D" w:rsidRDefault="00EF64FB" w:rsidP="00C62419">
            <w:pPr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4FB" w:rsidRPr="00147230" w14:paraId="4F2E5966" w14:textId="77777777" w:rsidTr="004A7A58">
        <w:trPr>
          <w:trHeight w:val="340"/>
          <w:tblHeader/>
        </w:trPr>
        <w:tc>
          <w:tcPr>
            <w:tcW w:w="2665" w:type="dxa"/>
            <w:vAlign w:val="center"/>
          </w:tcPr>
          <w:p w14:paraId="0019A7AD" w14:textId="5F8156D5" w:rsidR="00EF64FB" w:rsidRPr="00147230" w:rsidRDefault="00642C93" w:rsidP="00C62419">
            <w:pPr>
              <w:pStyle w:val="Listenabsatz"/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14:paraId="73423D16" w14:textId="77777777" w:rsidR="00EF64FB" w:rsidRPr="00D61C5D" w:rsidRDefault="00EF64FB" w:rsidP="00C62419">
            <w:pPr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4FB" w:rsidRPr="00147230" w14:paraId="58B1A341" w14:textId="77777777" w:rsidTr="004A7A58">
        <w:trPr>
          <w:trHeight w:val="340"/>
          <w:tblHeader/>
        </w:trPr>
        <w:tc>
          <w:tcPr>
            <w:tcW w:w="2665" w:type="dxa"/>
            <w:vAlign w:val="center"/>
          </w:tcPr>
          <w:p w14:paraId="53C168D8" w14:textId="46A37ED9" w:rsidR="00EF64FB" w:rsidRPr="00147230" w:rsidRDefault="00642C93" w:rsidP="00C62419">
            <w:pPr>
              <w:pStyle w:val="Listenabsatz"/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14:paraId="3DE015D0" w14:textId="77777777" w:rsidR="00EF64FB" w:rsidRPr="00D61C5D" w:rsidRDefault="00EF64FB" w:rsidP="00C62419">
            <w:pPr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4FB" w:rsidRPr="00147230" w14:paraId="2F3DC6A0" w14:textId="77777777" w:rsidTr="004A7A58">
        <w:trPr>
          <w:trHeight w:val="340"/>
          <w:tblHeader/>
        </w:trPr>
        <w:tc>
          <w:tcPr>
            <w:tcW w:w="2665" w:type="dxa"/>
            <w:vAlign w:val="center"/>
          </w:tcPr>
          <w:p w14:paraId="6707B857" w14:textId="60E8C3F3" w:rsidR="00EF64FB" w:rsidRPr="00147230" w:rsidRDefault="00642C93" w:rsidP="00C62419">
            <w:pPr>
              <w:pStyle w:val="Listenabsatz"/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14:paraId="2E37D6F2" w14:textId="77777777" w:rsidR="00EF64FB" w:rsidRPr="00D61C5D" w:rsidRDefault="00EF64FB" w:rsidP="00C62419">
            <w:pPr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4FB" w:rsidRPr="00147230" w14:paraId="044E4FDA" w14:textId="77777777" w:rsidTr="004A7A58">
        <w:trPr>
          <w:trHeight w:val="340"/>
          <w:tblHeader/>
        </w:trPr>
        <w:tc>
          <w:tcPr>
            <w:tcW w:w="2665" w:type="dxa"/>
            <w:vAlign w:val="center"/>
          </w:tcPr>
          <w:p w14:paraId="4B944633" w14:textId="3C1CADA7" w:rsidR="00EF64FB" w:rsidRPr="00147230" w:rsidRDefault="00642C93" w:rsidP="00C62419">
            <w:pPr>
              <w:pStyle w:val="Listenabsatz"/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14:paraId="1255E567" w14:textId="77777777" w:rsidR="00EF64FB" w:rsidRPr="00D61C5D" w:rsidRDefault="00EF64FB" w:rsidP="00C62419">
            <w:pPr>
              <w:spacing w:before="120" w:after="120" w:line="276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CC73958" w14:textId="77777777" w:rsidR="004460A7" w:rsidRDefault="004460A7" w:rsidP="00FB1C86">
      <w:pPr>
        <w:pStyle w:val="berschrift3"/>
      </w:pPr>
      <w:r w:rsidRPr="004460A7">
        <w:lastRenderedPageBreak/>
        <w:t>Zielerreichung</w:t>
      </w:r>
    </w:p>
    <w:p w14:paraId="529AE437" w14:textId="412E6AE2" w:rsidR="00147230" w:rsidRPr="004460A7" w:rsidRDefault="00147230" w:rsidP="004460A7">
      <w:pPr>
        <w:spacing w:before="120" w:after="120"/>
        <w:rPr>
          <w:rFonts w:ascii="Arial" w:hAnsi="Arial" w:cs="Arial"/>
          <w:sz w:val="20"/>
          <w:szCs w:val="20"/>
        </w:rPr>
      </w:pPr>
      <w:r w:rsidRPr="004460A7">
        <w:rPr>
          <w:rFonts w:ascii="Arial" w:hAnsi="Arial" w:cs="Arial"/>
          <w:sz w:val="20"/>
          <w:szCs w:val="20"/>
        </w:rPr>
        <w:t xml:space="preserve">Das Ziel </w:t>
      </w:r>
      <w:r w:rsidR="00352BED" w:rsidRPr="004460A7">
        <w:rPr>
          <w:rFonts w:ascii="Arial" w:hAnsi="Arial" w:cs="Arial"/>
          <w:sz w:val="20"/>
          <w:szCs w:val="20"/>
        </w:rPr>
        <w:t>von</w:t>
      </w:r>
      <w:r w:rsidR="00A43BC2" w:rsidRPr="004460A7">
        <w:rPr>
          <w:rFonts w:ascii="Arial" w:hAnsi="Arial" w:cs="Arial"/>
          <w:sz w:val="20"/>
          <w:szCs w:val="20"/>
        </w:rPr>
        <w:t xml:space="preserve"> </w:t>
      </w:r>
      <w:r w:rsidRPr="004460A7">
        <w:rPr>
          <w:rFonts w:ascii="Arial" w:hAnsi="Arial" w:cs="Arial"/>
          <w:sz w:val="20"/>
          <w:szCs w:val="20"/>
        </w:rPr>
        <w:t xml:space="preserve">PEB </w:t>
      </w:r>
      <w:r w:rsidR="00352BED" w:rsidRPr="004460A7">
        <w:rPr>
          <w:rFonts w:ascii="Arial" w:hAnsi="Arial" w:cs="Arial"/>
          <w:sz w:val="20"/>
          <w:szCs w:val="20"/>
        </w:rPr>
        <w:t>Projekten</w:t>
      </w:r>
      <w:r w:rsidRPr="004460A7">
        <w:rPr>
          <w:rFonts w:ascii="Arial" w:hAnsi="Arial" w:cs="Arial"/>
          <w:sz w:val="20"/>
          <w:szCs w:val="20"/>
        </w:rPr>
        <w:t xml:space="preserve"> ist</w:t>
      </w:r>
      <w:r w:rsidR="000125FD" w:rsidRPr="004460A7">
        <w:rPr>
          <w:rFonts w:ascii="Arial" w:hAnsi="Arial" w:cs="Arial"/>
          <w:sz w:val="20"/>
          <w:szCs w:val="20"/>
        </w:rPr>
        <w:t xml:space="preserve"> es</w:t>
      </w:r>
      <w:r w:rsidR="00352BED" w:rsidRPr="004460A7">
        <w:rPr>
          <w:rFonts w:ascii="Arial" w:hAnsi="Arial" w:cs="Arial"/>
          <w:sz w:val="20"/>
          <w:szCs w:val="20"/>
        </w:rPr>
        <w:t xml:space="preserve">, die soziale Integration und Beschäftigungsfähigkeit von besonders arbeitsmarktfernen Personen auf lokaler Ebene zu fördern. </w:t>
      </w:r>
      <w:r w:rsidR="00F40475" w:rsidRPr="004460A7">
        <w:rPr>
          <w:rFonts w:ascii="Arial" w:hAnsi="Arial" w:cs="Arial"/>
          <w:sz w:val="20"/>
          <w:szCs w:val="20"/>
        </w:rPr>
        <w:t>Wie sollen diese Ziele erreicht werden? Gehen Sie dabei gesondert auf die zu vermittelnden Kompetenzen ein.</w:t>
      </w:r>
    </w:p>
    <w:p w14:paraId="0A5885B0" w14:textId="6C7D5A7B" w:rsidR="00D316DA" w:rsidRPr="008B2EB5" w:rsidRDefault="008B2EB5" w:rsidP="008B2EB5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D316DA" w:rsidRPr="008B2EB5">
        <w:rPr>
          <w:rFonts w:ascii="Arial" w:hAnsi="Arial" w:cs="Arial"/>
          <w:sz w:val="20"/>
          <w:szCs w:val="20"/>
        </w:rPr>
        <w:t>Verbesse</w:t>
      </w:r>
      <w:r w:rsidR="009B7E90" w:rsidRPr="008B2EB5">
        <w:rPr>
          <w:rFonts w:ascii="Arial" w:hAnsi="Arial" w:cs="Arial"/>
          <w:sz w:val="20"/>
          <w:szCs w:val="20"/>
        </w:rPr>
        <w:t>ru</w:t>
      </w:r>
      <w:r w:rsidR="00F51F8A" w:rsidRPr="008B2EB5">
        <w:rPr>
          <w:rFonts w:ascii="Arial" w:hAnsi="Arial" w:cs="Arial"/>
          <w:sz w:val="20"/>
          <w:szCs w:val="20"/>
        </w:rPr>
        <w:t>ng der Beschäftigungsfähigkeit (max. 5.000 Zeichen)</w:t>
      </w:r>
    </w:p>
    <w:p w14:paraId="503F3E01" w14:textId="77777777" w:rsidR="00EF64FB" w:rsidRPr="00EF64FB" w:rsidRDefault="00EF64FB" w:rsidP="00EF64FB">
      <w:pPr>
        <w:spacing w:before="120" w:after="120"/>
        <w:rPr>
          <w:rFonts w:ascii="Arial" w:hAnsi="Arial" w:cs="Arial"/>
          <w:sz w:val="20"/>
          <w:szCs w:val="20"/>
        </w:rPr>
      </w:pPr>
      <w:r w:rsidRPr="00EF64F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 w:rsidRPr="00EF64FB">
        <w:rPr>
          <w:rFonts w:ascii="Arial" w:hAnsi="Arial" w:cs="Arial"/>
          <w:sz w:val="20"/>
          <w:szCs w:val="20"/>
        </w:rPr>
        <w:instrText xml:space="preserve"> FORMTEXT </w:instrText>
      </w:r>
      <w:r w:rsidRPr="00EF64FB">
        <w:rPr>
          <w:rFonts w:ascii="Arial" w:hAnsi="Arial" w:cs="Arial"/>
          <w:sz w:val="20"/>
          <w:szCs w:val="20"/>
        </w:rPr>
      </w:r>
      <w:r w:rsidRPr="00EF64FB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F64FB">
        <w:rPr>
          <w:rFonts w:ascii="Arial" w:hAnsi="Arial" w:cs="Arial"/>
          <w:sz w:val="20"/>
          <w:szCs w:val="20"/>
        </w:rPr>
        <w:fldChar w:fldCharType="end"/>
      </w:r>
    </w:p>
    <w:p w14:paraId="3D2F7F38" w14:textId="1476FF22" w:rsidR="00004703" w:rsidRPr="008B2EB5" w:rsidRDefault="008B2EB5" w:rsidP="008B2EB5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D316DA" w:rsidRPr="008B2EB5">
        <w:rPr>
          <w:rFonts w:ascii="Arial" w:hAnsi="Arial" w:cs="Arial"/>
          <w:sz w:val="20"/>
          <w:szCs w:val="20"/>
        </w:rPr>
        <w:t>E</w:t>
      </w:r>
      <w:r w:rsidR="000125FD" w:rsidRPr="008B2EB5">
        <w:rPr>
          <w:rFonts w:ascii="Arial" w:hAnsi="Arial" w:cs="Arial"/>
          <w:sz w:val="20"/>
          <w:szCs w:val="20"/>
        </w:rPr>
        <w:t>rhöhung der sozialen Integration</w:t>
      </w:r>
      <w:r w:rsidR="00F51F8A" w:rsidRPr="008B2EB5">
        <w:rPr>
          <w:rFonts w:ascii="Arial" w:hAnsi="Arial" w:cs="Arial"/>
          <w:sz w:val="20"/>
          <w:szCs w:val="20"/>
        </w:rPr>
        <w:t xml:space="preserve"> (max. 5.000 Zeichen)</w:t>
      </w:r>
    </w:p>
    <w:p w14:paraId="623061C8" w14:textId="191973B1" w:rsidR="00004703" w:rsidRDefault="00F51F8A" w:rsidP="004460A7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0507F616" w14:textId="77777777" w:rsidR="004460A7" w:rsidRDefault="004460A7" w:rsidP="00FB1C86">
      <w:pPr>
        <w:pStyle w:val="berschrift3"/>
        <w:rPr>
          <w:szCs w:val="24"/>
        </w:rPr>
      </w:pPr>
      <w:r w:rsidRPr="004460A7">
        <w:t>Zertifikat</w:t>
      </w:r>
    </w:p>
    <w:p w14:paraId="3C39E8BB" w14:textId="2F820136" w:rsidR="00643148" w:rsidRPr="004460A7" w:rsidRDefault="00643148" w:rsidP="004460A7">
      <w:pPr>
        <w:spacing w:before="120" w:after="120"/>
        <w:rPr>
          <w:rFonts w:ascii="Arial" w:hAnsi="Arial" w:cs="Arial"/>
          <w:sz w:val="20"/>
          <w:szCs w:val="24"/>
        </w:rPr>
      </w:pPr>
      <w:r w:rsidRPr="004460A7">
        <w:rPr>
          <w:rFonts w:ascii="Arial" w:hAnsi="Arial" w:cs="Arial"/>
          <w:sz w:val="20"/>
          <w:szCs w:val="24"/>
        </w:rPr>
        <w:t xml:space="preserve">Beschreiben Sie die Inhalte des Zertifikats, welches die Teilnahme </w:t>
      </w:r>
      <w:r w:rsidR="004460A7">
        <w:rPr>
          <w:rFonts w:ascii="Arial" w:hAnsi="Arial" w:cs="Arial"/>
          <w:sz w:val="20"/>
          <w:szCs w:val="24"/>
        </w:rPr>
        <w:t>a</w:t>
      </w:r>
      <w:r w:rsidRPr="004460A7">
        <w:rPr>
          <w:rFonts w:ascii="Arial" w:hAnsi="Arial" w:cs="Arial"/>
          <w:sz w:val="20"/>
          <w:szCs w:val="24"/>
        </w:rPr>
        <w:t>m Projekt und die Kompetenzsteigerung der Teilnehmer/innen bestätigt</w:t>
      </w:r>
      <w:r w:rsidR="00F51F8A" w:rsidRPr="004460A7">
        <w:rPr>
          <w:rFonts w:ascii="Arial" w:hAnsi="Arial" w:cs="Arial"/>
          <w:sz w:val="20"/>
          <w:szCs w:val="24"/>
        </w:rPr>
        <w:t xml:space="preserve"> </w:t>
      </w:r>
      <w:r w:rsidR="00F51F8A" w:rsidRPr="004460A7">
        <w:rPr>
          <w:rFonts w:ascii="Arial" w:hAnsi="Arial" w:cs="Arial"/>
          <w:sz w:val="20"/>
          <w:szCs w:val="20"/>
        </w:rPr>
        <w:t>(max. 250 Zeichen)</w:t>
      </w:r>
      <w:r w:rsidRPr="004460A7">
        <w:rPr>
          <w:rFonts w:ascii="Arial" w:hAnsi="Arial" w:cs="Arial"/>
          <w:sz w:val="20"/>
          <w:szCs w:val="24"/>
        </w:rPr>
        <w:t>:</w:t>
      </w:r>
    </w:p>
    <w:p w14:paraId="2D2FD958" w14:textId="7D6657AF" w:rsidR="00643148" w:rsidRDefault="00F51F8A" w:rsidP="00A26D8B">
      <w:pPr>
        <w:spacing w:before="120" w:after="120"/>
        <w:rPr>
          <w:rFonts w:ascii="Arial" w:hAnsi="Arial" w:cs="Arial"/>
          <w:sz w:val="20"/>
          <w:szCs w:val="24"/>
        </w:rPr>
      </w:pPr>
      <w:r w:rsidRPr="00A26D8B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37"/>
            <w:enabled/>
            <w:calcOnExit w:val="0"/>
            <w:textInput>
              <w:maxLength w:val="250"/>
            </w:textInput>
          </w:ffData>
        </w:fldChar>
      </w:r>
      <w:bookmarkStart w:id="33" w:name="Text37"/>
      <w:r w:rsidRPr="00A26D8B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A26D8B">
        <w:rPr>
          <w:rFonts w:ascii="Arial" w:hAnsi="Arial" w:cs="Arial"/>
          <w:noProof/>
          <w:sz w:val="20"/>
          <w:szCs w:val="20"/>
        </w:rPr>
      </w:r>
      <w:r w:rsidRPr="00A26D8B">
        <w:rPr>
          <w:rFonts w:ascii="Arial" w:hAnsi="Arial" w:cs="Arial"/>
          <w:noProof/>
          <w:sz w:val="20"/>
          <w:szCs w:val="20"/>
        </w:rPr>
        <w:fldChar w:fldCharType="separate"/>
      </w:r>
      <w:r w:rsidRPr="00A26D8B">
        <w:rPr>
          <w:rFonts w:ascii="Arial" w:hAnsi="Arial" w:cs="Arial"/>
          <w:noProof/>
          <w:sz w:val="20"/>
          <w:szCs w:val="20"/>
        </w:rPr>
        <w:t> </w:t>
      </w:r>
      <w:r w:rsidRPr="00A26D8B">
        <w:rPr>
          <w:rFonts w:ascii="Arial" w:hAnsi="Arial" w:cs="Arial"/>
          <w:noProof/>
          <w:sz w:val="20"/>
          <w:szCs w:val="20"/>
        </w:rPr>
        <w:t> </w:t>
      </w:r>
      <w:r w:rsidRPr="00A26D8B">
        <w:rPr>
          <w:rFonts w:ascii="Arial" w:hAnsi="Arial" w:cs="Arial"/>
          <w:noProof/>
          <w:sz w:val="20"/>
          <w:szCs w:val="20"/>
        </w:rPr>
        <w:t> </w:t>
      </w:r>
      <w:r w:rsidRPr="00A26D8B">
        <w:rPr>
          <w:rFonts w:ascii="Arial" w:hAnsi="Arial" w:cs="Arial"/>
          <w:noProof/>
          <w:sz w:val="20"/>
          <w:szCs w:val="20"/>
        </w:rPr>
        <w:t> </w:t>
      </w:r>
      <w:r w:rsidRPr="00A26D8B">
        <w:rPr>
          <w:rFonts w:ascii="Arial" w:hAnsi="Arial" w:cs="Arial"/>
          <w:noProof/>
          <w:sz w:val="20"/>
          <w:szCs w:val="20"/>
        </w:rPr>
        <w:t> </w:t>
      </w:r>
      <w:r w:rsidRPr="00A26D8B">
        <w:rPr>
          <w:rFonts w:ascii="Arial" w:hAnsi="Arial" w:cs="Arial"/>
          <w:noProof/>
          <w:sz w:val="20"/>
          <w:szCs w:val="20"/>
        </w:rPr>
        <w:fldChar w:fldCharType="end"/>
      </w:r>
      <w:bookmarkEnd w:id="33"/>
    </w:p>
    <w:p w14:paraId="799537B6" w14:textId="40CFE685" w:rsidR="004460A7" w:rsidRPr="004460A7" w:rsidRDefault="004460A7" w:rsidP="00FB1C86">
      <w:pPr>
        <w:pStyle w:val="berschrift3"/>
      </w:pPr>
      <w:r w:rsidRPr="004460A7">
        <w:t>Innovation</w:t>
      </w:r>
    </w:p>
    <w:p w14:paraId="60187081" w14:textId="0371B884" w:rsidR="0001315F" w:rsidRPr="004460A7" w:rsidRDefault="0001315F" w:rsidP="004460A7">
      <w:pPr>
        <w:spacing w:before="120" w:after="120"/>
        <w:rPr>
          <w:rFonts w:ascii="Arial" w:hAnsi="Arial" w:cs="Arial"/>
          <w:sz w:val="20"/>
          <w:szCs w:val="20"/>
        </w:rPr>
      </w:pPr>
      <w:r w:rsidRPr="004460A7">
        <w:rPr>
          <w:rFonts w:ascii="Arial" w:hAnsi="Arial" w:cs="Arial"/>
          <w:sz w:val="20"/>
          <w:szCs w:val="24"/>
        </w:rPr>
        <w:t>Beschreiben</w:t>
      </w:r>
      <w:r w:rsidRPr="004460A7">
        <w:rPr>
          <w:rFonts w:ascii="Arial" w:hAnsi="Arial" w:cs="Arial"/>
          <w:sz w:val="20"/>
          <w:szCs w:val="20"/>
        </w:rPr>
        <w:t xml:space="preserve"> Sie den innovativen Aspekt des Projektes</w:t>
      </w:r>
      <w:r w:rsidR="004460A7">
        <w:rPr>
          <w:rFonts w:ascii="Arial" w:hAnsi="Arial" w:cs="Arial"/>
          <w:sz w:val="20"/>
          <w:szCs w:val="20"/>
        </w:rPr>
        <w:t xml:space="preserve"> </w:t>
      </w:r>
      <w:r w:rsidR="004460A7" w:rsidRPr="004460A7">
        <w:rPr>
          <w:rFonts w:ascii="Arial" w:hAnsi="Arial" w:cs="Arial"/>
          <w:sz w:val="20"/>
          <w:szCs w:val="20"/>
        </w:rPr>
        <w:t xml:space="preserve">(max. </w:t>
      </w:r>
      <w:r w:rsidR="004460A7">
        <w:rPr>
          <w:rFonts w:ascii="Arial" w:hAnsi="Arial" w:cs="Arial"/>
          <w:sz w:val="20"/>
          <w:szCs w:val="20"/>
        </w:rPr>
        <w:t>1.50</w:t>
      </w:r>
      <w:r w:rsidR="004460A7" w:rsidRPr="004460A7">
        <w:rPr>
          <w:rFonts w:ascii="Arial" w:hAnsi="Arial" w:cs="Arial"/>
          <w:sz w:val="20"/>
          <w:szCs w:val="20"/>
        </w:rPr>
        <w:t>0 Zeichen)</w:t>
      </w:r>
      <w:r w:rsidR="004460A7" w:rsidRPr="004460A7">
        <w:rPr>
          <w:rFonts w:ascii="Arial" w:hAnsi="Arial" w:cs="Arial"/>
          <w:sz w:val="20"/>
          <w:szCs w:val="24"/>
        </w:rPr>
        <w:t>:</w:t>
      </w:r>
    </w:p>
    <w:p w14:paraId="44B8360B" w14:textId="73F46D5F" w:rsidR="00643148" w:rsidRDefault="00F51F8A" w:rsidP="00A26D8B">
      <w:pPr>
        <w:spacing w:before="120" w:after="120"/>
        <w:rPr>
          <w:rFonts w:ascii="Arial" w:hAnsi="Arial" w:cs="Arial"/>
          <w:sz w:val="20"/>
          <w:szCs w:val="24"/>
        </w:rPr>
      </w:pPr>
      <w:r w:rsidRPr="00A26D8B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A26D8B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A26D8B">
        <w:rPr>
          <w:rFonts w:ascii="Arial" w:hAnsi="Arial" w:cs="Arial"/>
          <w:noProof/>
          <w:sz w:val="20"/>
          <w:szCs w:val="20"/>
        </w:rPr>
      </w:r>
      <w:r w:rsidRPr="00A26D8B">
        <w:rPr>
          <w:rFonts w:ascii="Arial" w:hAnsi="Arial" w:cs="Arial"/>
          <w:noProof/>
          <w:sz w:val="20"/>
          <w:szCs w:val="20"/>
        </w:rPr>
        <w:fldChar w:fldCharType="separate"/>
      </w:r>
      <w:r w:rsidRPr="00A26D8B">
        <w:rPr>
          <w:rFonts w:ascii="Arial" w:hAnsi="Arial" w:cs="Arial"/>
          <w:noProof/>
          <w:sz w:val="20"/>
          <w:szCs w:val="20"/>
        </w:rPr>
        <w:t> </w:t>
      </w:r>
      <w:r w:rsidRPr="00A26D8B">
        <w:rPr>
          <w:rFonts w:ascii="Arial" w:hAnsi="Arial" w:cs="Arial"/>
          <w:noProof/>
          <w:sz w:val="20"/>
          <w:szCs w:val="20"/>
        </w:rPr>
        <w:t> </w:t>
      </w:r>
      <w:r w:rsidRPr="00A26D8B">
        <w:rPr>
          <w:rFonts w:ascii="Arial" w:hAnsi="Arial" w:cs="Arial"/>
          <w:noProof/>
          <w:sz w:val="20"/>
          <w:szCs w:val="20"/>
        </w:rPr>
        <w:t> </w:t>
      </w:r>
      <w:r w:rsidRPr="00A26D8B">
        <w:rPr>
          <w:rFonts w:ascii="Arial" w:hAnsi="Arial" w:cs="Arial"/>
          <w:noProof/>
          <w:sz w:val="20"/>
          <w:szCs w:val="20"/>
        </w:rPr>
        <w:t> </w:t>
      </w:r>
      <w:r w:rsidRPr="00A26D8B">
        <w:rPr>
          <w:rFonts w:ascii="Arial" w:hAnsi="Arial" w:cs="Arial"/>
          <w:noProof/>
          <w:sz w:val="20"/>
          <w:szCs w:val="20"/>
        </w:rPr>
        <w:t> </w:t>
      </w:r>
      <w:r w:rsidRPr="00A26D8B">
        <w:rPr>
          <w:rFonts w:ascii="Arial" w:hAnsi="Arial" w:cs="Arial"/>
          <w:noProof/>
          <w:sz w:val="20"/>
          <w:szCs w:val="20"/>
        </w:rPr>
        <w:fldChar w:fldCharType="end"/>
      </w:r>
    </w:p>
    <w:p w14:paraId="45870E8A" w14:textId="6D37CE1E" w:rsidR="004460A7" w:rsidRPr="00C62419" w:rsidRDefault="004460A7" w:rsidP="00FB1C86">
      <w:pPr>
        <w:pStyle w:val="berschrift3"/>
      </w:pPr>
      <w:r w:rsidRPr="00C62419">
        <w:t>Beitrag ESF</w:t>
      </w:r>
    </w:p>
    <w:p w14:paraId="54682690" w14:textId="07E7F2FA" w:rsidR="00123C63" w:rsidRPr="004460A7" w:rsidRDefault="00123C63" w:rsidP="004460A7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4460A7">
        <w:rPr>
          <w:rFonts w:ascii="Arial" w:hAnsi="Arial" w:cs="Arial"/>
          <w:sz w:val="20"/>
          <w:szCs w:val="20"/>
        </w:rPr>
        <w:t xml:space="preserve">Bitte erläutern Sie, in welcher Weise das Projekt einen Beitrag zu den bereichsübergreifenden Grundsätzen des Operationellen Programms des ESF leistet. (siehe Seite 24-27 des </w:t>
      </w:r>
      <w:hyperlink r:id="rId11" w:tooltip="Link zum Operationellen Programm des ESF" w:history="1">
        <w:r w:rsidRPr="004460A7">
          <w:rPr>
            <w:rStyle w:val="Hyperlink"/>
            <w:rFonts w:ascii="Arial" w:hAnsi="Arial" w:cs="Arial"/>
            <w:sz w:val="20"/>
            <w:szCs w:val="20"/>
          </w:rPr>
          <w:t>Operationellen Programms</w:t>
        </w:r>
      </w:hyperlink>
      <w:r w:rsidRPr="004460A7">
        <w:rPr>
          <w:rFonts w:ascii="Arial" w:hAnsi="Arial" w:cs="Arial"/>
          <w:sz w:val="20"/>
          <w:szCs w:val="20"/>
        </w:rPr>
        <w:t xml:space="preserve"> des Landes Berlin für die Förderperiode 2014-2020.)</w:t>
      </w:r>
    </w:p>
    <w:p w14:paraId="1796EC04" w14:textId="10BC1C8F" w:rsidR="00123C63" w:rsidRPr="004741F6" w:rsidRDefault="00A26D8B" w:rsidP="00A26D8B">
      <w:pPr>
        <w:spacing w:before="120" w:after="1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123C63" w:rsidRPr="00A26D8B">
        <w:rPr>
          <w:rFonts w:ascii="Arial" w:hAnsi="Arial" w:cs="Arial"/>
          <w:sz w:val="20"/>
          <w:szCs w:val="20"/>
        </w:rPr>
        <w:t>Nachhaltige</w:t>
      </w:r>
      <w:r w:rsidR="00123C63" w:rsidRPr="004741F6">
        <w:rPr>
          <w:rFonts w:ascii="Arial" w:hAnsi="Arial" w:cs="Arial"/>
          <w:sz w:val="20"/>
          <w:szCs w:val="24"/>
        </w:rPr>
        <w:t xml:space="preserve"> Entwicklung</w:t>
      </w:r>
      <w:r>
        <w:rPr>
          <w:rFonts w:ascii="Arial" w:hAnsi="Arial" w:cs="Arial"/>
          <w:sz w:val="20"/>
          <w:szCs w:val="24"/>
        </w:rPr>
        <w:t xml:space="preserve"> (max. 500 Zeichen)</w:t>
      </w:r>
    </w:p>
    <w:p w14:paraId="13E90230" w14:textId="0422F2D6" w:rsidR="00123C63" w:rsidRPr="004741F6" w:rsidRDefault="00A26D8B" w:rsidP="00F51F8A">
      <w:pPr>
        <w:spacing w:before="120" w:after="1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fldChar w:fldCharType="begin">
          <w:ffData>
            <w:name w:val="Text31"/>
            <w:enabled/>
            <w:calcOnExit w:val="0"/>
            <w:textInput>
              <w:maxLength w:val="500"/>
            </w:textInput>
          </w:ffData>
        </w:fldChar>
      </w:r>
      <w:bookmarkStart w:id="34" w:name="Text31"/>
      <w:r>
        <w:rPr>
          <w:rFonts w:ascii="Arial" w:hAnsi="Arial" w:cs="Arial"/>
          <w:sz w:val="20"/>
          <w:szCs w:val="24"/>
        </w:rPr>
        <w:instrText xml:space="preserve"> FORMTEXT </w:instrText>
      </w:r>
      <w:r>
        <w:rPr>
          <w:rFonts w:ascii="Arial" w:hAnsi="Arial" w:cs="Arial"/>
          <w:sz w:val="20"/>
          <w:szCs w:val="24"/>
        </w:rPr>
      </w:r>
      <w:r>
        <w:rPr>
          <w:rFonts w:ascii="Arial" w:hAnsi="Arial" w:cs="Arial"/>
          <w:sz w:val="20"/>
          <w:szCs w:val="24"/>
        </w:rPr>
        <w:fldChar w:fldCharType="separate"/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sz w:val="20"/>
          <w:szCs w:val="24"/>
        </w:rPr>
        <w:fldChar w:fldCharType="end"/>
      </w:r>
      <w:bookmarkEnd w:id="34"/>
    </w:p>
    <w:p w14:paraId="0E350B96" w14:textId="229D821B" w:rsidR="00123C63" w:rsidRPr="004741F6" w:rsidRDefault="00A26D8B" w:rsidP="00A26D8B">
      <w:pPr>
        <w:pStyle w:val="Listenabsatz"/>
        <w:spacing w:before="120" w:after="120"/>
        <w:ind w:left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b) </w:t>
      </w:r>
      <w:r w:rsidR="00123C63" w:rsidRPr="004741F6">
        <w:rPr>
          <w:rFonts w:ascii="Arial" w:hAnsi="Arial" w:cs="Arial"/>
          <w:sz w:val="20"/>
          <w:szCs w:val="24"/>
        </w:rPr>
        <w:t>Chancengleichheit und Nichtdiskriminierung</w:t>
      </w:r>
      <w:r>
        <w:rPr>
          <w:rFonts w:ascii="Arial" w:hAnsi="Arial" w:cs="Arial"/>
          <w:sz w:val="20"/>
          <w:szCs w:val="24"/>
        </w:rPr>
        <w:t xml:space="preserve"> (max. 500 Zeichen)</w:t>
      </w:r>
    </w:p>
    <w:p w14:paraId="25022496" w14:textId="7F2C35BD" w:rsidR="00A26D8B" w:rsidRPr="004741F6" w:rsidRDefault="00A26D8B" w:rsidP="00A26D8B">
      <w:pPr>
        <w:spacing w:before="120" w:after="1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Arial" w:hAnsi="Arial" w:cs="Arial"/>
          <w:sz w:val="20"/>
          <w:szCs w:val="24"/>
        </w:rPr>
        <w:instrText xml:space="preserve"> FORMTEXT </w:instrText>
      </w:r>
      <w:r>
        <w:rPr>
          <w:rFonts w:ascii="Arial" w:hAnsi="Arial" w:cs="Arial"/>
          <w:sz w:val="20"/>
          <w:szCs w:val="24"/>
        </w:rPr>
      </w:r>
      <w:r>
        <w:rPr>
          <w:rFonts w:ascii="Arial" w:hAnsi="Arial" w:cs="Arial"/>
          <w:sz w:val="20"/>
          <w:szCs w:val="24"/>
        </w:rPr>
        <w:fldChar w:fldCharType="separate"/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sz w:val="20"/>
          <w:szCs w:val="24"/>
        </w:rPr>
        <w:fldChar w:fldCharType="end"/>
      </w:r>
    </w:p>
    <w:p w14:paraId="68BEE5A6" w14:textId="2B5A5134" w:rsidR="00123C63" w:rsidRPr="004741F6" w:rsidRDefault="00A26D8B" w:rsidP="00A26D8B">
      <w:pPr>
        <w:pStyle w:val="Listenabsatz"/>
        <w:tabs>
          <w:tab w:val="left" w:pos="1276"/>
        </w:tabs>
        <w:spacing w:before="120" w:after="120"/>
        <w:ind w:left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c) </w:t>
      </w:r>
      <w:r w:rsidR="00123C63" w:rsidRPr="004741F6">
        <w:rPr>
          <w:rFonts w:ascii="Arial" w:hAnsi="Arial" w:cs="Arial"/>
          <w:sz w:val="20"/>
          <w:szCs w:val="24"/>
        </w:rPr>
        <w:t>Gleichstellung von Männern und Frauen</w:t>
      </w:r>
      <w:r>
        <w:rPr>
          <w:rFonts w:ascii="Arial" w:hAnsi="Arial" w:cs="Arial"/>
          <w:sz w:val="20"/>
          <w:szCs w:val="24"/>
        </w:rPr>
        <w:t xml:space="preserve"> (max. 500 Zeichen)</w:t>
      </w:r>
    </w:p>
    <w:p w14:paraId="4843E3D3" w14:textId="24D14469" w:rsidR="00A26D8B" w:rsidRPr="004741F6" w:rsidRDefault="00A26D8B" w:rsidP="00A26D8B">
      <w:pPr>
        <w:spacing w:before="120" w:after="1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Arial" w:hAnsi="Arial" w:cs="Arial"/>
          <w:sz w:val="20"/>
          <w:szCs w:val="24"/>
        </w:rPr>
        <w:instrText xml:space="preserve"> FORMTEXT </w:instrText>
      </w:r>
      <w:r>
        <w:rPr>
          <w:rFonts w:ascii="Arial" w:hAnsi="Arial" w:cs="Arial"/>
          <w:sz w:val="20"/>
          <w:szCs w:val="24"/>
        </w:rPr>
      </w:r>
      <w:r>
        <w:rPr>
          <w:rFonts w:ascii="Arial" w:hAnsi="Arial" w:cs="Arial"/>
          <w:sz w:val="20"/>
          <w:szCs w:val="24"/>
        </w:rPr>
        <w:fldChar w:fldCharType="separate"/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sz w:val="20"/>
          <w:szCs w:val="24"/>
        </w:rPr>
        <w:fldChar w:fldCharType="end"/>
      </w:r>
    </w:p>
    <w:p w14:paraId="1904F264" w14:textId="77777777" w:rsidR="008A45C3" w:rsidRPr="00EF64FB" w:rsidRDefault="008A45C3" w:rsidP="00FB1C86">
      <w:pPr>
        <w:pStyle w:val="berschrift2"/>
        <w:spacing w:before="360"/>
      </w:pPr>
      <w:r w:rsidRPr="00EF64FB">
        <w:t>Organisation</w:t>
      </w:r>
    </w:p>
    <w:p w14:paraId="2B356892" w14:textId="246A9071" w:rsidR="00A26D8B" w:rsidRDefault="00713D5C" w:rsidP="00FB1C86">
      <w:pPr>
        <w:pStyle w:val="berschrift3"/>
      </w:pPr>
      <w:r>
        <w:t xml:space="preserve"> </w:t>
      </w:r>
      <w:r w:rsidR="00A26D8B" w:rsidRPr="00A26D8B">
        <w:t>Öffentlichkeitsarbeit</w:t>
      </w:r>
    </w:p>
    <w:p w14:paraId="24BFBEB5" w14:textId="07B48E83" w:rsidR="00643148" w:rsidRPr="00A26D8B" w:rsidRDefault="00643148" w:rsidP="00A26D8B">
      <w:pPr>
        <w:spacing w:before="120" w:after="120"/>
        <w:rPr>
          <w:rFonts w:ascii="Arial" w:hAnsi="Arial" w:cs="Arial"/>
          <w:sz w:val="20"/>
          <w:szCs w:val="20"/>
        </w:rPr>
      </w:pPr>
      <w:r w:rsidRPr="00A26D8B">
        <w:rPr>
          <w:rFonts w:ascii="Arial" w:hAnsi="Arial" w:cs="Arial"/>
          <w:sz w:val="20"/>
          <w:szCs w:val="20"/>
        </w:rPr>
        <w:t>Welche</w:t>
      </w:r>
      <w:r w:rsidR="0001315F" w:rsidRPr="00A26D8B">
        <w:rPr>
          <w:rFonts w:ascii="Arial" w:hAnsi="Arial" w:cs="Arial"/>
          <w:sz w:val="20"/>
          <w:szCs w:val="20"/>
        </w:rPr>
        <w:t xml:space="preserve"> Maßnahmen zur Öffentlichkeitsarbeit sind</w:t>
      </w:r>
      <w:r w:rsidRPr="00A26D8B">
        <w:rPr>
          <w:rFonts w:ascii="Arial" w:hAnsi="Arial" w:cs="Arial"/>
          <w:sz w:val="20"/>
          <w:szCs w:val="20"/>
        </w:rPr>
        <w:t xml:space="preserve"> vorgesehen</w:t>
      </w:r>
      <w:r w:rsidR="00713D5C">
        <w:rPr>
          <w:rFonts w:ascii="Arial" w:hAnsi="Arial" w:cs="Arial"/>
          <w:sz w:val="20"/>
          <w:szCs w:val="20"/>
        </w:rPr>
        <w:t xml:space="preserve"> (max. 500 Zeichen)</w:t>
      </w:r>
      <w:r w:rsidRPr="00A26D8B">
        <w:rPr>
          <w:rFonts w:ascii="Arial" w:hAnsi="Arial" w:cs="Arial"/>
          <w:sz w:val="20"/>
          <w:szCs w:val="20"/>
        </w:rPr>
        <w:t>?</w:t>
      </w:r>
    </w:p>
    <w:p w14:paraId="6B03DA0D" w14:textId="161E0510" w:rsidR="00643148" w:rsidRDefault="00713D5C" w:rsidP="00713D5C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maxLength w:val="500"/>
            </w:textInput>
          </w:ffData>
        </w:fldChar>
      </w:r>
      <w:bookmarkStart w:id="35" w:name="Text28"/>
      <w:r>
        <w:rPr>
          <w:rFonts w:ascii="Arial" w:hAnsi="Arial" w:cs="Arial"/>
          <w:noProof/>
          <w:sz w:val="20"/>
          <w:szCs w:val="20"/>
        </w:rPr>
        <w:instrText xml:space="preserve"> FORMTEXT </w:instrText>
      </w:r>
      <w:r>
        <w:rPr>
          <w:rFonts w:ascii="Arial" w:hAnsi="Arial" w:cs="Arial"/>
          <w:noProof/>
          <w:sz w:val="20"/>
          <w:szCs w:val="20"/>
        </w:rPr>
      </w:r>
      <w:r>
        <w:rPr>
          <w:rFonts w:ascii="Arial" w:hAnsi="Arial" w:cs="Arial"/>
          <w:noProof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fldChar w:fldCharType="end"/>
      </w:r>
      <w:bookmarkEnd w:id="35"/>
    </w:p>
    <w:p w14:paraId="52387094" w14:textId="0B5323B2" w:rsidR="00713D5C" w:rsidRPr="00713D5C" w:rsidRDefault="00C62419" w:rsidP="00FB1C86">
      <w:pPr>
        <w:pStyle w:val="berschrift3"/>
        <w:rPr>
          <w:sz w:val="24"/>
          <w:szCs w:val="24"/>
        </w:rPr>
      </w:pPr>
      <w:r>
        <w:t xml:space="preserve"> </w:t>
      </w:r>
      <w:r w:rsidR="00713D5C" w:rsidRPr="00713D5C">
        <w:t>Kofinanzierung</w:t>
      </w:r>
    </w:p>
    <w:p w14:paraId="66A62689" w14:textId="2E95123E" w:rsidR="00643148" w:rsidRDefault="00643148" w:rsidP="00713D5C">
      <w:pPr>
        <w:spacing w:before="120" w:after="120"/>
        <w:rPr>
          <w:rFonts w:ascii="Arial" w:hAnsi="Arial" w:cs="Arial"/>
          <w:sz w:val="20"/>
          <w:szCs w:val="24"/>
        </w:rPr>
      </w:pPr>
      <w:r w:rsidRPr="00713D5C">
        <w:rPr>
          <w:rFonts w:ascii="Arial" w:hAnsi="Arial" w:cs="Arial"/>
          <w:sz w:val="20"/>
          <w:szCs w:val="24"/>
        </w:rPr>
        <w:t>Beschreiben Sie die Art</w:t>
      </w:r>
      <w:r w:rsidR="0001315F" w:rsidRPr="00713D5C">
        <w:rPr>
          <w:rFonts w:ascii="Arial" w:hAnsi="Arial" w:cs="Arial"/>
          <w:sz w:val="20"/>
          <w:szCs w:val="24"/>
        </w:rPr>
        <w:t xml:space="preserve"> und Höhe</w:t>
      </w:r>
      <w:r w:rsidRPr="00713D5C">
        <w:rPr>
          <w:rFonts w:ascii="Arial" w:hAnsi="Arial" w:cs="Arial"/>
          <w:sz w:val="20"/>
          <w:szCs w:val="24"/>
        </w:rPr>
        <w:t xml:space="preserve"> der geplanten Kofinanzierung und wie sie diese verbindlich sicherstellen</w:t>
      </w:r>
      <w:r w:rsidR="00713D5C">
        <w:rPr>
          <w:rFonts w:ascii="Arial" w:hAnsi="Arial" w:cs="Arial"/>
          <w:sz w:val="20"/>
          <w:szCs w:val="24"/>
        </w:rPr>
        <w:t xml:space="preserve"> </w:t>
      </w:r>
      <w:r w:rsidR="00713D5C">
        <w:rPr>
          <w:rFonts w:ascii="Arial" w:hAnsi="Arial" w:cs="Arial"/>
          <w:sz w:val="20"/>
          <w:szCs w:val="20"/>
        </w:rPr>
        <w:t>(max. 500 Zeichen)</w:t>
      </w:r>
      <w:r w:rsidRPr="00713D5C">
        <w:rPr>
          <w:rFonts w:ascii="Arial" w:hAnsi="Arial" w:cs="Arial"/>
          <w:sz w:val="20"/>
          <w:szCs w:val="24"/>
        </w:rPr>
        <w:t>:</w:t>
      </w:r>
    </w:p>
    <w:p w14:paraId="0ECDD9D9" w14:textId="547D4E01" w:rsidR="00713D5C" w:rsidRDefault="00713D5C" w:rsidP="00713D5C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Arial" w:hAnsi="Arial" w:cs="Arial"/>
          <w:noProof/>
          <w:sz w:val="20"/>
          <w:szCs w:val="20"/>
        </w:rPr>
        <w:instrText xml:space="preserve"> FORMTEXT </w:instrText>
      </w:r>
      <w:r>
        <w:rPr>
          <w:rFonts w:ascii="Arial" w:hAnsi="Arial" w:cs="Arial"/>
          <w:noProof/>
          <w:sz w:val="20"/>
          <w:szCs w:val="20"/>
        </w:rPr>
      </w:r>
      <w:r>
        <w:rPr>
          <w:rFonts w:ascii="Arial" w:hAnsi="Arial" w:cs="Arial"/>
          <w:noProof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fldChar w:fldCharType="end"/>
      </w:r>
    </w:p>
    <w:p w14:paraId="54A06B2A" w14:textId="6BAE75FB" w:rsidR="00713D5C" w:rsidRPr="000C5A3C" w:rsidRDefault="00C62419" w:rsidP="00FB1C86">
      <w:pPr>
        <w:pStyle w:val="berschrift3"/>
      </w:pPr>
      <w:r>
        <w:lastRenderedPageBreak/>
        <w:t xml:space="preserve"> </w:t>
      </w:r>
      <w:r w:rsidR="00713D5C" w:rsidRPr="000C5A3C">
        <w:t>Personelle und fachliche Ressourcen</w:t>
      </w:r>
    </w:p>
    <w:p w14:paraId="25F6BFD4" w14:textId="476A5089" w:rsidR="00096149" w:rsidRPr="00055424" w:rsidRDefault="00096149" w:rsidP="00713D5C">
      <w:pPr>
        <w:spacing w:before="120" w:after="120"/>
        <w:rPr>
          <w:rFonts w:ascii="Arial" w:hAnsi="Arial" w:cs="Arial"/>
          <w:sz w:val="20"/>
          <w:szCs w:val="24"/>
        </w:rPr>
      </w:pPr>
      <w:r w:rsidRPr="00055424">
        <w:rPr>
          <w:rFonts w:ascii="Arial" w:hAnsi="Arial" w:cs="Arial"/>
          <w:sz w:val="20"/>
          <w:szCs w:val="20"/>
        </w:rPr>
        <w:t xml:space="preserve">Bitte stellen </w:t>
      </w:r>
      <w:r w:rsidRPr="00713D5C">
        <w:rPr>
          <w:rFonts w:ascii="Arial" w:hAnsi="Arial" w:cs="Arial"/>
          <w:sz w:val="20"/>
          <w:szCs w:val="24"/>
        </w:rPr>
        <w:t>Sie</w:t>
      </w:r>
      <w:r w:rsidRPr="00055424">
        <w:rPr>
          <w:rFonts w:ascii="Arial" w:hAnsi="Arial" w:cs="Arial"/>
          <w:sz w:val="20"/>
          <w:szCs w:val="20"/>
        </w:rPr>
        <w:t xml:space="preserve"> die vorhandenen personellen und fachlichen Ressourcen zur Umsetzung der einzelnen Aktivitäten im Rahmen des Modellprojektes dar: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  <w:tblCaption w:val="Ressourcen"/>
        <w:tblDescription w:val="Ressourcen"/>
      </w:tblPr>
      <w:tblGrid>
        <w:gridCol w:w="4633"/>
        <w:gridCol w:w="3976"/>
      </w:tblGrid>
      <w:tr w:rsidR="00055424" w:rsidRPr="00713D5C" w14:paraId="56342666" w14:textId="77777777" w:rsidTr="004A7A58">
        <w:trPr>
          <w:trHeight w:val="1090"/>
          <w:tblHeader/>
        </w:trPr>
        <w:tc>
          <w:tcPr>
            <w:tcW w:w="4633" w:type="dxa"/>
          </w:tcPr>
          <w:p w14:paraId="7351D2D0" w14:textId="6DB6D25F" w:rsidR="00055424" w:rsidRPr="00713D5C" w:rsidRDefault="00055424" w:rsidP="009D5FF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13D5C">
              <w:rPr>
                <w:rFonts w:ascii="Arial" w:hAnsi="Arial" w:cs="Arial"/>
                <w:b/>
                <w:sz w:val="20"/>
                <w:szCs w:val="20"/>
              </w:rPr>
              <w:t xml:space="preserve">Aufgaben / Aktivitäten </w:t>
            </w:r>
          </w:p>
          <w:p w14:paraId="13147DB3" w14:textId="308EFC01" w:rsidR="00055424" w:rsidRPr="00713D5C" w:rsidRDefault="00055424" w:rsidP="009D5FF1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3D5C">
              <w:rPr>
                <w:rFonts w:ascii="Arial" w:hAnsi="Arial" w:cs="Arial"/>
                <w:sz w:val="20"/>
                <w:szCs w:val="20"/>
              </w:rPr>
              <w:t>(z.</w:t>
            </w:r>
            <w:r w:rsidR="00713D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3D5C">
              <w:rPr>
                <w:rFonts w:ascii="Arial" w:hAnsi="Arial" w:cs="Arial"/>
                <w:sz w:val="20"/>
                <w:szCs w:val="20"/>
              </w:rPr>
              <w:t>B. Kompetenzentwicklung, TN-Akquise, Berichtswesen)</w:t>
            </w:r>
          </w:p>
        </w:tc>
        <w:tc>
          <w:tcPr>
            <w:tcW w:w="3976" w:type="dxa"/>
          </w:tcPr>
          <w:p w14:paraId="29A91455" w14:textId="79C39384" w:rsidR="00055424" w:rsidRPr="00713D5C" w:rsidRDefault="00055424" w:rsidP="009D5FF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13D5C">
              <w:rPr>
                <w:rFonts w:ascii="Arial" w:hAnsi="Arial" w:cs="Arial"/>
                <w:b/>
                <w:sz w:val="20"/>
                <w:szCs w:val="20"/>
              </w:rPr>
              <w:t xml:space="preserve">Personelle und fachliche Ressourcen </w:t>
            </w:r>
          </w:p>
          <w:p w14:paraId="1426FE6B" w14:textId="7C1528AD" w:rsidR="00055424" w:rsidRPr="00713D5C" w:rsidRDefault="009B7E90" w:rsidP="00713D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13D5C">
              <w:rPr>
                <w:rFonts w:ascii="Arial" w:hAnsi="Arial" w:cs="Arial"/>
                <w:sz w:val="20"/>
                <w:szCs w:val="20"/>
              </w:rPr>
              <w:t>(Anzahl der MA, Funktion, Qualifikation)</w:t>
            </w:r>
            <w:r w:rsidR="00055424" w:rsidRPr="00713D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5424" w:rsidRPr="00055424" w14:paraId="2D5F9A95" w14:textId="77777777" w:rsidTr="004A7A58">
        <w:trPr>
          <w:trHeight w:val="283"/>
          <w:tblHeader/>
        </w:trPr>
        <w:tc>
          <w:tcPr>
            <w:tcW w:w="4633" w:type="dxa"/>
          </w:tcPr>
          <w:p w14:paraId="29B20979" w14:textId="7153F422" w:rsidR="00055424" w:rsidRPr="00055424" w:rsidRDefault="00713D5C" w:rsidP="0076184E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976" w:type="dxa"/>
          </w:tcPr>
          <w:p w14:paraId="2E222872" w14:textId="589B4407" w:rsidR="00055424" w:rsidRPr="00055424" w:rsidRDefault="00713D5C" w:rsidP="0076184E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055424" w:rsidRPr="00055424" w14:paraId="7A7529F7" w14:textId="77777777" w:rsidTr="004A7A58">
        <w:trPr>
          <w:trHeight w:val="283"/>
          <w:tblHeader/>
        </w:trPr>
        <w:tc>
          <w:tcPr>
            <w:tcW w:w="4633" w:type="dxa"/>
          </w:tcPr>
          <w:p w14:paraId="47BA0DAF" w14:textId="5C1F8C5F" w:rsidR="00055424" w:rsidRPr="00055424" w:rsidRDefault="00713D5C" w:rsidP="0076184E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976" w:type="dxa"/>
          </w:tcPr>
          <w:p w14:paraId="47ABDE52" w14:textId="146A8EDA" w:rsidR="00055424" w:rsidRPr="00055424" w:rsidRDefault="00713D5C" w:rsidP="0076184E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055424" w:rsidRPr="00055424" w14:paraId="6C928F22" w14:textId="77777777" w:rsidTr="004A7A58">
        <w:trPr>
          <w:trHeight w:val="283"/>
          <w:tblHeader/>
        </w:trPr>
        <w:tc>
          <w:tcPr>
            <w:tcW w:w="4633" w:type="dxa"/>
          </w:tcPr>
          <w:p w14:paraId="7EFA5CC3" w14:textId="3CE0330A" w:rsidR="00055424" w:rsidRPr="00055424" w:rsidRDefault="00713D5C" w:rsidP="0076184E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976" w:type="dxa"/>
          </w:tcPr>
          <w:p w14:paraId="65C5B3E0" w14:textId="1921FC4F" w:rsidR="00055424" w:rsidRPr="00055424" w:rsidRDefault="00713D5C" w:rsidP="0076184E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055424" w:rsidRPr="00055424" w14:paraId="2F62F7CF" w14:textId="77777777" w:rsidTr="004A7A58">
        <w:trPr>
          <w:trHeight w:val="283"/>
          <w:tblHeader/>
        </w:trPr>
        <w:tc>
          <w:tcPr>
            <w:tcW w:w="4633" w:type="dxa"/>
          </w:tcPr>
          <w:p w14:paraId="0EAA5CF2" w14:textId="01C15095" w:rsidR="00055424" w:rsidRPr="00055424" w:rsidRDefault="00713D5C" w:rsidP="0076184E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976" w:type="dxa"/>
          </w:tcPr>
          <w:p w14:paraId="38BC6B09" w14:textId="4C2401BD" w:rsidR="00055424" w:rsidRPr="00055424" w:rsidRDefault="00713D5C" w:rsidP="0076184E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055424" w:rsidRPr="00055424" w14:paraId="27A4A90D" w14:textId="77777777" w:rsidTr="004A7A58">
        <w:trPr>
          <w:trHeight w:val="283"/>
          <w:tblHeader/>
        </w:trPr>
        <w:tc>
          <w:tcPr>
            <w:tcW w:w="4633" w:type="dxa"/>
          </w:tcPr>
          <w:p w14:paraId="60B47EFA" w14:textId="5159D67D" w:rsidR="00055424" w:rsidRPr="00055424" w:rsidRDefault="00713D5C" w:rsidP="0076184E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976" w:type="dxa"/>
          </w:tcPr>
          <w:p w14:paraId="07782809" w14:textId="26AC5F3E" w:rsidR="00055424" w:rsidRPr="00055424" w:rsidRDefault="00713D5C" w:rsidP="0076184E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055424" w:rsidRPr="00055424" w14:paraId="2B08C17A" w14:textId="77777777" w:rsidTr="004A7A58">
        <w:trPr>
          <w:trHeight w:val="283"/>
          <w:tblHeader/>
        </w:trPr>
        <w:tc>
          <w:tcPr>
            <w:tcW w:w="4633" w:type="dxa"/>
          </w:tcPr>
          <w:p w14:paraId="3BCF4248" w14:textId="425D4924" w:rsidR="00055424" w:rsidRPr="00055424" w:rsidRDefault="00713D5C" w:rsidP="0076184E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976" w:type="dxa"/>
          </w:tcPr>
          <w:p w14:paraId="192E94A2" w14:textId="3612816E" w:rsidR="00055424" w:rsidRPr="00055424" w:rsidRDefault="00713D5C" w:rsidP="0076184E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055424" w:rsidRPr="00055424" w14:paraId="3218D2D8" w14:textId="77777777" w:rsidTr="004A7A58">
        <w:trPr>
          <w:trHeight w:val="283"/>
          <w:tblHeader/>
        </w:trPr>
        <w:tc>
          <w:tcPr>
            <w:tcW w:w="4633" w:type="dxa"/>
          </w:tcPr>
          <w:p w14:paraId="5BCBBBC1" w14:textId="1AF627F8" w:rsidR="00055424" w:rsidRPr="00055424" w:rsidRDefault="00713D5C" w:rsidP="0076184E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976" w:type="dxa"/>
          </w:tcPr>
          <w:p w14:paraId="31EED2C6" w14:textId="6CF7A710" w:rsidR="00055424" w:rsidRPr="00055424" w:rsidRDefault="00713D5C" w:rsidP="0076184E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055424" w:rsidRPr="00055424" w14:paraId="4C2FC88D" w14:textId="77777777" w:rsidTr="004A7A58">
        <w:trPr>
          <w:trHeight w:val="283"/>
          <w:tblHeader/>
        </w:trPr>
        <w:tc>
          <w:tcPr>
            <w:tcW w:w="4633" w:type="dxa"/>
          </w:tcPr>
          <w:p w14:paraId="35930AC3" w14:textId="79755A84" w:rsidR="00055424" w:rsidRPr="00055424" w:rsidRDefault="00713D5C" w:rsidP="0076184E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976" w:type="dxa"/>
          </w:tcPr>
          <w:p w14:paraId="6510AFA9" w14:textId="23135048" w:rsidR="00055424" w:rsidRPr="00055424" w:rsidRDefault="00713D5C" w:rsidP="0076184E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055424" w:rsidRPr="00055424" w14:paraId="3FDBFF2B" w14:textId="77777777" w:rsidTr="004A7A58">
        <w:trPr>
          <w:trHeight w:val="283"/>
          <w:tblHeader/>
        </w:trPr>
        <w:tc>
          <w:tcPr>
            <w:tcW w:w="4633" w:type="dxa"/>
          </w:tcPr>
          <w:p w14:paraId="50D5A347" w14:textId="04A8EF77" w:rsidR="00055424" w:rsidRPr="00055424" w:rsidRDefault="00713D5C" w:rsidP="0076184E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976" w:type="dxa"/>
          </w:tcPr>
          <w:p w14:paraId="2EE5C5A4" w14:textId="09BD37BE" w:rsidR="00055424" w:rsidRPr="00055424" w:rsidRDefault="00713D5C" w:rsidP="0076184E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14:paraId="2B153E4D" w14:textId="21C259F2" w:rsidR="000C5A3C" w:rsidRPr="000C5A3C" w:rsidRDefault="000C5A3C" w:rsidP="00FB1C86">
      <w:pPr>
        <w:pStyle w:val="berschrift3"/>
      </w:pPr>
      <w:r w:rsidRPr="000C5A3C">
        <w:t>Räumliche und technische Ausstattung</w:t>
      </w:r>
    </w:p>
    <w:p w14:paraId="60507D46" w14:textId="7D28D687" w:rsidR="008A45C3" w:rsidRPr="000C5A3C" w:rsidRDefault="008D3D15" w:rsidP="000C5A3C">
      <w:pPr>
        <w:spacing w:before="120" w:after="120"/>
        <w:rPr>
          <w:rFonts w:ascii="Arial" w:hAnsi="Arial" w:cs="Arial"/>
          <w:sz w:val="20"/>
          <w:szCs w:val="24"/>
        </w:rPr>
      </w:pPr>
      <w:r w:rsidRPr="000C5A3C">
        <w:rPr>
          <w:rFonts w:ascii="Arial" w:hAnsi="Arial" w:cs="Arial"/>
          <w:sz w:val="20"/>
          <w:szCs w:val="24"/>
        </w:rPr>
        <w:t>Stellen Sie</w:t>
      </w:r>
      <w:r w:rsidR="0001315F" w:rsidRPr="000C5A3C">
        <w:rPr>
          <w:rFonts w:ascii="Arial" w:hAnsi="Arial" w:cs="Arial"/>
          <w:sz w:val="20"/>
          <w:szCs w:val="24"/>
        </w:rPr>
        <w:t xml:space="preserve"> bitte</w:t>
      </w:r>
      <w:r w:rsidRPr="000C5A3C">
        <w:rPr>
          <w:rFonts w:ascii="Arial" w:hAnsi="Arial" w:cs="Arial"/>
          <w:sz w:val="20"/>
          <w:szCs w:val="24"/>
        </w:rPr>
        <w:t xml:space="preserve"> die </w:t>
      </w:r>
      <w:r w:rsidR="008A45C3" w:rsidRPr="000C5A3C">
        <w:rPr>
          <w:rFonts w:ascii="Arial" w:hAnsi="Arial" w:cs="Arial"/>
          <w:sz w:val="20"/>
          <w:szCs w:val="24"/>
        </w:rPr>
        <w:t>räumliche und technische Ausstattung</w:t>
      </w:r>
      <w:r w:rsidR="00643148" w:rsidRPr="000C5A3C">
        <w:rPr>
          <w:rFonts w:ascii="Arial" w:hAnsi="Arial" w:cs="Arial"/>
          <w:sz w:val="20"/>
          <w:szCs w:val="24"/>
        </w:rPr>
        <w:t xml:space="preserve"> </w:t>
      </w:r>
      <w:r w:rsidRPr="000C5A3C">
        <w:rPr>
          <w:rFonts w:ascii="Arial" w:hAnsi="Arial" w:cs="Arial"/>
          <w:sz w:val="20"/>
          <w:szCs w:val="24"/>
        </w:rPr>
        <w:t>dar</w:t>
      </w:r>
      <w:r w:rsidR="000C5A3C">
        <w:rPr>
          <w:rFonts w:ascii="Arial" w:hAnsi="Arial" w:cs="Arial"/>
          <w:sz w:val="20"/>
          <w:szCs w:val="24"/>
        </w:rPr>
        <w:t xml:space="preserve"> (max. 1.000 Zeichen)</w:t>
      </w:r>
      <w:r w:rsidR="008A45C3" w:rsidRPr="000C5A3C">
        <w:rPr>
          <w:rFonts w:ascii="Arial" w:hAnsi="Arial" w:cs="Arial"/>
          <w:sz w:val="20"/>
          <w:szCs w:val="24"/>
        </w:rPr>
        <w:t>:</w:t>
      </w:r>
    </w:p>
    <w:p w14:paraId="2CF16FC0" w14:textId="77777777" w:rsidR="000C5A3C" w:rsidRPr="000C5A3C" w:rsidRDefault="000C5A3C" w:rsidP="000C5A3C">
      <w:pPr>
        <w:spacing w:before="120" w:after="120"/>
        <w:rPr>
          <w:rFonts w:ascii="Arial" w:hAnsi="Arial" w:cs="Arial"/>
          <w:sz w:val="20"/>
          <w:szCs w:val="20"/>
        </w:rPr>
      </w:pPr>
      <w:r w:rsidRPr="000C5A3C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maxLength w:val="500"/>
            </w:textInput>
          </w:ffData>
        </w:fldChar>
      </w:r>
      <w:r w:rsidRPr="000C5A3C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0C5A3C">
        <w:rPr>
          <w:rFonts w:ascii="Arial" w:hAnsi="Arial" w:cs="Arial"/>
          <w:noProof/>
          <w:sz w:val="20"/>
          <w:szCs w:val="20"/>
        </w:rPr>
      </w:r>
      <w:r w:rsidRPr="000C5A3C">
        <w:rPr>
          <w:rFonts w:ascii="Arial" w:hAnsi="Arial" w:cs="Arial"/>
          <w:noProof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C5A3C">
        <w:rPr>
          <w:rFonts w:ascii="Arial" w:hAnsi="Arial" w:cs="Arial"/>
          <w:noProof/>
          <w:sz w:val="20"/>
          <w:szCs w:val="20"/>
        </w:rPr>
        <w:fldChar w:fldCharType="end"/>
      </w:r>
    </w:p>
    <w:p w14:paraId="650418C9" w14:textId="77777777" w:rsidR="000C5A3C" w:rsidRPr="000C5A3C" w:rsidRDefault="000C5A3C" w:rsidP="00FB1C86">
      <w:pPr>
        <w:pStyle w:val="berschrift3"/>
      </w:pPr>
      <w:r w:rsidRPr="000C5A3C">
        <w:t>Kooperations- und Netzwerkpartner/innen</w:t>
      </w:r>
    </w:p>
    <w:p w14:paraId="3A9CA0BC" w14:textId="03797181" w:rsidR="008A45C3" w:rsidRPr="000C5A3C" w:rsidRDefault="00643148" w:rsidP="000C5A3C">
      <w:pPr>
        <w:spacing w:before="120" w:after="120"/>
        <w:rPr>
          <w:rFonts w:ascii="Arial" w:hAnsi="Arial" w:cs="Arial"/>
          <w:sz w:val="20"/>
          <w:szCs w:val="24"/>
        </w:rPr>
      </w:pPr>
      <w:r w:rsidRPr="000C5A3C">
        <w:rPr>
          <w:rFonts w:ascii="Arial" w:hAnsi="Arial" w:cs="Arial"/>
          <w:sz w:val="20"/>
          <w:szCs w:val="24"/>
        </w:rPr>
        <w:t>Welche Kooperations</w:t>
      </w:r>
      <w:r w:rsidR="00055424" w:rsidRPr="000C5A3C">
        <w:rPr>
          <w:rFonts w:ascii="Arial" w:hAnsi="Arial" w:cs="Arial"/>
          <w:sz w:val="20"/>
          <w:szCs w:val="24"/>
        </w:rPr>
        <w:t xml:space="preserve">- und </w:t>
      </w:r>
      <w:r w:rsidR="00FA316D" w:rsidRPr="000C5A3C">
        <w:rPr>
          <w:rFonts w:ascii="Arial" w:hAnsi="Arial" w:cs="Arial"/>
          <w:sz w:val="20"/>
          <w:szCs w:val="24"/>
        </w:rPr>
        <w:t>Netzwerk</w:t>
      </w:r>
      <w:r w:rsidRPr="000C5A3C">
        <w:rPr>
          <w:rFonts w:ascii="Arial" w:hAnsi="Arial" w:cs="Arial"/>
          <w:sz w:val="20"/>
          <w:szCs w:val="24"/>
        </w:rPr>
        <w:t>partner/innen</w:t>
      </w:r>
      <w:r w:rsidR="00F4653C" w:rsidRPr="000C5A3C">
        <w:rPr>
          <w:rFonts w:ascii="Arial" w:hAnsi="Arial" w:cs="Arial"/>
          <w:sz w:val="20"/>
          <w:szCs w:val="24"/>
        </w:rPr>
        <w:t xml:space="preserve"> stehen für eine Zusammenarbeit bereit und welchen konkre</w:t>
      </w:r>
      <w:r w:rsidR="00C15403" w:rsidRPr="000C5A3C">
        <w:rPr>
          <w:rFonts w:ascii="Arial" w:hAnsi="Arial" w:cs="Arial"/>
          <w:sz w:val="20"/>
          <w:szCs w:val="24"/>
        </w:rPr>
        <w:t>ten Beitrag leisten diese?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  <w:tblCaption w:val="Partner"/>
        <w:tblDescription w:val="Partner"/>
      </w:tblPr>
      <w:tblGrid>
        <w:gridCol w:w="3323"/>
        <w:gridCol w:w="2812"/>
        <w:gridCol w:w="2817"/>
      </w:tblGrid>
      <w:tr w:rsidR="000A1007" w:rsidRPr="004741F6" w14:paraId="68DEE1A3" w14:textId="77777777" w:rsidTr="004A7A58">
        <w:trPr>
          <w:tblHeader/>
        </w:trPr>
        <w:tc>
          <w:tcPr>
            <w:tcW w:w="3402" w:type="dxa"/>
            <w:vAlign w:val="center"/>
          </w:tcPr>
          <w:p w14:paraId="15281336" w14:textId="0EF9C0B8" w:rsidR="000A1007" w:rsidRPr="004741F6" w:rsidRDefault="00C15403" w:rsidP="000C5A3C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Organisation</w:t>
            </w:r>
          </w:p>
        </w:tc>
        <w:tc>
          <w:tcPr>
            <w:tcW w:w="5776" w:type="dxa"/>
            <w:gridSpan w:val="2"/>
            <w:vAlign w:val="center"/>
          </w:tcPr>
          <w:p w14:paraId="3D75BCF5" w14:textId="77777777" w:rsidR="000A1007" w:rsidRPr="004741F6" w:rsidRDefault="00AD620B" w:rsidP="000C5A3C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36"/>
          </w:p>
        </w:tc>
      </w:tr>
      <w:tr w:rsidR="000A1007" w:rsidRPr="004741F6" w14:paraId="782C58CB" w14:textId="77777777" w:rsidTr="004A7A58">
        <w:trPr>
          <w:tblHeader/>
        </w:trPr>
        <w:tc>
          <w:tcPr>
            <w:tcW w:w="3402" w:type="dxa"/>
            <w:vAlign w:val="center"/>
          </w:tcPr>
          <w:p w14:paraId="498313DD" w14:textId="77777777" w:rsidR="000A1007" w:rsidRPr="004741F6" w:rsidRDefault="000A1007" w:rsidP="000C5A3C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t>Ansprechpartner/in</w:t>
            </w:r>
          </w:p>
        </w:tc>
        <w:tc>
          <w:tcPr>
            <w:tcW w:w="5776" w:type="dxa"/>
            <w:gridSpan w:val="2"/>
            <w:vAlign w:val="center"/>
          </w:tcPr>
          <w:p w14:paraId="449DE378" w14:textId="77777777" w:rsidR="000A1007" w:rsidRPr="004741F6" w:rsidRDefault="00AD620B" w:rsidP="000C5A3C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7" w:name="Text46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37"/>
          </w:p>
        </w:tc>
      </w:tr>
      <w:tr w:rsidR="000A1007" w:rsidRPr="004741F6" w14:paraId="1E710319" w14:textId="77777777" w:rsidTr="004A7A58">
        <w:trPr>
          <w:tblHeader/>
        </w:trPr>
        <w:tc>
          <w:tcPr>
            <w:tcW w:w="3402" w:type="dxa"/>
            <w:vAlign w:val="center"/>
          </w:tcPr>
          <w:p w14:paraId="58575AA8" w14:textId="77777777" w:rsidR="000A1007" w:rsidRPr="004741F6" w:rsidRDefault="000A1007" w:rsidP="000C5A3C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t>Telefon</w:t>
            </w:r>
          </w:p>
        </w:tc>
        <w:tc>
          <w:tcPr>
            <w:tcW w:w="5776" w:type="dxa"/>
            <w:gridSpan w:val="2"/>
            <w:vAlign w:val="center"/>
          </w:tcPr>
          <w:p w14:paraId="2A3DC310" w14:textId="77777777" w:rsidR="000A1007" w:rsidRPr="004741F6" w:rsidRDefault="00AD620B" w:rsidP="000C5A3C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8" w:name="Text47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38"/>
          </w:p>
        </w:tc>
      </w:tr>
      <w:tr w:rsidR="000A1007" w:rsidRPr="004741F6" w14:paraId="6AEC5FF0" w14:textId="77777777" w:rsidTr="004A7A58">
        <w:trPr>
          <w:tblHeader/>
        </w:trPr>
        <w:tc>
          <w:tcPr>
            <w:tcW w:w="3402" w:type="dxa"/>
            <w:vAlign w:val="center"/>
          </w:tcPr>
          <w:p w14:paraId="70909817" w14:textId="35BC3274" w:rsidR="000A1007" w:rsidRPr="004741F6" w:rsidRDefault="00C15403" w:rsidP="000C5A3C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Beitrag</w:t>
            </w:r>
          </w:p>
        </w:tc>
        <w:tc>
          <w:tcPr>
            <w:tcW w:w="5776" w:type="dxa"/>
            <w:gridSpan w:val="2"/>
            <w:vAlign w:val="center"/>
          </w:tcPr>
          <w:p w14:paraId="7627AB87" w14:textId="77777777" w:rsidR="000A1007" w:rsidRPr="004741F6" w:rsidRDefault="00AD620B" w:rsidP="000C5A3C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9" w:name="Text48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39"/>
          </w:p>
        </w:tc>
      </w:tr>
      <w:tr w:rsidR="000C5A3C" w:rsidRPr="004741F6" w14:paraId="3C194D2F" w14:textId="77777777" w:rsidTr="004A7A58">
        <w:trPr>
          <w:trHeight w:val="454"/>
          <w:tblHeader/>
        </w:trPr>
        <w:tc>
          <w:tcPr>
            <w:tcW w:w="3402" w:type="dxa"/>
            <w:vAlign w:val="center"/>
          </w:tcPr>
          <w:p w14:paraId="0B0659FC" w14:textId="797E7D44" w:rsidR="000C5A3C" w:rsidRDefault="00EF64FB" w:rsidP="000C5A3C">
            <w:pPr>
              <w:pStyle w:val="Listenabsatz"/>
              <w:spacing w:before="120" w:after="120" w:line="276" w:lineRule="auto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Letter of I</w:t>
            </w:r>
            <w:r w:rsidR="000C5A3C">
              <w:rPr>
                <w:rFonts w:ascii="Arial" w:hAnsi="Arial" w:cs="Arial"/>
                <w:sz w:val="20"/>
                <w:szCs w:val="24"/>
              </w:rPr>
              <w:t>ntent vorhanden</w:t>
            </w:r>
          </w:p>
        </w:tc>
        <w:tc>
          <w:tcPr>
            <w:tcW w:w="2888" w:type="dxa"/>
            <w:vAlign w:val="center"/>
          </w:tcPr>
          <w:p w14:paraId="75067144" w14:textId="7C8E9511" w:rsidR="000C5A3C" w:rsidRPr="004741F6" w:rsidRDefault="000C5A3C" w:rsidP="000C5A3C">
            <w:pPr>
              <w:pStyle w:val="Listenabsatz"/>
              <w:spacing w:before="120" w:after="120" w:line="276" w:lineRule="auto"/>
              <w:ind w:left="0"/>
              <w:rPr>
                <w:rFonts w:ascii="Arial" w:hAnsi="Arial" w:cs="Arial"/>
                <w:sz w:val="20"/>
                <w:szCs w:val="24"/>
              </w:rPr>
            </w:pPr>
            <w:r w:rsidRPr="00722FC0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FC0">
              <w:rPr>
                <w:rFonts w:ascii="Arial" w:hAnsi="Arial" w:cs="Arial"/>
                <w:b/>
                <w:sz w:val="20"/>
                <w:szCs w:val="24"/>
              </w:rPr>
              <w:instrText xml:space="preserve"> FORMCHECKBOX </w:instrText>
            </w:r>
            <w:r w:rsidR="004D1806">
              <w:rPr>
                <w:rFonts w:ascii="Arial" w:hAnsi="Arial" w:cs="Arial"/>
                <w:b/>
                <w:sz w:val="20"/>
                <w:szCs w:val="24"/>
              </w:rPr>
            </w:r>
            <w:r w:rsidR="004D1806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Pr="00722FC0">
              <w:rPr>
                <w:rFonts w:ascii="Arial" w:hAnsi="Arial" w:cs="Arial"/>
                <w:sz w:val="20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</w:rPr>
              <w:t xml:space="preserve"> Ja</w:t>
            </w:r>
          </w:p>
        </w:tc>
        <w:tc>
          <w:tcPr>
            <w:tcW w:w="2888" w:type="dxa"/>
            <w:vAlign w:val="bottom"/>
          </w:tcPr>
          <w:p w14:paraId="0DB6E26E" w14:textId="7E20D2E2" w:rsidR="000C5A3C" w:rsidRPr="004741F6" w:rsidRDefault="000C5A3C" w:rsidP="000C5A3C">
            <w:pPr>
              <w:pStyle w:val="Listenabsatz"/>
              <w:spacing w:before="120" w:after="120" w:line="276" w:lineRule="auto"/>
              <w:ind w:left="0"/>
              <w:rPr>
                <w:rFonts w:ascii="Arial" w:hAnsi="Arial" w:cs="Arial"/>
                <w:sz w:val="20"/>
                <w:szCs w:val="24"/>
              </w:rPr>
            </w:pPr>
            <w:r w:rsidRPr="00722FC0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FC0">
              <w:rPr>
                <w:rFonts w:ascii="Arial" w:hAnsi="Arial" w:cs="Arial"/>
                <w:b/>
                <w:sz w:val="20"/>
                <w:szCs w:val="24"/>
              </w:rPr>
              <w:instrText xml:space="preserve"> FORMCHECKBOX </w:instrText>
            </w:r>
            <w:r w:rsidR="004D1806">
              <w:rPr>
                <w:rFonts w:ascii="Arial" w:hAnsi="Arial" w:cs="Arial"/>
                <w:b/>
                <w:sz w:val="20"/>
                <w:szCs w:val="24"/>
              </w:rPr>
            </w:r>
            <w:r w:rsidR="004D1806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Pr="00722FC0">
              <w:rPr>
                <w:rFonts w:ascii="Arial" w:hAnsi="Arial" w:cs="Arial"/>
                <w:sz w:val="20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</w:rPr>
              <w:t xml:space="preserve"> Nein</w:t>
            </w:r>
          </w:p>
        </w:tc>
      </w:tr>
    </w:tbl>
    <w:p w14:paraId="14F33AFA" w14:textId="734FB209" w:rsidR="006D7250" w:rsidRDefault="006D7250" w:rsidP="009D5FF1">
      <w:pPr>
        <w:pStyle w:val="Listenabsatz"/>
        <w:spacing w:before="120" w:after="120"/>
        <w:ind w:left="0"/>
        <w:rPr>
          <w:rFonts w:ascii="Arial" w:hAnsi="Arial" w:cs="Arial"/>
          <w:sz w:val="20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  <w:tblCaption w:val="Partner"/>
        <w:tblDescription w:val="Partner"/>
      </w:tblPr>
      <w:tblGrid>
        <w:gridCol w:w="3323"/>
        <w:gridCol w:w="2812"/>
        <w:gridCol w:w="2817"/>
      </w:tblGrid>
      <w:tr w:rsidR="00EF64FB" w:rsidRPr="004741F6" w14:paraId="1276F251" w14:textId="77777777" w:rsidTr="00C62419">
        <w:tc>
          <w:tcPr>
            <w:tcW w:w="3402" w:type="dxa"/>
            <w:vAlign w:val="center"/>
          </w:tcPr>
          <w:p w14:paraId="0B08B1B7" w14:textId="77777777" w:rsidR="00EF64FB" w:rsidRPr="004741F6" w:rsidRDefault="00EF64FB" w:rsidP="00C62419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Organisation</w:t>
            </w:r>
          </w:p>
        </w:tc>
        <w:tc>
          <w:tcPr>
            <w:tcW w:w="5776" w:type="dxa"/>
            <w:gridSpan w:val="2"/>
            <w:vAlign w:val="center"/>
          </w:tcPr>
          <w:p w14:paraId="67967798" w14:textId="77777777" w:rsidR="00EF64FB" w:rsidRPr="004741F6" w:rsidRDefault="00EF64FB" w:rsidP="00C62419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EF64FB" w:rsidRPr="004741F6" w14:paraId="76514C43" w14:textId="77777777" w:rsidTr="00C62419">
        <w:tc>
          <w:tcPr>
            <w:tcW w:w="3402" w:type="dxa"/>
            <w:vAlign w:val="center"/>
          </w:tcPr>
          <w:p w14:paraId="783AB6B5" w14:textId="77777777" w:rsidR="00EF64FB" w:rsidRPr="004741F6" w:rsidRDefault="00EF64FB" w:rsidP="00C62419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t>Ansprechpartner/in</w:t>
            </w:r>
          </w:p>
        </w:tc>
        <w:tc>
          <w:tcPr>
            <w:tcW w:w="5776" w:type="dxa"/>
            <w:gridSpan w:val="2"/>
            <w:vAlign w:val="center"/>
          </w:tcPr>
          <w:p w14:paraId="7F80412D" w14:textId="77777777" w:rsidR="00EF64FB" w:rsidRPr="004741F6" w:rsidRDefault="00EF64FB" w:rsidP="00C62419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EF64FB" w:rsidRPr="004741F6" w14:paraId="13FA8DC1" w14:textId="77777777" w:rsidTr="00C62419">
        <w:tc>
          <w:tcPr>
            <w:tcW w:w="3402" w:type="dxa"/>
            <w:vAlign w:val="center"/>
          </w:tcPr>
          <w:p w14:paraId="27E79C5B" w14:textId="77777777" w:rsidR="00EF64FB" w:rsidRPr="004741F6" w:rsidRDefault="00EF64FB" w:rsidP="00C62419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t>Telefon</w:t>
            </w:r>
          </w:p>
        </w:tc>
        <w:tc>
          <w:tcPr>
            <w:tcW w:w="5776" w:type="dxa"/>
            <w:gridSpan w:val="2"/>
            <w:vAlign w:val="center"/>
          </w:tcPr>
          <w:p w14:paraId="7B6605D4" w14:textId="77777777" w:rsidR="00EF64FB" w:rsidRPr="004741F6" w:rsidRDefault="00EF64FB" w:rsidP="00C62419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EF64FB" w:rsidRPr="004741F6" w14:paraId="57735790" w14:textId="77777777" w:rsidTr="00C62419">
        <w:tc>
          <w:tcPr>
            <w:tcW w:w="3402" w:type="dxa"/>
            <w:vAlign w:val="center"/>
          </w:tcPr>
          <w:p w14:paraId="0E1CE2C8" w14:textId="77777777" w:rsidR="00EF64FB" w:rsidRPr="004741F6" w:rsidRDefault="00EF64FB" w:rsidP="00C62419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Beitrag</w:t>
            </w:r>
          </w:p>
        </w:tc>
        <w:tc>
          <w:tcPr>
            <w:tcW w:w="5776" w:type="dxa"/>
            <w:gridSpan w:val="2"/>
            <w:vAlign w:val="center"/>
          </w:tcPr>
          <w:p w14:paraId="0534D8F1" w14:textId="77777777" w:rsidR="00EF64FB" w:rsidRPr="004741F6" w:rsidRDefault="00EF64FB" w:rsidP="00C62419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EF64FB" w:rsidRPr="004741F6" w14:paraId="3A1AD3DF" w14:textId="77777777" w:rsidTr="00C62419">
        <w:trPr>
          <w:trHeight w:val="454"/>
        </w:trPr>
        <w:tc>
          <w:tcPr>
            <w:tcW w:w="3402" w:type="dxa"/>
            <w:vAlign w:val="center"/>
          </w:tcPr>
          <w:p w14:paraId="7EF30A1F" w14:textId="07FC81F4" w:rsidR="00EF64FB" w:rsidRDefault="00EF64FB" w:rsidP="00C62419">
            <w:pPr>
              <w:pStyle w:val="Listenabsatz"/>
              <w:spacing w:before="120" w:after="120" w:line="276" w:lineRule="auto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Letter of Intent vorhanden</w:t>
            </w:r>
          </w:p>
        </w:tc>
        <w:tc>
          <w:tcPr>
            <w:tcW w:w="2888" w:type="dxa"/>
            <w:vAlign w:val="center"/>
          </w:tcPr>
          <w:p w14:paraId="4CD84D28" w14:textId="77777777" w:rsidR="00EF64FB" w:rsidRPr="004741F6" w:rsidRDefault="00EF64FB" w:rsidP="00C62419">
            <w:pPr>
              <w:pStyle w:val="Listenabsatz"/>
              <w:spacing w:before="120" w:after="120" w:line="276" w:lineRule="auto"/>
              <w:ind w:left="0"/>
              <w:rPr>
                <w:rFonts w:ascii="Arial" w:hAnsi="Arial" w:cs="Arial"/>
                <w:sz w:val="20"/>
                <w:szCs w:val="24"/>
              </w:rPr>
            </w:pPr>
            <w:r w:rsidRPr="00722FC0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FC0">
              <w:rPr>
                <w:rFonts w:ascii="Arial" w:hAnsi="Arial" w:cs="Arial"/>
                <w:b/>
                <w:sz w:val="20"/>
                <w:szCs w:val="24"/>
              </w:rPr>
              <w:instrText xml:space="preserve"> FORMCHECKBOX </w:instrText>
            </w:r>
            <w:r w:rsidR="004D1806">
              <w:rPr>
                <w:rFonts w:ascii="Arial" w:hAnsi="Arial" w:cs="Arial"/>
                <w:b/>
                <w:sz w:val="20"/>
                <w:szCs w:val="24"/>
              </w:rPr>
            </w:r>
            <w:r w:rsidR="004D1806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Pr="00722FC0">
              <w:rPr>
                <w:rFonts w:ascii="Arial" w:hAnsi="Arial" w:cs="Arial"/>
                <w:sz w:val="20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</w:rPr>
              <w:t xml:space="preserve"> Ja</w:t>
            </w:r>
          </w:p>
        </w:tc>
        <w:tc>
          <w:tcPr>
            <w:tcW w:w="2888" w:type="dxa"/>
            <w:vAlign w:val="bottom"/>
          </w:tcPr>
          <w:p w14:paraId="2114E827" w14:textId="77777777" w:rsidR="00EF64FB" w:rsidRPr="004741F6" w:rsidRDefault="00EF64FB" w:rsidP="00C62419">
            <w:pPr>
              <w:pStyle w:val="Listenabsatz"/>
              <w:spacing w:before="120" w:after="120" w:line="276" w:lineRule="auto"/>
              <w:ind w:left="0"/>
              <w:rPr>
                <w:rFonts w:ascii="Arial" w:hAnsi="Arial" w:cs="Arial"/>
                <w:sz w:val="20"/>
                <w:szCs w:val="24"/>
              </w:rPr>
            </w:pPr>
            <w:r w:rsidRPr="00722FC0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FC0">
              <w:rPr>
                <w:rFonts w:ascii="Arial" w:hAnsi="Arial" w:cs="Arial"/>
                <w:b/>
                <w:sz w:val="20"/>
                <w:szCs w:val="24"/>
              </w:rPr>
              <w:instrText xml:space="preserve"> FORMCHECKBOX </w:instrText>
            </w:r>
            <w:r w:rsidR="004D1806">
              <w:rPr>
                <w:rFonts w:ascii="Arial" w:hAnsi="Arial" w:cs="Arial"/>
                <w:b/>
                <w:sz w:val="20"/>
                <w:szCs w:val="24"/>
              </w:rPr>
            </w:r>
            <w:r w:rsidR="004D1806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Pr="00722FC0">
              <w:rPr>
                <w:rFonts w:ascii="Arial" w:hAnsi="Arial" w:cs="Arial"/>
                <w:sz w:val="20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</w:rPr>
              <w:t xml:space="preserve"> Nein</w:t>
            </w:r>
          </w:p>
        </w:tc>
      </w:tr>
    </w:tbl>
    <w:p w14:paraId="536DF336" w14:textId="78142BA7" w:rsidR="00EF64FB" w:rsidRDefault="00EF64FB" w:rsidP="009D5FF1">
      <w:pPr>
        <w:pStyle w:val="Listenabsatz"/>
        <w:spacing w:before="120" w:after="120"/>
        <w:ind w:left="0"/>
        <w:rPr>
          <w:rFonts w:ascii="Arial" w:hAnsi="Arial" w:cs="Arial"/>
          <w:sz w:val="20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  <w:tblCaption w:val="Partner"/>
        <w:tblDescription w:val="Partner"/>
      </w:tblPr>
      <w:tblGrid>
        <w:gridCol w:w="3323"/>
        <w:gridCol w:w="2812"/>
        <w:gridCol w:w="2817"/>
      </w:tblGrid>
      <w:tr w:rsidR="00EF64FB" w:rsidRPr="004741F6" w14:paraId="6C40FBDE" w14:textId="77777777" w:rsidTr="00C62419">
        <w:tc>
          <w:tcPr>
            <w:tcW w:w="3402" w:type="dxa"/>
            <w:vAlign w:val="center"/>
          </w:tcPr>
          <w:p w14:paraId="2223B0E4" w14:textId="77777777" w:rsidR="00EF64FB" w:rsidRPr="004741F6" w:rsidRDefault="00EF64FB" w:rsidP="00C62419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Organisation</w:t>
            </w:r>
          </w:p>
        </w:tc>
        <w:tc>
          <w:tcPr>
            <w:tcW w:w="5776" w:type="dxa"/>
            <w:gridSpan w:val="2"/>
            <w:vAlign w:val="center"/>
          </w:tcPr>
          <w:p w14:paraId="4E45F125" w14:textId="77777777" w:rsidR="00EF64FB" w:rsidRPr="004741F6" w:rsidRDefault="00EF64FB" w:rsidP="00C62419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EF64FB" w:rsidRPr="004741F6" w14:paraId="684010B3" w14:textId="77777777" w:rsidTr="00C62419">
        <w:tc>
          <w:tcPr>
            <w:tcW w:w="3402" w:type="dxa"/>
            <w:vAlign w:val="center"/>
          </w:tcPr>
          <w:p w14:paraId="140B7547" w14:textId="77777777" w:rsidR="00EF64FB" w:rsidRPr="004741F6" w:rsidRDefault="00EF64FB" w:rsidP="00C62419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t>Ansprechpartner/in</w:t>
            </w:r>
          </w:p>
        </w:tc>
        <w:tc>
          <w:tcPr>
            <w:tcW w:w="5776" w:type="dxa"/>
            <w:gridSpan w:val="2"/>
            <w:vAlign w:val="center"/>
          </w:tcPr>
          <w:p w14:paraId="169EE190" w14:textId="77777777" w:rsidR="00EF64FB" w:rsidRPr="004741F6" w:rsidRDefault="00EF64FB" w:rsidP="00C62419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EF64FB" w:rsidRPr="004741F6" w14:paraId="5A0EF3C9" w14:textId="77777777" w:rsidTr="00C62419">
        <w:tc>
          <w:tcPr>
            <w:tcW w:w="3402" w:type="dxa"/>
            <w:vAlign w:val="center"/>
          </w:tcPr>
          <w:p w14:paraId="7CCD967D" w14:textId="77777777" w:rsidR="00EF64FB" w:rsidRPr="004741F6" w:rsidRDefault="00EF64FB" w:rsidP="00C62419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t>Telefon</w:t>
            </w:r>
          </w:p>
        </w:tc>
        <w:tc>
          <w:tcPr>
            <w:tcW w:w="5776" w:type="dxa"/>
            <w:gridSpan w:val="2"/>
            <w:vAlign w:val="center"/>
          </w:tcPr>
          <w:p w14:paraId="76133616" w14:textId="77777777" w:rsidR="00EF64FB" w:rsidRPr="004741F6" w:rsidRDefault="00EF64FB" w:rsidP="00C62419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EF64FB" w:rsidRPr="004741F6" w14:paraId="3313626C" w14:textId="77777777" w:rsidTr="00C62419">
        <w:tc>
          <w:tcPr>
            <w:tcW w:w="3402" w:type="dxa"/>
            <w:vAlign w:val="center"/>
          </w:tcPr>
          <w:p w14:paraId="0AAB415C" w14:textId="77777777" w:rsidR="00EF64FB" w:rsidRPr="004741F6" w:rsidRDefault="00EF64FB" w:rsidP="00C62419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Beitrag</w:t>
            </w:r>
          </w:p>
        </w:tc>
        <w:tc>
          <w:tcPr>
            <w:tcW w:w="5776" w:type="dxa"/>
            <w:gridSpan w:val="2"/>
            <w:vAlign w:val="center"/>
          </w:tcPr>
          <w:p w14:paraId="66F72A01" w14:textId="77777777" w:rsidR="00EF64FB" w:rsidRPr="004741F6" w:rsidRDefault="00EF64FB" w:rsidP="00C62419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EF64FB" w:rsidRPr="004741F6" w14:paraId="755A07D1" w14:textId="77777777" w:rsidTr="00C62419">
        <w:trPr>
          <w:trHeight w:val="454"/>
        </w:trPr>
        <w:tc>
          <w:tcPr>
            <w:tcW w:w="3402" w:type="dxa"/>
            <w:vAlign w:val="center"/>
          </w:tcPr>
          <w:p w14:paraId="09B39EF5" w14:textId="438FB8FC" w:rsidR="00EF64FB" w:rsidRDefault="00EF64FB" w:rsidP="00C62419">
            <w:pPr>
              <w:pStyle w:val="Listenabsatz"/>
              <w:spacing w:before="120" w:after="120" w:line="276" w:lineRule="auto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Letter of Intent vorhanden</w:t>
            </w:r>
          </w:p>
        </w:tc>
        <w:tc>
          <w:tcPr>
            <w:tcW w:w="2888" w:type="dxa"/>
            <w:vAlign w:val="center"/>
          </w:tcPr>
          <w:p w14:paraId="4AE5C8B0" w14:textId="77777777" w:rsidR="00EF64FB" w:rsidRPr="004741F6" w:rsidRDefault="00EF64FB" w:rsidP="00C62419">
            <w:pPr>
              <w:pStyle w:val="Listenabsatz"/>
              <w:spacing w:before="120" w:after="120" w:line="276" w:lineRule="auto"/>
              <w:ind w:left="0"/>
              <w:rPr>
                <w:rFonts w:ascii="Arial" w:hAnsi="Arial" w:cs="Arial"/>
                <w:sz w:val="20"/>
                <w:szCs w:val="24"/>
              </w:rPr>
            </w:pPr>
            <w:r w:rsidRPr="00722FC0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FC0">
              <w:rPr>
                <w:rFonts w:ascii="Arial" w:hAnsi="Arial" w:cs="Arial"/>
                <w:b/>
                <w:sz w:val="20"/>
                <w:szCs w:val="24"/>
              </w:rPr>
              <w:instrText xml:space="preserve"> FORMCHECKBOX </w:instrText>
            </w:r>
            <w:r w:rsidR="004D1806">
              <w:rPr>
                <w:rFonts w:ascii="Arial" w:hAnsi="Arial" w:cs="Arial"/>
                <w:b/>
                <w:sz w:val="20"/>
                <w:szCs w:val="24"/>
              </w:rPr>
            </w:r>
            <w:r w:rsidR="004D1806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Pr="00722FC0">
              <w:rPr>
                <w:rFonts w:ascii="Arial" w:hAnsi="Arial" w:cs="Arial"/>
                <w:sz w:val="20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</w:rPr>
              <w:t xml:space="preserve"> Ja</w:t>
            </w:r>
          </w:p>
        </w:tc>
        <w:tc>
          <w:tcPr>
            <w:tcW w:w="2888" w:type="dxa"/>
            <w:vAlign w:val="bottom"/>
          </w:tcPr>
          <w:p w14:paraId="6C50DDCE" w14:textId="77777777" w:rsidR="00EF64FB" w:rsidRPr="004741F6" w:rsidRDefault="00EF64FB" w:rsidP="00C62419">
            <w:pPr>
              <w:pStyle w:val="Listenabsatz"/>
              <w:spacing w:before="120" w:after="120" w:line="276" w:lineRule="auto"/>
              <w:ind w:left="0"/>
              <w:rPr>
                <w:rFonts w:ascii="Arial" w:hAnsi="Arial" w:cs="Arial"/>
                <w:sz w:val="20"/>
                <w:szCs w:val="24"/>
              </w:rPr>
            </w:pPr>
            <w:r w:rsidRPr="00722FC0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FC0">
              <w:rPr>
                <w:rFonts w:ascii="Arial" w:hAnsi="Arial" w:cs="Arial"/>
                <w:b/>
                <w:sz w:val="20"/>
                <w:szCs w:val="24"/>
              </w:rPr>
              <w:instrText xml:space="preserve"> FORMCHECKBOX </w:instrText>
            </w:r>
            <w:r w:rsidR="004D1806">
              <w:rPr>
                <w:rFonts w:ascii="Arial" w:hAnsi="Arial" w:cs="Arial"/>
                <w:b/>
                <w:sz w:val="20"/>
                <w:szCs w:val="24"/>
              </w:rPr>
            </w:r>
            <w:r w:rsidR="004D1806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Pr="00722FC0">
              <w:rPr>
                <w:rFonts w:ascii="Arial" w:hAnsi="Arial" w:cs="Arial"/>
                <w:sz w:val="20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</w:rPr>
              <w:t xml:space="preserve"> Nein</w:t>
            </w:r>
          </w:p>
        </w:tc>
      </w:tr>
    </w:tbl>
    <w:p w14:paraId="38DBA44C" w14:textId="1BFF2869" w:rsidR="00EF64FB" w:rsidRDefault="00EF64FB" w:rsidP="009D5FF1">
      <w:pPr>
        <w:pStyle w:val="Listenabsatz"/>
        <w:spacing w:before="120" w:after="120"/>
        <w:ind w:left="0"/>
        <w:rPr>
          <w:rFonts w:ascii="Arial" w:hAnsi="Arial" w:cs="Arial"/>
          <w:sz w:val="20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  <w:tblCaption w:val="Partner"/>
        <w:tblDescription w:val="Partner"/>
      </w:tblPr>
      <w:tblGrid>
        <w:gridCol w:w="3323"/>
        <w:gridCol w:w="2812"/>
        <w:gridCol w:w="2817"/>
      </w:tblGrid>
      <w:tr w:rsidR="00EF64FB" w:rsidRPr="004741F6" w14:paraId="3181D0A1" w14:textId="77777777" w:rsidTr="00C62419">
        <w:tc>
          <w:tcPr>
            <w:tcW w:w="3402" w:type="dxa"/>
            <w:vAlign w:val="center"/>
          </w:tcPr>
          <w:p w14:paraId="2103C577" w14:textId="77777777" w:rsidR="00EF64FB" w:rsidRPr="004741F6" w:rsidRDefault="00EF64FB" w:rsidP="00C62419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Organisation</w:t>
            </w:r>
          </w:p>
        </w:tc>
        <w:tc>
          <w:tcPr>
            <w:tcW w:w="5776" w:type="dxa"/>
            <w:gridSpan w:val="2"/>
            <w:vAlign w:val="center"/>
          </w:tcPr>
          <w:p w14:paraId="28BB38E1" w14:textId="26417365" w:rsidR="00EF64FB" w:rsidRPr="004741F6" w:rsidRDefault="00EF64FB" w:rsidP="00C62419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EF64FB" w:rsidRPr="004741F6" w14:paraId="76EA17F7" w14:textId="77777777" w:rsidTr="00C62419">
        <w:tc>
          <w:tcPr>
            <w:tcW w:w="3402" w:type="dxa"/>
            <w:vAlign w:val="center"/>
          </w:tcPr>
          <w:p w14:paraId="5C2D6F80" w14:textId="77777777" w:rsidR="00EF64FB" w:rsidRPr="004741F6" w:rsidRDefault="00EF64FB" w:rsidP="00C62419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t>Ansprechpartner/in</w:t>
            </w:r>
          </w:p>
        </w:tc>
        <w:tc>
          <w:tcPr>
            <w:tcW w:w="5776" w:type="dxa"/>
            <w:gridSpan w:val="2"/>
            <w:vAlign w:val="center"/>
          </w:tcPr>
          <w:p w14:paraId="561B787C" w14:textId="77777777" w:rsidR="00EF64FB" w:rsidRPr="004741F6" w:rsidRDefault="00EF64FB" w:rsidP="00C62419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EF64FB" w:rsidRPr="004741F6" w14:paraId="3F36E402" w14:textId="77777777" w:rsidTr="00C62419">
        <w:tc>
          <w:tcPr>
            <w:tcW w:w="3402" w:type="dxa"/>
            <w:vAlign w:val="center"/>
          </w:tcPr>
          <w:p w14:paraId="0DA666A7" w14:textId="77777777" w:rsidR="00EF64FB" w:rsidRPr="004741F6" w:rsidRDefault="00EF64FB" w:rsidP="00C62419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t>Telefon</w:t>
            </w:r>
          </w:p>
        </w:tc>
        <w:tc>
          <w:tcPr>
            <w:tcW w:w="5776" w:type="dxa"/>
            <w:gridSpan w:val="2"/>
            <w:vAlign w:val="center"/>
          </w:tcPr>
          <w:p w14:paraId="43BCDB53" w14:textId="77777777" w:rsidR="00EF64FB" w:rsidRPr="004741F6" w:rsidRDefault="00EF64FB" w:rsidP="00C62419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EF64FB" w:rsidRPr="004741F6" w14:paraId="11F1F65F" w14:textId="77777777" w:rsidTr="00C62419">
        <w:tc>
          <w:tcPr>
            <w:tcW w:w="3402" w:type="dxa"/>
            <w:vAlign w:val="center"/>
          </w:tcPr>
          <w:p w14:paraId="37D5E6EF" w14:textId="77777777" w:rsidR="00EF64FB" w:rsidRPr="004741F6" w:rsidRDefault="00EF64FB" w:rsidP="00C62419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Beitrag</w:t>
            </w:r>
          </w:p>
        </w:tc>
        <w:tc>
          <w:tcPr>
            <w:tcW w:w="5776" w:type="dxa"/>
            <w:gridSpan w:val="2"/>
            <w:vAlign w:val="center"/>
          </w:tcPr>
          <w:p w14:paraId="2409403C" w14:textId="77777777" w:rsidR="00EF64FB" w:rsidRPr="004741F6" w:rsidRDefault="00EF64FB" w:rsidP="00C62419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EF64FB" w:rsidRPr="004741F6" w14:paraId="3D66A7F0" w14:textId="77777777" w:rsidTr="00C62419">
        <w:trPr>
          <w:trHeight w:val="454"/>
        </w:trPr>
        <w:tc>
          <w:tcPr>
            <w:tcW w:w="3402" w:type="dxa"/>
            <w:vAlign w:val="center"/>
          </w:tcPr>
          <w:p w14:paraId="0A855350" w14:textId="442C5E8A" w:rsidR="00EF64FB" w:rsidRDefault="00EF64FB" w:rsidP="00C62419">
            <w:pPr>
              <w:pStyle w:val="Listenabsatz"/>
              <w:spacing w:before="120" w:after="120" w:line="276" w:lineRule="auto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Letter of Intent vorhanden</w:t>
            </w:r>
          </w:p>
        </w:tc>
        <w:tc>
          <w:tcPr>
            <w:tcW w:w="2888" w:type="dxa"/>
            <w:vAlign w:val="center"/>
          </w:tcPr>
          <w:p w14:paraId="37D9CB67" w14:textId="08212FC2" w:rsidR="00EF64FB" w:rsidRPr="004741F6" w:rsidRDefault="00EF64FB" w:rsidP="00C62419">
            <w:pPr>
              <w:pStyle w:val="Listenabsatz"/>
              <w:spacing w:before="120" w:after="120" w:line="276" w:lineRule="auto"/>
              <w:ind w:left="0"/>
              <w:rPr>
                <w:rFonts w:ascii="Arial" w:hAnsi="Arial" w:cs="Arial"/>
                <w:sz w:val="20"/>
                <w:szCs w:val="24"/>
              </w:rPr>
            </w:pPr>
            <w:r w:rsidRPr="00722FC0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FC0">
              <w:rPr>
                <w:rFonts w:ascii="Arial" w:hAnsi="Arial" w:cs="Arial"/>
                <w:b/>
                <w:sz w:val="20"/>
                <w:szCs w:val="24"/>
              </w:rPr>
              <w:instrText xml:space="preserve"> FORMCHECKBOX </w:instrText>
            </w:r>
            <w:r w:rsidR="004D1806">
              <w:rPr>
                <w:rFonts w:ascii="Arial" w:hAnsi="Arial" w:cs="Arial"/>
                <w:b/>
                <w:sz w:val="20"/>
                <w:szCs w:val="24"/>
              </w:rPr>
            </w:r>
            <w:r w:rsidR="004D1806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Pr="00722FC0">
              <w:rPr>
                <w:rFonts w:ascii="Arial" w:hAnsi="Arial" w:cs="Arial"/>
                <w:sz w:val="20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</w:rPr>
              <w:t xml:space="preserve"> Ja</w:t>
            </w:r>
          </w:p>
        </w:tc>
        <w:tc>
          <w:tcPr>
            <w:tcW w:w="2888" w:type="dxa"/>
            <w:vAlign w:val="bottom"/>
          </w:tcPr>
          <w:p w14:paraId="395CEFC2" w14:textId="19C7E311" w:rsidR="0010627E" w:rsidRPr="004741F6" w:rsidRDefault="00EF64FB" w:rsidP="004A7A58">
            <w:pPr>
              <w:pStyle w:val="Listenabsatz"/>
              <w:spacing w:before="120" w:after="120" w:line="276" w:lineRule="auto"/>
              <w:ind w:left="0"/>
              <w:rPr>
                <w:rFonts w:ascii="Arial" w:hAnsi="Arial" w:cs="Arial"/>
                <w:sz w:val="20"/>
                <w:szCs w:val="24"/>
              </w:rPr>
            </w:pPr>
            <w:r w:rsidRPr="00722FC0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FC0">
              <w:rPr>
                <w:rFonts w:ascii="Arial" w:hAnsi="Arial" w:cs="Arial"/>
                <w:b/>
                <w:sz w:val="20"/>
                <w:szCs w:val="24"/>
              </w:rPr>
              <w:instrText xml:space="preserve"> FORMCHECKBOX </w:instrText>
            </w:r>
            <w:r w:rsidR="004D1806">
              <w:rPr>
                <w:rFonts w:ascii="Arial" w:hAnsi="Arial" w:cs="Arial"/>
                <w:b/>
                <w:sz w:val="20"/>
                <w:szCs w:val="24"/>
              </w:rPr>
            </w:r>
            <w:r w:rsidR="004D1806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Pr="00722FC0">
              <w:rPr>
                <w:rFonts w:ascii="Arial" w:hAnsi="Arial" w:cs="Arial"/>
                <w:sz w:val="20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</w:rPr>
              <w:t xml:space="preserve"> Nein</w:t>
            </w:r>
          </w:p>
        </w:tc>
      </w:tr>
    </w:tbl>
    <w:p w14:paraId="02586B3C" w14:textId="25C06631" w:rsidR="00EF64FB" w:rsidRPr="00EF64FB" w:rsidRDefault="00C62419" w:rsidP="00FB1C86">
      <w:pPr>
        <w:pStyle w:val="berschrift3"/>
      </w:pPr>
      <w:r>
        <w:t>Projektbeirat</w:t>
      </w:r>
    </w:p>
    <w:p w14:paraId="79BD5380" w14:textId="29782CB9" w:rsidR="00F821D8" w:rsidRPr="00EF64FB" w:rsidRDefault="00F821D8" w:rsidP="00EF64FB">
      <w:pPr>
        <w:spacing w:before="120" w:after="120"/>
        <w:rPr>
          <w:rFonts w:ascii="Arial" w:hAnsi="Arial" w:cs="Arial"/>
          <w:sz w:val="20"/>
          <w:szCs w:val="24"/>
        </w:rPr>
      </w:pPr>
      <w:r w:rsidRPr="00EF64FB">
        <w:rPr>
          <w:rFonts w:ascii="Arial" w:hAnsi="Arial" w:cs="Arial"/>
          <w:sz w:val="20"/>
          <w:szCs w:val="24"/>
        </w:rPr>
        <w:t xml:space="preserve">Welche externen Expert/innen </w:t>
      </w:r>
      <w:r w:rsidR="00F4653C" w:rsidRPr="00EF64FB">
        <w:rPr>
          <w:rFonts w:ascii="Arial" w:hAnsi="Arial" w:cs="Arial"/>
          <w:sz w:val="20"/>
          <w:szCs w:val="24"/>
        </w:rPr>
        <w:t>werden von Ihnen als Mitglied für den Projektbeirat vorge</w:t>
      </w:r>
      <w:r w:rsidR="00C15403" w:rsidRPr="00EF64FB">
        <w:rPr>
          <w:rFonts w:ascii="Arial" w:hAnsi="Arial" w:cs="Arial"/>
          <w:sz w:val="20"/>
          <w:szCs w:val="24"/>
        </w:rPr>
        <w:t>schlagen?</w:t>
      </w:r>
      <w:r w:rsidR="00F4653C" w:rsidRPr="00EF64FB">
        <w:rPr>
          <w:rFonts w:ascii="Arial" w:hAnsi="Arial" w:cs="Arial"/>
          <w:sz w:val="20"/>
          <w:szCs w:val="24"/>
        </w:rPr>
        <w:t xml:space="preserve">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  <w:tblCaption w:val="Beirat"/>
        <w:tblDescription w:val="Beirat"/>
      </w:tblPr>
      <w:tblGrid>
        <w:gridCol w:w="3343"/>
        <w:gridCol w:w="2589"/>
        <w:gridCol w:w="3020"/>
      </w:tblGrid>
      <w:tr w:rsidR="00272E37" w:rsidRPr="004741F6" w14:paraId="1CF3B4E0" w14:textId="77777777" w:rsidTr="004A7A58">
        <w:trPr>
          <w:tblHeader/>
        </w:trPr>
        <w:tc>
          <w:tcPr>
            <w:tcW w:w="3402" w:type="dxa"/>
          </w:tcPr>
          <w:p w14:paraId="6F393CE6" w14:textId="77777777" w:rsidR="00272E37" w:rsidRPr="004741F6" w:rsidRDefault="00272E37" w:rsidP="009D5FF1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t>Expert/in</w:t>
            </w:r>
          </w:p>
        </w:tc>
        <w:tc>
          <w:tcPr>
            <w:tcW w:w="2631" w:type="dxa"/>
          </w:tcPr>
          <w:p w14:paraId="01E236E0" w14:textId="77777777" w:rsidR="00272E37" w:rsidRPr="004741F6" w:rsidRDefault="00272E37" w:rsidP="009D5FF1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t>Institution / Funktion</w:t>
            </w:r>
          </w:p>
        </w:tc>
        <w:tc>
          <w:tcPr>
            <w:tcW w:w="3071" w:type="dxa"/>
          </w:tcPr>
          <w:p w14:paraId="5E5FD177" w14:textId="77777777" w:rsidR="00272E37" w:rsidRPr="004741F6" w:rsidRDefault="00272E37" w:rsidP="009D5FF1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t>Telefon, E-Mail</w:t>
            </w:r>
          </w:p>
        </w:tc>
      </w:tr>
      <w:tr w:rsidR="00272E37" w:rsidRPr="004741F6" w14:paraId="08BC9CC9" w14:textId="77777777" w:rsidTr="004A7A58">
        <w:trPr>
          <w:tblHeader/>
        </w:trPr>
        <w:tc>
          <w:tcPr>
            <w:tcW w:w="3402" w:type="dxa"/>
          </w:tcPr>
          <w:p w14:paraId="4C6EBC68" w14:textId="77777777" w:rsidR="00272E37" w:rsidRPr="004741F6" w:rsidRDefault="008F68B6" w:rsidP="009D5FF1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0" w:name="Text61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40"/>
          </w:p>
        </w:tc>
        <w:tc>
          <w:tcPr>
            <w:tcW w:w="2631" w:type="dxa"/>
          </w:tcPr>
          <w:p w14:paraId="4F3EC31D" w14:textId="77777777" w:rsidR="00272E37" w:rsidRPr="004741F6" w:rsidRDefault="008F68B6" w:rsidP="009D5FF1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1" w:name="Text64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41"/>
          </w:p>
        </w:tc>
        <w:tc>
          <w:tcPr>
            <w:tcW w:w="3071" w:type="dxa"/>
          </w:tcPr>
          <w:p w14:paraId="35D00780" w14:textId="77777777" w:rsidR="00272E37" w:rsidRPr="004741F6" w:rsidRDefault="008F68B6" w:rsidP="009D5FF1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2" w:name="Text67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42"/>
          </w:p>
        </w:tc>
      </w:tr>
      <w:tr w:rsidR="00272E37" w:rsidRPr="004741F6" w14:paraId="231A9A39" w14:textId="77777777" w:rsidTr="004A7A58">
        <w:trPr>
          <w:tblHeader/>
        </w:trPr>
        <w:tc>
          <w:tcPr>
            <w:tcW w:w="3402" w:type="dxa"/>
          </w:tcPr>
          <w:p w14:paraId="46D771FB" w14:textId="77777777" w:rsidR="00272E37" w:rsidRPr="004741F6" w:rsidRDefault="008F68B6" w:rsidP="009D5FF1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3" w:name="Text62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43"/>
          </w:p>
        </w:tc>
        <w:tc>
          <w:tcPr>
            <w:tcW w:w="2631" w:type="dxa"/>
          </w:tcPr>
          <w:p w14:paraId="523C9568" w14:textId="77777777" w:rsidR="00272E37" w:rsidRPr="004741F6" w:rsidRDefault="008F68B6" w:rsidP="009D5FF1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4" w:name="Text65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44"/>
          </w:p>
        </w:tc>
        <w:tc>
          <w:tcPr>
            <w:tcW w:w="3071" w:type="dxa"/>
          </w:tcPr>
          <w:p w14:paraId="793C8DD8" w14:textId="77777777" w:rsidR="00272E37" w:rsidRPr="004741F6" w:rsidRDefault="008F68B6" w:rsidP="009D5FF1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5" w:name="Text68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45"/>
          </w:p>
        </w:tc>
      </w:tr>
      <w:tr w:rsidR="00272E37" w:rsidRPr="004741F6" w14:paraId="4C3940DE" w14:textId="77777777" w:rsidTr="004A7A58">
        <w:trPr>
          <w:tblHeader/>
        </w:trPr>
        <w:tc>
          <w:tcPr>
            <w:tcW w:w="3402" w:type="dxa"/>
          </w:tcPr>
          <w:p w14:paraId="4E9B2ED5" w14:textId="77777777" w:rsidR="00272E37" w:rsidRPr="004741F6" w:rsidRDefault="008F68B6" w:rsidP="009D5FF1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6" w:name="Text63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46"/>
          </w:p>
        </w:tc>
        <w:tc>
          <w:tcPr>
            <w:tcW w:w="2631" w:type="dxa"/>
          </w:tcPr>
          <w:p w14:paraId="32608F13" w14:textId="77777777" w:rsidR="00272E37" w:rsidRPr="004741F6" w:rsidRDefault="008F68B6" w:rsidP="009D5FF1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7" w:name="Text66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47"/>
          </w:p>
        </w:tc>
        <w:tc>
          <w:tcPr>
            <w:tcW w:w="3071" w:type="dxa"/>
          </w:tcPr>
          <w:p w14:paraId="3D5DA2BF" w14:textId="77777777" w:rsidR="00272E37" w:rsidRPr="004741F6" w:rsidRDefault="008F68B6" w:rsidP="009D5FF1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8" w:name="Text69"/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48"/>
          </w:p>
        </w:tc>
      </w:tr>
      <w:tr w:rsidR="00F4653C" w:rsidRPr="004741F6" w14:paraId="6CA9768F" w14:textId="77777777" w:rsidTr="004A7A58">
        <w:trPr>
          <w:tblHeader/>
        </w:trPr>
        <w:tc>
          <w:tcPr>
            <w:tcW w:w="3402" w:type="dxa"/>
          </w:tcPr>
          <w:p w14:paraId="0161196C" w14:textId="36FB02CE" w:rsidR="00F4653C" w:rsidRPr="004741F6" w:rsidRDefault="00EF64FB" w:rsidP="009D5FF1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631" w:type="dxa"/>
          </w:tcPr>
          <w:p w14:paraId="051903DA" w14:textId="37B69C51" w:rsidR="00F4653C" w:rsidRPr="004741F6" w:rsidRDefault="00EF64FB" w:rsidP="009D5FF1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071" w:type="dxa"/>
          </w:tcPr>
          <w:p w14:paraId="2BB57DD7" w14:textId="142C2F66" w:rsidR="00F4653C" w:rsidRPr="004741F6" w:rsidRDefault="00EF64FB" w:rsidP="009D5FF1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F4653C" w:rsidRPr="004741F6" w14:paraId="08E60EB6" w14:textId="77777777" w:rsidTr="004A7A58">
        <w:trPr>
          <w:tblHeader/>
        </w:trPr>
        <w:tc>
          <w:tcPr>
            <w:tcW w:w="3402" w:type="dxa"/>
          </w:tcPr>
          <w:p w14:paraId="41CB0A21" w14:textId="0CFCD8DE" w:rsidR="00F4653C" w:rsidRPr="004741F6" w:rsidRDefault="00EF64FB" w:rsidP="009D5FF1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631" w:type="dxa"/>
          </w:tcPr>
          <w:p w14:paraId="25505D1F" w14:textId="198AD797" w:rsidR="00F4653C" w:rsidRPr="004741F6" w:rsidRDefault="00EF64FB" w:rsidP="009D5FF1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071" w:type="dxa"/>
          </w:tcPr>
          <w:p w14:paraId="17112C88" w14:textId="7219B59D" w:rsidR="00F4653C" w:rsidRPr="004741F6" w:rsidRDefault="00EF64FB" w:rsidP="009D5FF1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F4653C" w:rsidRPr="004741F6" w14:paraId="3641970C" w14:textId="77777777" w:rsidTr="004A7A58">
        <w:trPr>
          <w:tblHeader/>
        </w:trPr>
        <w:tc>
          <w:tcPr>
            <w:tcW w:w="3402" w:type="dxa"/>
          </w:tcPr>
          <w:p w14:paraId="71FA9F81" w14:textId="5D73D962" w:rsidR="00F4653C" w:rsidRPr="004741F6" w:rsidRDefault="00EF64FB" w:rsidP="009D5FF1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631" w:type="dxa"/>
          </w:tcPr>
          <w:p w14:paraId="36C5F9F2" w14:textId="1034B2E8" w:rsidR="00F4653C" w:rsidRPr="004741F6" w:rsidRDefault="00EF64FB" w:rsidP="009D5FF1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071" w:type="dxa"/>
          </w:tcPr>
          <w:p w14:paraId="641289E9" w14:textId="405D55BD" w:rsidR="00F4653C" w:rsidRPr="004741F6" w:rsidRDefault="00EF64FB" w:rsidP="009D5FF1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F4653C" w:rsidRPr="004741F6" w14:paraId="51A300D8" w14:textId="77777777" w:rsidTr="004A7A58">
        <w:trPr>
          <w:tblHeader/>
        </w:trPr>
        <w:tc>
          <w:tcPr>
            <w:tcW w:w="3402" w:type="dxa"/>
          </w:tcPr>
          <w:p w14:paraId="177F0FDE" w14:textId="38A147DF" w:rsidR="00F4653C" w:rsidRPr="004741F6" w:rsidRDefault="00EF64FB" w:rsidP="009D5FF1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631" w:type="dxa"/>
          </w:tcPr>
          <w:p w14:paraId="00906DFA" w14:textId="00E29292" w:rsidR="00F4653C" w:rsidRPr="004741F6" w:rsidRDefault="00EF64FB" w:rsidP="009D5FF1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071" w:type="dxa"/>
          </w:tcPr>
          <w:p w14:paraId="3FD7B762" w14:textId="42CC05BD" w:rsidR="00F4653C" w:rsidRPr="004741F6" w:rsidRDefault="00EF64FB" w:rsidP="009D5FF1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4741F6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741F6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741F6">
              <w:rPr>
                <w:rFonts w:ascii="Arial" w:hAnsi="Arial" w:cs="Arial"/>
                <w:sz w:val="20"/>
                <w:szCs w:val="24"/>
              </w:rPr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741F6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14:paraId="4B7A696D" w14:textId="77777777" w:rsidR="00F821D8" w:rsidRPr="004741F6" w:rsidRDefault="00F821D8" w:rsidP="009D5FF1">
      <w:pPr>
        <w:spacing w:before="120" w:after="120"/>
        <w:rPr>
          <w:rFonts w:ascii="Arial" w:hAnsi="Arial" w:cs="Arial"/>
          <w:sz w:val="20"/>
          <w:szCs w:val="24"/>
        </w:rPr>
      </w:pPr>
    </w:p>
    <w:p w14:paraId="45166A0E" w14:textId="5786D5CA" w:rsidR="00762942" w:rsidRDefault="00B2417E" w:rsidP="009D5FF1">
      <w:pPr>
        <w:spacing w:before="120" w:after="120"/>
        <w:rPr>
          <w:rFonts w:ascii="Arial" w:hAnsi="Arial" w:cs="Arial"/>
          <w:sz w:val="20"/>
          <w:szCs w:val="24"/>
        </w:rPr>
      </w:pPr>
      <w:r w:rsidRPr="004741F6">
        <w:rPr>
          <w:rFonts w:ascii="Arial" w:hAnsi="Arial" w:cs="Arial"/>
          <w:sz w:val="20"/>
          <w:szCs w:val="24"/>
        </w:rPr>
        <w:t>Berlin</w:t>
      </w:r>
      <w:r w:rsidR="009E6BBD" w:rsidRPr="004741F6">
        <w:rPr>
          <w:rFonts w:ascii="Arial" w:hAnsi="Arial" w:cs="Arial"/>
          <w:sz w:val="20"/>
          <w:szCs w:val="24"/>
        </w:rPr>
        <w:t xml:space="preserve">, den </w:t>
      </w:r>
      <w:r w:rsidR="005B7261" w:rsidRPr="004741F6">
        <w:rPr>
          <w:rFonts w:ascii="Arial" w:hAnsi="Arial" w:cs="Arial"/>
          <w:sz w:val="20"/>
          <w:szCs w:val="24"/>
        </w:rPr>
        <w:fldChar w:fldCharType="begin">
          <w:ffData>
            <w:name w:val="Text38"/>
            <w:enabled/>
            <w:calcOnExit w:val="0"/>
            <w:textInput>
              <w:type w:val="date"/>
              <w:maxLength w:val="25"/>
            </w:textInput>
          </w:ffData>
        </w:fldChar>
      </w:r>
      <w:bookmarkStart w:id="49" w:name="Text38"/>
      <w:r w:rsidR="005B7261" w:rsidRPr="004741F6">
        <w:rPr>
          <w:rFonts w:ascii="Arial" w:hAnsi="Arial" w:cs="Arial"/>
          <w:sz w:val="20"/>
          <w:szCs w:val="24"/>
        </w:rPr>
        <w:instrText xml:space="preserve"> FORMTEXT </w:instrText>
      </w:r>
      <w:r w:rsidR="005B7261" w:rsidRPr="004741F6">
        <w:rPr>
          <w:rFonts w:ascii="Arial" w:hAnsi="Arial" w:cs="Arial"/>
          <w:sz w:val="20"/>
          <w:szCs w:val="24"/>
        </w:rPr>
      </w:r>
      <w:r w:rsidR="005B7261" w:rsidRPr="004741F6">
        <w:rPr>
          <w:rFonts w:ascii="Arial" w:hAnsi="Arial" w:cs="Arial"/>
          <w:sz w:val="20"/>
          <w:szCs w:val="24"/>
        </w:rPr>
        <w:fldChar w:fldCharType="separate"/>
      </w:r>
      <w:r w:rsidR="005B7261" w:rsidRPr="004741F6">
        <w:rPr>
          <w:rFonts w:ascii="Arial" w:hAnsi="Arial" w:cs="Arial"/>
          <w:noProof/>
          <w:sz w:val="20"/>
          <w:szCs w:val="24"/>
        </w:rPr>
        <w:t> </w:t>
      </w:r>
      <w:r w:rsidR="005B7261" w:rsidRPr="004741F6">
        <w:rPr>
          <w:rFonts w:ascii="Arial" w:hAnsi="Arial" w:cs="Arial"/>
          <w:noProof/>
          <w:sz w:val="20"/>
          <w:szCs w:val="24"/>
        </w:rPr>
        <w:t> </w:t>
      </w:r>
      <w:r w:rsidR="005B7261" w:rsidRPr="004741F6">
        <w:rPr>
          <w:rFonts w:ascii="Arial" w:hAnsi="Arial" w:cs="Arial"/>
          <w:noProof/>
          <w:sz w:val="20"/>
          <w:szCs w:val="24"/>
        </w:rPr>
        <w:t> </w:t>
      </w:r>
      <w:r w:rsidR="005B7261" w:rsidRPr="004741F6">
        <w:rPr>
          <w:rFonts w:ascii="Arial" w:hAnsi="Arial" w:cs="Arial"/>
          <w:noProof/>
          <w:sz w:val="20"/>
          <w:szCs w:val="24"/>
        </w:rPr>
        <w:t> </w:t>
      </w:r>
      <w:r w:rsidR="005B7261" w:rsidRPr="004741F6">
        <w:rPr>
          <w:rFonts w:ascii="Arial" w:hAnsi="Arial" w:cs="Arial"/>
          <w:noProof/>
          <w:sz w:val="20"/>
          <w:szCs w:val="24"/>
        </w:rPr>
        <w:t> </w:t>
      </w:r>
      <w:r w:rsidR="005B7261" w:rsidRPr="004741F6">
        <w:rPr>
          <w:rFonts w:ascii="Arial" w:hAnsi="Arial" w:cs="Arial"/>
          <w:sz w:val="20"/>
          <w:szCs w:val="24"/>
        </w:rPr>
        <w:fldChar w:fldCharType="end"/>
      </w:r>
      <w:bookmarkEnd w:id="49"/>
    </w:p>
    <w:p w14:paraId="6AC48C5C" w14:textId="7FDB30A8" w:rsidR="00EF64FB" w:rsidRDefault="00EF64FB" w:rsidP="009D5FF1">
      <w:pPr>
        <w:spacing w:before="120" w:after="120"/>
        <w:rPr>
          <w:rFonts w:ascii="Arial" w:hAnsi="Arial" w:cs="Arial"/>
          <w:sz w:val="20"/>
          <w:szCs w:val="24"/>
        </w:rPr>
      </w:pPr>
    </w:p>
    <w:p w14:paraId="16E6ABC6" w14:textId="3E1412BD" w:rsidR="00EF64FB" w:rsidRDefault="00EF64FB" w:rsidP="009D5FF1">
      <w:pPr>
        <w:spacing w:before="120" w:after="120"/>
        <w:rPr>
          <w:rFonts w:ascii="Arial" w:hAnsi="Arial" w:cs="Arial"/>
          <w:sz w:val="20"/>
          <w:szCs w:val="24"/>
        </w:rPr>
      </w:pPr>
    </w:p>
    <w:p w14:paraId="231FB0A8" w14:textId="64D052F9" w:rsidR="00EF64FB" w:rsidRPr="004741F6" w:rsidRDefault="00EF64FB" w:rsidP="009D5FF1">
      <w:pPr>
        <w:spacing w:before="120" w:after="1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_______________________________________</w:t>
      </w:r>
    </w:p>
    <w:p w14:paraId="091A91A0" w14:textId="4DFDFCB1" w:rsidR="000A1007" w:rsidRPr="004741F6" w:rsidRDefault="009118D6" w:rsidP="009D5FF1">
      <w:pPr>
        <w:spacing w:before="120" w:after="120"/>
        <w:rPr>
          <w:rFonts w:ascii="Arial" w:hAnsi="Arial" w:cs="Arial"/>
          <w:sz w:val="20"/>
          <w:szCs w:val="24"/>
        </w:rPr>
      </w:pPr>
      <w:r w:rsidRPr="004741F6">
        <w:rPr>
          <w:rFonts w:ascii="Arial" w:hAnsi="Arial" w:cs="Arial"/>
          <w:sz w:val="20"/>
          <w:szCs w:val="24"/>
        </w:rPr>
        <w:t>Rechtsverbindliche</w:t>
      </w:r>
      <w:r w:rsidR="00EF64FB">
        <w:rPr>
          <w:rFonts w:ascii="Arial" w:hAnsi="Arial" w:cs="Arial"/>
          <w:sz w:val="20"/>
          <w:szCs w:val="24"/>
        </w:rPr>
        <w:t xml:space="preserve"> Unterschrift</w:t>
      </w:r>
    </w:p>
    <w:sectPr w:rsidR="000A1007" w:rsidRPr="004741F6" w:rsidSect="00C4074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552" w:right="1418" w:bottom="1418" w:left="1418" w:header="67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C6354" w14:textId="77777777" w:rsidR="008B2EB5" w:rsidRDefault="008B2EB5" w:rsidP="00ED3043">
      <w:pPr>
        <w:spacing w:after="0" w:line="240" w:lineRule="auto"/>
      </w:pPr>
      <w:r>
        <w:separator/>
      </w:r>
    </w:p>
  </w:endnote>
  <w:endnote w:type="continuationSeparator" w:id="0">
    <w:p w14:paraId="2BE8CF2E" w14:textId="77777777" w:rsidR="008B2EB5" w:rsidRDefault="008B2EB5" w:rsidP="00ED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47F55" w14:textId="255FB3CE" w:rsidR="008B2EB5" w:rsidRPr="00FB1C86" w:rsidRDefault="008B2EB5" w:rsidP="00FB1C86">
    <w:pPr>
      <w:pStyle w:val="Fuzeile"/>
      <w:rPr>
        <w:rFonts w:ascii="Arial" w:hAnsi="Arial" w:cs="Arial"/>
        <w:sz w:val="16"/>
        <w:szCs w:val="16"/>
      </w:rPr>
    </w:pPr>
    <w:r w:rsidRPr="00FB1C86">
      <w:rPr>
        <w:rFonts w:ascii="Arial" w:hAnsi="Arial" w:cs="Arial"/>
        <w:sz w:val="16"/>
        <w:szCs w:val="16"/>
      </w:rPr>
      <w:t>zgs consult GmbH</w:t>
    </w:r>
    <w:r w:rsidRPr="00FB1C86">
      <w:rPr>
        <w:rFonts w:ascii="Arial" w:hAnsi="Arial" w:cs="Arial"/>
        <w:sz w:val="16"/>
        <w:szCs w:val="16"/>
      </w:rPr>
      <w:tab/>
    </w:r>
    <w:r w:rsidRPr="00FB1C86">
      <w:rPr>
        <w:rFonts w:ascii="Arial" w:hAnsi="Arial" w:cs="Arial"/>
        <w:sz w:val="16"/>
        <w:szCs w:val="16"/>
      </w:rPr>
      <w:tab/>
    </w:r>
    <w:r w:rsidRPr="00FB1C86">
      <w:rPr>
        <w:rFonts w:ascii="Arial" w:hAnsi="Arial" w:cs="Arial"/>
        <w:sz w:val="16"/>
        <w:szCs w:val="16"/>
      </w:rPr>
      <w:fldChar w:fldCharType="begin"/>
    </w:r>
    <w:r w:rsidRPr="00FB1C86">
      <w:rPr>
        <w:rFonts w:ascii="Arial" w:hAnsi="Arial" w:cs="Arial"/>
        <w:sz w:val="16"/>
        <w:szCs w:val="16"/>
      </w:rPr>
      <w:instrText>PAGE   \* MERGEFORMAT</w:instrText>
    </w:r>
    <w:r w:rsidRPr="00FB1C86">
      <w:rPr>
        <w:rFonts w:ascii="Arial" w:hAnsi="Arial" w:cs="Arial"/>
        <w:sz w:val="16"/>
        <w:szCs w:val="16"/>
      </w:rPr>
      <w:fldChar w:fldCharType="separate"/>
    </w:r>
    <w:r w:rsidR="004D1806">
      <w:rPr>
        <w:rFonts w:ascii="Arial" w:hAnsi="Arial" w:cs="Arial"/>
        <w:noProof/>
        <w:sz w:val="16"/>
        <w:szCs w:val="16"/>
      </w:rPr>
      <w:t>6</w:t>
    </w:r>
    <w:r w:rsidRPr="00FB1C86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6AB05" w14:textId="77777777" w:rsidR="008B2EB5" w:rsidRPr="00FB1C86" w:rsidRDefault="008B2EB5" w:rsidP="00FB1C86">
    <w:pPr>
      <w:pStyle w:val="Fuzeile"/>
      <w:rPr>
        <w:rFonts w:ascii="Arial" w:hAnsi="Arial" w:cs="Arial"/>
        <w:sz w:val="18"/>
        <w:szCs w:val="18"/>
      </w:rPr>
    </w:pPr>
    <w:r w:rsidRPr="00FB1C86">
      <w:rPr>
        <w:rFonts w:ascii="Arial" w:hAnsi="Arial" w:cs="Arial"/>
        <w:sz w:val="18"/>
        <w:szCs w:val="18"/>
      </w:rPr>
      <w:t>Das Programm Partnerschaft – Entwicklung – Beschäftigung (PEB) wird gefördert von der Europäischen Union und der Senatsverwaltung für Integration, Arbeit und Soziales im Rahmen der Bezirklichen Bündnisse für Wirtschaft und Arbeit (BBWA).</w:t>
    </w:r>
  </w:p>
  <w:p w14:paraId="03ABCE17" w14:textId="52E9611F" w:rsidR="008B2EB5" w:rsidRPr="00A61C83" w:rsidRDefault="008B2EB5" w:rsidP="00FB1C86">
    <w:pPr>
      <w:pStyle w:val="Fuzeile"/>
      <w:rPr>
        <w:szCs w:val="16"/>
      </w:rPr>
    </w:pPr>
    <w:r>
      <w:rPr>
        <w:noProof/>
      </w:rPr>
      <w:drawing>
        <wp:anchor distT="0" distB="0" distL="114300" distR="114300" simplePos="0" relativeHeight="251680768" behindDoc="0" locked="0" layoutInCell="1" allowOverlap="1" wp14:anchorId="59A671AB" wp14:editId="73CFBD11">
          <wp:simplePos x="0" y="0"/>
          <wp:positionH relativeFrom="column">
            <wp:posOffset>-4445</wp:posOffset>
          </wp:positionH>
          <wp:positionV relativeFrom="paragraph">
            <wp:posOffset>89535</wp:posOffset>
          </wp:positionV>
          <wp:extent cx="1301115" cy="349250"/>
          <wp:effectExtent l="0" t="0" r="0" b="0"/>
          <wp:wrapNone/>
          <wp:docPr id="64" name="Bild 64" descr="Logo Europäische Union" title="Logo Europäische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eu-emblem-zusatz-rech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2816" behindDoc="0" locked="0" layoutInCell="1" allowOverlap="1" wp14:anchorId="5284B0F2" wp14:editId="5D80F2B4">
          <wp:simplePos x="0" y="0"/>
          <wp:positionH relativeFrom="column">
            <wp:posOffset>2863215</wp:posOffset>
          </wp:positionH>
          <wp:positionV relativeFrom="paragraph">
            <wp:posOffset>153035</wp:posOffset>
          </wp:positionV>
          <wp:extent cx="2009775" cy="302260"/>
          <wp:effectExtent l="0" t="0" r="9525" b="2540"/>
          <wp:wrapNone/>
          <wp:docPr id="2" name="Grafik 2" descr="Logo Sen IAS" title="Logo Sen 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n_InArSo_logo_quer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30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16"/>
      </w:rPr>
      <w:drawing>
        <wp:anchor distT="0" distB="0" distL="114300" distR="114300" simplePos="0" relativeHeight="251681792" behindDoc="0" locked="0" layoutInCell="1" allowOverlap="1" wp14:anchorId="710DF1B7" wp14:editId="49FF21AB">
          <wp:simplePos x="0" y="0"/>
          <wp:positionH relativeFrom="column">
            <wp:posOffset>1745615</wp:posOffset>
          </wp:positionH>
          <wp:positionV relativeFrom="paragraph">
            <wp:posOffset>62865</wp:posOffset>
          </wp:positionV>
          <wp:extent cx="708025" cy="511175"/>
          <wp:effectExtent l="0" t="0" r="0" b="3175"/>
          <wp:wrapNone/>
          <wp:docPr id="69" name="Bild 69" descr="Logo ESF Berlin" title="Logo ESF Ber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https://www.berlin.de/sen/wirtschaft/gruenden-und-foerdern/europaeische-strukturfonds/esf/oeffentlichkeitsarbeit/logos-arbeitshilfen/esf_logo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1FE76E" w14:textId="78F4B6D3" w:rsidR="008B2EB5" w:rsidRDefault="008B2EB5" w:rsidP="00FB1C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3E94C" w14:textId="77777777" w:rsidR="008B2EB5" w:rsidRDefault="008B2EB5" w:rsidP="00ED3043">
      <w:pPr>
        <w:spacing w:after="0" w:line="240" w:lineRule="auto"/>
      </w:pPr>
      <w:r>
        <w:separator/>
      </w:r>
    </w:p>
  </w:footnote>
  <w:footnote w:type="continuationSeparator" w:id="0">
    <w:p w14:paraId="35392113" w14:textId="77777777" w:rsidR="008B2EB5" w:rsidRDefault="008B2EB5" w:rsidP="00ED3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CA6DA" w14:textId="062F4578" w:rsidR="008B2EB5" w:rsidRDefault="008B2EB5" w:rsidP="00FB1C86">
    <w:pPr>
      <w:pStyle w:val="Kopfzeile"/>
      <w:tabs>
        <w:tab w:val="center" w:pos="4677"/>
        <w:tab w:val="left" w:pos="6390"/>
      </w:tabs>
    </w:pPr>
    <w:r>
      <w:rPr>
        <w:noProof/>
        <w:lang w:eastAsia="de-DE"/>
      </w:rPr>
      <w:drawing>
        <wp:anchor distT="0" distB="0" distL="114300" distR="114300" simplePos="0" relativeHeight="251675648" behindDoc="0" locked="0" layoutInCell="1" allowOverlap="1" wp14:anchorId="7352DB2C" wp14:editId="458A5DE5">
          <wp:simplePos x="0" y="0"/>
          <wp:positionH relativeFrom="column">
            <wp:posOffset>3691255</wp:posOffset>
          </wp:positionH>
          <wp:positionV relativeFrom="paragraph">
            <wp:posOffset>-218440</wp:posOffset>
          </wp:positionV>
          <wp:extent cx="2247900" cy="1314516"/>
          <wp:effectExtent l="0" t="0" r="0" b="0"/>
          <wp:wrapNone/>
          <wp:docPr id="4" name="Grafik 4" descr="Logo BBWA PEB" title="Logo BBWA P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ÖA\a_Logos  Grafiken\BWA\2016\bbwa-berlin_PEB_Logos\bbwa-berlin_PEB_Logo_72dpi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314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4624" behindDoc="0" locked="0" layoutInCell="1" allowOverlap="1" wp14:anchorId="74574703" wp14:editId="424471CF">
          <wp:simplePos x="0" y="0"/>
          <wp:positionH relativeFrom="column">
            <wp:posOffset>-4445</wp:posOffset>
          </wp:positionH>
          <wp:positionV relativeFrom="paragraph">
            <wp:posOffset>58420</wp:posOffset>
          </wp:positionV>
          <wp:extent cx="537845" cy="840105"/>
          <wp:effectExtent l="0" t="0" r="0" b="0"/>
          <wp:wrapSquare wrapText="bothSides"/>
          <wp:docPr id="5" name="Grafik 5" descr="Logo zgs consult GmbH" title="Logo zgs consult 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46C4E" w14:textId="77777777" w:rsidR="008B2EB5" w:rsidRDefault="008B2EB5" w:rsidP="00FB1C86">
    <w:pPr>
      <w:pStyle w:val="Kopfzeile"/>
      <w:tabs>
        <w:tab w:val="center" w:pos="4677"/>
        <w:tab w:val="left" w:pos="6390"/>
      </w:tabs>
    </w:pPr>
    <w:r>
      <w:rPr>
        <w:noProof/>
      </w:rPr>
      <w:drawing>
        <wp:anchor distT="0" distB="0" distL="114300" distR="114300" simplePos="0" relativeHeight="251678720" behindDoc="0" locked="0" layoutInCell="1" allowOverlap="1" wp14:anchorId="3D8BB577" wp14:editId="33BD7ADC">
          <wp:simplePos x="0" y="0"/>
          <wp:positionH relativeFrom="margin">
            <wp:align>left</wp:align>
          </wp:positionH>
          <wp:positionV relativeFrom="paragraph">
            <wp:posOffset>46990</wp:posOffset>
          </wp:positionV>
          <wp:extent cx="537845" cy="840105"/>
          <wp:effectExtent l="0" t="0" r="0" b="0"/>
          <wp:wrapSquare wrapText="bothSides"/>
          <wp:docPr id="6" name="Grafik 7" descr="Logo zgs consult GmbH" title="Logo zgs consult 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1" wp14:anchorId="071F2197" wp14:editId="50586543">
          <wp:simplePos x="0" y="0"/>
          <wp:positionH relativeFrom="column">
            <wp:posOffset>3253740</wp:posOffset>
          </wp:positionH>
          <wp:positionV relativeFrom="paragraph">
            <wp:posOffset>-374015</wp:posOffset>
          </wp:positionV>
          <wp:extent cx="2752725" cy="1609725"/>
          <wp:effectExtent l="0" t="0" r="0" b="0"/>
          <wp:wrapNone/>
          <wp:docPr id="70" name="Bild 70" descr="Logo BBWA PEB" title="Logo BBWA P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bbwa-berlin_PEB_Logo_72dpi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5F4461" w14:textId="5B999C77" w:rsidR="008B2EB5" w:rsidRPr="00FB1C86" w:rsidRDefault="008B2EB5" w:rsidP="00FB1C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7DC"/>
    <w:multiLevelType w:val="hybridMultilevel"/>
    <w:tmpl w:val="C6927580"/>
    <w:lvl w:ilvl="0" w:tplc="12E0649A">
      <w:start w:val="1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1975"/>
    <w:multiLevelType w:val="multilevel"/>
    <w:tmpl w:val="CB5297BC"/>
    <w:lvl w:ilvl="0">
      <w:start w:val="1"/>
      <w:numFmt w:val="decimal"/>
      <w:lvlText w:val="%1.0"/>
      <w:lvlJc w:val="left"/>
      <w:pPr>
        <w:ind w:left="981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89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90" w:hanging="1800"/>
      </w:pPr>
      <w:rPr>
        <w:rFonts w:hint="default"/>
      </w:rPr>
    </w:lvl>
  </w:abstractNum>
  <w:abstractNum w:abstractNumId="2" w15:restartNumberingAfterBreak="0">
    <w:nsid w:val="1B2A6054"/>
    <w:multiLevelType w:val="hybridMultilevel"/>
    <w:tmpl w:val="FEC0CB5C"/>
    <w:lvl w:ilvl="0" w:tplc="112AF6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F469E3"/>
    <w:multiLevelType w:val="hybridMultilevel"/>
    <w:tmpl w:val="2AEC0F38"/>
    <w:lvl w:ilvl="0" w:tplc="E3FCE5A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06E3763"/>
    <w:multiLevelType w:val="hybridMultilevel"/>
    <w:tmpl w:val="161818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409E0"/>
    <w:multiLevelType w:val="hybridMultilevel"/>
    <w:tmpl w:val="B9047D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757B9"/>
    <w:multiLevelType w:val="hybridMultilevel"/>
    <w:tmpl w:val="556473F0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031C04"/>
    <w:multiLevelType w:val="multilevel"/>
    <w:tmpl w:val="DFD0CD94"/>
    <w:lvl w:ilvl="0">
      <w:start w:val="1"/>
      <w:numFmt w:val="decimal"/>
      <w:pStyle w:val="berschrift3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500"/>
      <w:numFmt w:val="decimal"/>
      <w:isLgl/>
      <w:lvlText w:val="%1.%2"/>
      <w:lvlJc w:val="left"/>
      <w:pPr>
        <w:ind w:left="839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79116639"/>
    <w:multiLevelType w:val="hybridMultilevel"/>
    <w:tmpl w:val="BA2234D8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JtA+5Fky3uNf1AyTF1RaIBBtkAGNtj8RO/fJ8uZVeAHDmdlIc44oqidAsVVBo9PXBrYTpNA0DQ1xhVrG8er9w==" w:salt="woyUxtBcJHdvDjfUtMSUuA==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82"/>
    <w:rsid w:val="00002CF9"/>
    <w:rsid w:val="00004703"/>
    <w:rsid w:val="0000617B"/>
    <w:rsid w:val="000125FD"/>
    <w:rsid w:val="0001315F"/>
    <w:rsid w:val="00021223"/>
    <w:rsid w:val="000226DE"/>
    <w:rsid w:val="00023800"/>
    <w:rsid w:val="000346B3"/>
    <w:rsid w:val="000432F6"/>
    <w:rsid w:val="00052348"/>
    <w:rsid w:val="00055424"/>
    <w:rsid w:val="00096149"/>
    <w:rsid w:val="000A1007"/>
    <w:rsid w:val="000A1FA8"/>
    <w:rsid w:val="000B2547"/>
    <w:rsid w:val="000C5A3C"/>
    <w:rsid w:val="000C799D"/>
    <w:rsid w:val="000D61F8"/>
    <w:rsid w:val="000D74B3"/>
    <w:rsid w:val="000E11E4"/>
    <w:rsid w:val="0010627E"/>
    <w:rsid w:val="00123C63"/>
    <w:rsid w:val="00132163"/>
    <w:rsid w:val="001326F4"/>
    <w:rsid w:val="001462E8"/>
    <w:rsid w:val="00147230"/>
    <w:rsid w:val="001602C7"/>
    <w:rsid w:val="00170752"/>
    <w:rsid w:val="0018130B"/>
    <w:rsid w:val="001D762A"/>
    <w:rsid w:val="001E0F95"/>
    <w:rsid w:val="001F1DA4"/>
    <w:rsid w:val="002249A7"/>
    <w:rsid w:val="00235790"/>
    <w:rsid w:val="00237319"/>
    <w:rsid w:val="00272E37"/>
    <w:rsid w:val="00276341"/>
    <w:rsid w:val="00291233"/>
    <w:rsid w:val="002A3730"/>
    <w:rsid w:val="002D1637"/>
    <w:rsid w:val="002E2557"/>
    <w:rsid w:val="00314539"/>
    <w:rsid w:val="0035095E"/>
    <w:rsid w:val="0035101C"/>
    <w:rsid w:val="00352BED"/>
    <w:rsid w:val="0037045F"/>
    <w:rsid w:val="003752D1"/>
    <w:rsid w:val="003B5557"/>
    <w:rsid w:val="003E75D1"/>
    <w:rsid w:val="003F75B7"/>
    <w:rsid w:val="004026BA"/>
    <w:rsid w:val="00414209"/>
    <w:rsid w:val="00421957"/>
    <w:rsid w:val="00422154"/>
    <w:rsid w:val="0043088A"/>
    <w:rsid w:val="004353EA"/>
    <w:rsid w:val="004460A7"/>
    <w:rsid w:val="0046124B"/>
    <w:rsid w:val="00464D20"/>
    <w:rsid w:val="004741F6"/>
    <w:rsid w:val="00480731"/>
    <w:rsid w:val="00481CD1"/>
    <w:rsid w:val="00485AD6"/>
    <w:rsid w:val="004A7A58"/>
    <w:rsid w:val="004B2448"/>
    <w:rsid w:val="004B3D64"/>
    <w:rsid w:val="004C43A5"/>
    <w:rsid w:val="004D1806"/>
    <w:rsid w:val="004F5B43"/>
    <w:rsid w:val="005236D6"/>
    <w:rsid w:val="005340E0"/>
    <w:rsid w:val="00563B1C"/>
    <w:rsid w:val="00576257"/>
    <w:rsid w:val="005971CC"/>
    <w:rsid w:val="005A7B24"/>
    <w:rsid w:val="005B39BF"/>
    <w:rsid w:val="005B7261"/>
    <w:rsid w:val="005C0C79"/>
    <w:rsid w:val="005C302D"/>
    <w:rsid w:val="005C6465"/>
    <w:rsid w:val="005F202A"/>
    <w:rsid w:val="005F7133"/>
    <w:rsid w:val="0060098A"/>
    <w:rsid w:val="006252A1"/>
    <w:rsid w:val="00642C93"/>
    <w:rsid w:val="00643148"/>
    <w:rsid w:val="00644287"/>
    <w:rsid w:val="006B5CEA"/>
    <w:rsid w:val="006D1897"/>
    <w:rsid w:val="006D4F60"/>
    <w:rsid w:val="006D7250"/>
    <w:rsid w:val="00713D5C"/>
    <w:rsid w:val="007162CA"/>
    <w:rsid w:val="00722FC0"/>
    <w:rsid w:val="007518D7"/>
    <w:rsid w:val="0075204F"/>
    <w:rsid w:val="0076184E"/>
    <w:rsid w:val="00762942"/>
    <w:rsid w:val="007705AA"/>
    <w:rsid w:val="00791D3D"/>
    <w:rsid w:val="007B2445"/>
    <w:rsid w:val="007C25A8"/>
    <w:rsid w:val="007F15ED"/>
    <w:rsid w:val="007F7CC7"/>
    <w:rsid w:val="008253AB"/>
    <w:rsid w:val="00826D02"/>
    <w:rsid w:val="00852621"/>
    <w:rsid w:val="00885AA7"/>
    <w:rsid w:val="00887E0C"/>
    <w:rsid w:val="008A1BEF"/>
    <w:rsid w:val="008A45C3"/>
    <w:rsid w:val="008B2EB5"/>
    <w:rsid w:val="008D3D15"/>
    <w:rsid w:val="008D4EED"/>
    <w:rsid w:val="008E0C4C"/>
    <w:rsid w:val="008E0EE3"/>
    <w:rsid w:val="008F68B6"/>
    <w:rsid w:val="009118D6"/>
    <w:rsid w:val="009234F2"/>
    <w:rsid w:val="00950A45"/>
    <w:rsid w:val="009A4E0A"/>
    <w:rsid w:val="009B7E90"/>
    <w:rsid w:val="009D5FF1"/>
    <w:rsid w:val="009E5029"/>
    <w:rsid w:val="009E6BBD"/>
    <w:rsid w:val="009F35D9"/>
    <w:rsid w:val="00A15F19"/>
    <w:rsid w:val="00A25586"/>
    <w:rsid w:val="00A26D8B"/>
    <w:rsid w:val="00A406A5"/>
    <w:rsid w:val="00A43BC2"/>
    <w:rsid w:val="00AB33BD"/>
    <w:rsid w:val="00AD620B"/>
    <w:rsid w:val="00AE230F"/>
    <w:rsid w:val="00B0150A"/>
    <w:rsid w:val="00B03D24"/>
    <w:rsid w:val="00B221FA"/>
    <w:rsid w:val="00B2238E"/>
    <w:rsid w:val="00B23EBE"/>
    <w:rsid w:val="00B2417E"/>
    <w:rsid w:val="00B2799B"/>
    <w:rsid w:val="00B42383"/>
    <w:rsid w:val="00B8669E"/>
    <w:rsid w:val="00B919DB"/>
    <w:rsid w:val="00B93793"/>
    <w:rsid w:val="00B95861"/>
    <w:rsid w:val="00B96FAB"/>
    <w:rsid w:val="00BB1842"/>
    <w:rsid w:val="00BB6269"/>
    <w:rsid w:val="00BD1C79"/>
    <w:rsid w:val="00BE0D42"/>
    <w:rsid w:val="00BE5367"/>
    <w:rsid w:val="00BF5416"/>
    <w:rsid w:val="00C15403"/>
    <w:rsid w:val="00C40742"/>
    <w:rsid w:val="00C61B6F"/>
    <w:rsid w:val="00C62419"/>
    <w:rsid w:val="00C8739B"/>
    <w:rsid w:val="00C94F63"/>
    <w:rsid w:val="00CA35F2"/>
    <w:rsid w:val="00CB5C55"/>
    <w:rsid w:val="00CD2DCE"/>
    <w:rsid w:val="00D0714E"/>
    <w:rsid w:val="00D157EC"/>
    <w:rsid w:val="00D316DA"/>
    <w:rsid w:val="00D36E36"/>
    <w:rsid w:val="00D61C5D"/>
    <w:rsid w:val="00D652E8"/>
    <w:rsid w:val="00DB4582"/>
    <w:rsid w:val="00DE1AB8"/>
    <w:rsid w:val="00DF5383"/>
    <w:rsid w:val="00E041C0"/>
    <w:rsid w:val="00E22D95"/>
    <w:rsid w:val="00E55708"/>
    <w:rsid w:val="00E56FD4"/>
    <w:rsid w:val="00E63179"/>
    <w:rsid w:val="00E822DC"/>
    <w:rsid w:val="00E8274E"/>
    <w:rsid w:val="00E84EBE"/>
    <w:rsid w:val="00EA0676"/>
    <w:rsid w:val="00ED3043"/>
    <w:rsid w:val="00EE62F5"/>
    <w:rsid w:val="00EF64FB"/>
    <w:rsid w:val="00F40475"/>
    <w:rsid w:val="00F44719"/>
    <w:rsid w:val="00F4653C"/>
    <w:rsid w:val="00F51F8A"/>
    <w:rsid w:val="00F67C17"/>
    <w:rsid w:val="00F71A2D"/>
    <w:rsid w:val="00F81AF1"/>
    <w:rsid w:val="00F821D8"/>
    <w:rsid w:val="00FA316D"/>
    <w:rsid w:val="00FB1C86"/>
    <w:rsid w:val="00FC2E39"/>
    <w:rsid w:val="00FD59F9"/>
    <w:rsid w:val="00FE78C0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3528D1"/>
  <w15:docId w15:val="{AFAF8393-AEFC-4B19-9CAD-09FF1A20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B1C86"/>
    <w:pPr>
      <w:spacing w:before="120" w:after="120"/>
      <w:outlineLvl w:val="0"/>
    </w:pPr>
    <w:rPr>
      <w:rFonts w:ascii="Arial" w:hAnsi="Arial" w:cs="Arial"/>
      <w:b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B1C86"/>
    <w:pPr>
      <w:spacing w:before="120" w:after="120"/>
      <w:outlineLvl w:val="1"/>
    </w:pPr>
    <w:rPr>
      <w:rFonts w:ascii="Arial" w:hAnsi="Arial" w:cs="Arial"/>
      <w:b/>
      <w:szCs w:val="24"/>
      <w:u w:val="single"/>
    </w:rPr>
  </w:style>
  <w:style w:type="paragraph" w:styleId="berschrift3">
    <w:name w:val="heading 3"/>
    <w:basedOn w:val="Listenabsatz"/>
    <w:next w:val="Standard"/>
    <w:link w:val="berschrift3Zchn"/>
    <w:uiPriority w:val="9"/>
    <w:unhideWhenUsed/>
    <w:qFormat/>
    <w:rsid w:val="00FB1C86"/>
    <w:pPr>
      <w:numPr>
        <w:numId w:val="1"/>
      </w:numPr>
      <w:spacing w:before="240" w:after="120"/>
      <w:outlineLvl w:val="2"/>
    </w:pPr>
    <w:rPr>
      <w:rFonts w:ascii="Arial" w:hAnsi="Arial" w:cs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3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558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93793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9379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FA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D163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D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3043"/>
  </w:style>
  <w:style w:type="paragraph" w:styleId="Fuzeile">
    <w:name w:val="footer"/>
    <w:basedOn w:val="Standard"/>
    <w:link w:val="FuzeileZchn"/>
    <w:unhideWhenUsed/>
    <w:qFormat/>
    <w:rsid w:val="00ED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3043"/>
  </w:style>
  <w:style w:type="character" w:styleId="Kommentarzeichen">
    <w:name w:val="annotation reference"/>
    <w:basedOn w:val="Absatz-Standardschriftart"/>
    <w:uiPriority w:val="99"/>
    <w:semiHidden/>
    <w:unhideWhenUsed/>
    <w:rsid w:val="002912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12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12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12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1233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1C86"/>
    <w:rPr>
      <w:rFonts w:ascii="Arial" w:hAnsi="Arial" w:cs="Arial"/>
      <w:b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B1C86"/>
    <w:rPr>
      <w:rFonts w:ascii="Arial" w:hAnsi="Arial" w:cs="Arial"/>
      <w:b/>
      <w:szCs w:val="24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B1C86"/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erlin.de/sen/wirtschaft/gruenden-und-foerdern/europaeische-strukturfonds/esf/informationen-fuer-verwaltungen-partner-eu/artikel.104921.ph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jpeg"/><Relationship Id="rId4" Type="http://schemas.openxmlformats.org/officeDocument/2006/relationships/image" Target="https://www.berlin.de/sen/wirtschaft/gruenden-und-foerdern/europaeische-strukturfonds/esf/oeffentlichkeitsarbeit/logos-arbeitshilfen/esf_logo.jp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ei_j\Desktop\PEB_Vorschlag%20f&#252;r%20ein%20Vorhaben%20im%20Rahmen%20des%20Programms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599CA66E1884AB02BAD71281DDA88" ma:contentTypeVersion="4" ma:contentTypeDescription="Ein neues Dokument erstellen." ma:contentTypeScope="" ma:versionID="e80d54e18f325f22559f841ca9d4ad6a">
  <xsd:schema xmlns:xsd="http://www.w3.org/2001/XMLSchema" xmlns:xs="http://www.w3.org/2001/XMLSchema" xmlns:p="http://schemas.microsoft.com/office/2006/metadata/properties" xmlns:ns2="f9ba7a9b-71bf-4dfa-b2f3-0b1bf59001bf" targetNamespace="http://schemas.microsoft.com/office/2006/metadata/properties" ma:root="true" ma:fieldsID="45b582fde839eb812a8a1e2cd6c2a0e6" ns2:_="">
    <xsd:import namespace="f9ba7a9b-71bf-4dfa-b2f3-0b1bf59001bf"/>
    <xsd:element name="properties">
      <xsd:complexType>
        <xsd:sequence>
          <xsd:element name="documentManagement">
            <xsd:complexType>
              <xsd:all>
                <xsd:element ref="ns2:Kommentare" minOccurs="0"/>
                <xsd:element ref="ns2:Kategorie" minOccurs="0"/>
                <xsd:element ref="ns2:Schl_x00fc_sslew_x00f6_r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a7a9b-71bf-4dfa-b2f3-0b1bf59001bf" elementFormDefault="qualified">
    <xsd:import namespace="http://schemas.microsoft.com/office/2006/documentManagement/types"/>
    <xsd:import namespace="http://schemas.microsoft.com/office/infopath/2007/PartnerControls"/>
    <xsd:element name="Kommentare" ma:index="8" nillable="true" ma:displayName="Kommentare" ma:internalName="Kommentare">
      <xsd:simpleType>
        <xsd:restriction base="dms:Note">
          <xsd:maxLength value="255"/>
        </xsd:restriction>
      </xsd:simpleType>
    </xsd:element>
    <xsd:element name="Kategorie" ma:index="9" nillable="true" ma:displayName="Kategorie" ma:internalName="Kategorie">
      <xsd:simpleType>
        <xsd:restriction base="dms:Text">
          <xsd:maxLength value="255"/>
        </xsd:restriction>
      </xsd:simpleType>
    </xsd:element>
    <xsd:element name="Schl_x00fc_sslew_x00f6_rter" ma:index="10" nillable="true" ma:displayName="Schlüsslewörter" ma:internalName="Schl_x00fc_sslew_x00f6_rter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Hinwe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l_x00fc_sslew_x00f6_rter xmlns="f9ba7a9b-71bf-4dfa-b2f3-0b1bf59001bf" xsi:nil="true"/>
    <Kommentare xmlns="f9ba7a9b-71bf-4dfa-b2f3-0b1bf59001bf" xsi:nil="true"/>
    <Kategorie xmlns="f9ba7a9b-71bf-4dfa-b2f3-0b1bf59001b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1C6ED-2D70-4D93-A29D-AC000674CE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81ACDA-ED3A-46C3-8D62-81BFAB3B7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a7a9b-71bf-4dfa-b2f3-0b1bf5900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ECED60-9602-49AF-A3C6-C06D211864D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9ba7a9b-71bf-4dfa-b2f3-0b1bf59001b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EFAFFB1-BC57-40D8-B607-15033E97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PEB_Vorschlag für ein Vorhaben im Rahmen des Programms.dotm</Template>
  <TotalTime>0</TotalTime>
  <Pages>6</Pages>
  <Words>1000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PEB Projektvorschlag 2018</vt:lpstr>
    </vt:vector>
  </TitlesOfParts>
  <Company>zgs consult GmbH</Company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PEB Projektvorschlag 2017</dc:title>
  <dc:creator/>
  <cp:lastModifiedBy>Stephan Kaß</cp:lastModifiedBy>
  <cp:revision>9</cp:revision>
  <cp:lastPrinted>2016-08-09T11:46:00Z</cp:lastPrinted>
  <dcterms:created xsi:type="dcterms:W3CDTF">2017-09-07T15:48:00Z</dcterms:created>
  <dcterms:modified xsi:type="dcterms:W3CDTF">2017-10-04T13:49:00Z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0x010100557599CA66E1884AB02BAD71281DDA88</vt:lpwstr>
  </property>
</Properties>
</file>