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BA89E" w14:textId="77777777" w:rsidR="00F67C17" w:rsidRPr="004741F6" w:rsidRDefault="00F67C17" w:rsidP="006D1897">
      <w:pPr>
        <w:spacing w:after="0"/>
        <w:rPr>
          <w:rFonts w:ascii="Arial" w:hAnsi="Arial" w:cs="Arial"/>
          <w:b/>
          <w:sz w:val="28"/>
          <w:szCs w:val="28"/>
        </w:rPr>
      </w:pPr>
    </w:p>
    <w:p w14:paraId="45F08652" w14:textId="77777777" w:rsidR="006D1897" w:rsidRPr="004741F6" w:rsidRDefault="006D1897" w:rsidP="006D1897">
      <w:pPr>
        <w:spacing w:after="0"/>
        <w:rPr>
          <w:rFonts w:ascii="Arial" w:hAnsi="Arial" w:cs="Arial"/>
          <w:sz w:val="28"/>
          <w:szCs w:val="28"/>
        </w:rPr>
      </w:pPr>
      <w:r w:rsidRPr="004741F6">
        <w:rPr>
          <w:rFonts w:ascii="Arial" w:hAnsi="Arial" w:cs="Arial"/>
          <w:b/>
          <w:sz w:val="28"/>
          <w:szCs w:val="28"/>
        </w:rPr>
        <w:t>Projektvorschlag</w:t>
      </w:r>
    </w:p>
    <w:p w14:paraId="375DD839" w14:textId="77777777" w:rsidR="006D1897" w:rsidRPr="004741F6" w:rsidRDefault="006D1897" w:rsidP="006D1897">
      <w:pPr>
        <w:spacing w:after="0"/>
        <w:rPr>
          <w:rFonts w:ascii="Arial" w:hAnsi="Arial" w:cs="Arial"/>
        </w:rPr>
      </w:pPr>
      <w:r w:rsidRPr="004741F6">
        <w:rPr>
          <w:rFonts w:ascii="Arial" w:hAnsi="Arial" w:cs="Arial"/>
          <w:b/>
        </w:rPr>
        <w:t>im Rahmen de</w:t>
      </w:r>
      <w:r w:rsidR="00AE230F" w:rsidRPr="004741F6">
        <w:rPr>
          <w:rFonts w:ascii="Arial" w:hAnsi="Arial" w:cs="Arial"/>
          <w:b/>
        </w:rPr>
        <w:t>s Ideenwettbewerbs</w:t>
      </w:r>
      <w:r w:rsidRPr="004741F6">
        <w:rPr>
          <w:rFonts w:ascii="Arial" w:hAnsi="Arial" w:cs="Arial"/>
          <w:b/>
        </w:rPr>
        <w:t xml:space="preserve"> 2016</w:t>
      </w:r>
    </w:p>
    <w:p w14:paraId="263CD3C8" w14:textId="77777777" w:rsidR="006D1897" w:rsidRPr="004741F6" w:rsidRDefault="006D1897" w:rsidP="006D1897">
      <w:pPr>
        <w:spacing w:after="0"/>
        <w:rPr>
          <w:rFonts w:ascii="Arial" w:hAnsi="Arial" w:cs="Arial"/>
          <w:b/>
        </w:rPr>
      </w:pPr>
      <w:r w:rsidRPr="004741F6">
        <w:rPr>
          <w:rFonts w:ascii="Arial" w:hAnsi="Arial" w:cs="Arial"/>
          <w:b/>
        </w:rPr>
        <w:t>Partnerschaft – Entwicklung – Beschäftigung (PEB)</w:t>
      </w:r>
    </w:p>
    <w:p w14:paraId="069567AB" w14:textId="77777777" w:rsidR="006D1897" w:rsidRPr="004741F6" w:rsidRDefault="006D1897" w:rsidP="006D1897">
      <w:pPr>
        <w:spacing w:after="0"/>
        <w:rPr>
          <w:rFonts w:ascii="Arial" w:hAnsi="Arial" w:cs="Arial"/>
          <w:b/>
          <w:sz w:val="28"/>
          <w:szCs w:val="28"/>
        </w:rPr>
      </w:pPr>
    </w:p>
    <w:p w14:paraId="2CB6AD97" w14:textId="75588ED3" w:rsidR="00023800" w:rsidRPr="004741F6" w:rsidRDefault="00023800" w:rsidP="00023800">
      <w:pPr>
        <w:spacing w:after="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Bezirk</w:t>
      </w:r>
      <w:r w:rsidR="00F44719" w:rsidRPr="004741F6">
        <w:rPr>
          <w:rFonts w:ascii="Arial" w:hAnsi="Arial" w:cs="Arial"/>
          <w:sz w:val="20"/>
          <w:szCs w:val="20"/>
        </w:rPr>
        <w:t xml:space="preserve">: </w:t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="001F1DA4" w:rsidRPr="004741F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F1DA4" w:rsidRPr="004741F6">
        <w:rPr>
          <w:rFonts w:ascii="Arial" w:hAnsi="Arial" w:cs="Arial"/>
          <w:sz w:val="20"/>
          <w:szCs w:val="20"/>
          <w:u w:val="single"/>
        </w:rPr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separate"/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72E429C" w14:textId="77777777" w:rsidR="00EA0676" w:rsidRPr="004741F6" w:rsidRDefault="00EA0676" w:rsidP="00023800">
      <w:pPr>
        <w:spacing w:after="0"/>
        <w:rPr>
          <w:rFonts w:ascii="Arial" w:hAnsi="Arial" w:cs="Arial"/>
          <w:sz w:val="24"/>
          <w:szCs w:val="24"/>
        </w:rPr>
      </w:pPr>
    </w:p>
    <w:p w14:paraId="44BE42D2" w14:textId="77777777" w:rsidR="00023800" w:rsidRPr="004741F6" w:rsidRDefault="00023800" w:rsidP="00023800">
      <w:pPr>
        <w:spacing w:after="0"/>
        <w:rPr>
          <w:rFonts w:ascii="Arial" w:hAnsi="Arial" w:cs="Arial"/>
          <w:b/>
          <w:szCs w:val="24"/>
        </w:rPr>
      </w:pPr>
      <w:r w:rsidRPr="004741F6">
        <w:rPr>
          <w:rFonts w:ascii="Arial" w:hAnsi="Arial" w:cs="Arial"/>
          <w:b/>
          <w:szCs w:val="24"/>
        </w:rPr>
        <w:t>Rahmenbedingungen</w:t>
      </w:r>
    </w:p>
    <w:p w14:paraId="52165E8F" w14:textId="77777777" w:rsidR="00023800" w:rsidRPr="004741F6" w:rsidRDefault="00023800" w:rsidP="00023800">
      <w:pPr>
        <w:spacing w:after="0"/>
        <w:rPr>
          <w:rFonts w:ascii="Arial" w:hAnsi="Arial" w:cs="Arial"/>
          <w:b/>
          <w:szCs w:val="24"/>
        </w:rPr>
      </w:pPr>
    </w:p>
    <w:p w14:paraId="3F367FD9" w14:textId="5CA448B7" w:rsidR="00023800" w:rsidRPr="004741F6" w:rsidRDefault="00DE1AB8" w:rsidP="00474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75"/>
        </w:tabs>
        <w:spacing w:after="0"/>
        <w:rPr>
          <w:rFonts w:ascii="Arial" w:hAnsi="Arial" w:cs="Arial"/>
          <w:b/>
          <w:sz w:val="20"/>
          <w:szCs w:val="20"/>
        </w:rPr>
      </w:pPr>
      <w:r w:rsidRPr="004741F6">
        <w:rPr>
          <w:rFonts w:ascii="Arial" w:hAnsi="Arial" w:cs="Arial"/>
          <w:b/>
          <w:sz w:val="20"/>
          <w:szCs w:val="24"/>
        </w:rPr>
        <w:t>Angaben zum Unternehmen</w:t>
      </w:r>
    </w:p>
    <w:p w14:paraId="28D370E4" w14:textId="77777777" w:rsidR="00023800" w:rsidRPr="004741F6" w:rsidRDefault="00B96FAB" w:rsidP="00023800">
      <w:pPr>
        <w:spacing w:after="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Firma:</w:t>
      </w:r>
      <w:r w:rsidR="007F15ED" w:rsidRPr="004741F6">
        <w:rPr>
          <w:rFonts w:ascii="Arial" w:hAnsi="Arial" w:cs="Arial"/>
          <w:sz w:val="20"/>
          <w:szCs w:val="20"/>
        </w:rPr>
        <w:tab/>
      </w:r>
      <w:r w:rsidR="007F15ED" w:rsidRPr="004741F6">
        <w:rPr>
          <w:rFonts w:ascii="Arial" w:hAnsi="Arial" w:cs="Arial"/>
          <w:sz w:val="20"/>
          <w:szCs w:val="20"/>
        </w:rPr>
        <w:tab/>
      </w:r>
      <w:r w:rsidR="007F15ED" w:rsidRPr="004741F6">
        <w:rPr>
          <w:rFonts w:ascii="Arial" w:hAnsi="Arial" w:cs="Arial"/>
          <w:sz w:val="20"/>
          <w:szCs w:val="20"/>
        </w:rPr>
        <w:tab/>
      </w:r>
      <w:r w:rsidR="007F15ED" w:rsidRPr="004741F6">
        <w:rPr>
          <w:rFonts w:ascii="Arial" w:hAnsi="Arial" w:cs="Arial"/>
          <w:sz w:val="20"/>
          <w:szCs w:val="20"/>
        </w:rPr>
        <w:tab/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80"/>
            </w:textInput>
          </w:ffData>
        </w:fldChar>
      </w:r>
      <w:bookmarkStart w:id="0" w:name="Text2"/>
      <w:r w:rsidR="001F1DA4" w:rsidRPr="004741F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F1DA4" w:rsidRPr="004741F6">
        <w:rPr>
          <w:rFonts w:ascii="Arial" w:hAnsi="Arial" w:cs="Arial"/>
          <w:sz w:val="20"/>
          <w:szCs w:val="20"/>
          <w:u w:val="single"/>
        </w:rPr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separate"/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</w:p>
    <w:p w14:paraId="529E9220" w14:textId="77777777" w:rsidR="000A1FA8" w:rsidRPr="004741F6" w:rsidRDefault="000A1FA8" w:rsidP="00023800">
      <w:pPr>
        <w:spacing w:after="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Geschäftsführer/in:</w:t>
      </w:r>
      <w:r w:rsidR="007F15ED" w:rsidRPr="004741F6">
        <w:rPr>
          <w:rFonts w:ascii="Arial" w:hAnsi="Arial" w:cs="Arial"/>
          <w:sz w:val="20"/>
          <w:szCs w:val="20"/>
        </w:rPr>
        <w:tab/>
      </w:r>
      <w:r w:rsidR="009234F2" w:rsidRPr="004741F6">
        <w:rPr>
          <w:rFonts w:ascii="Arial" w:hAnsi="Arial" w:cs="Arial"/>
          <w:sz w:val="20"/>
          <w:szCs w:val="20"/>
        </w:rPr>
        <w:tab/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80"/>
            </w:textInput>
          </w:ffData>
        </w:fldChar>
      </w:r>
      <w:bookmarkStart w:id="1" w:name="Text4"/>
      <w:r w:rsidR="001F1DA4" w:rsidRPr="004741F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F1DA4" w:rsidRPr="004741F6">
        <w:rPr>
          <w:rFonts w:ascii="Arial" w:hAnsi="Arial" w:cs="Arial"/>
          <w:sz w:val="20"/>
          <w:szCs w:val="20"/>
          <w:u w:val="single"/>
        </w:rPr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separate"/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</w:p>
    <w:p w14:paraId="2858B16A" w14:textId="77777777" w:rsidR="00B96FAB" w:rsidRPr="004741F6" w:rsidRDefault="00B96FAB" w:rsidP="00023800">
      <w:pPr>
        <w:spacing w:after="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Anschrift:</w:t>
      </w:r>
      <w:r w:rsidR="007F15ED" w:rsidRPr="004741F6">
        <w:rPr>
          <w:rFonts w:ascii="Arial" w:hAnsi="Arial" w:cs="Arial"/>
          <w:sz w:val="20"/>
          <w:szCs w:val="20"/>
        </w:rPr>
        <w:tab/>
      </w:r>
      <w:r w:rsidR="007F15ED" w:rsidRPr="004741F6">
        <w:rPr>
          <w:rFonts w:ascii="Arial" w:hAnsi="Arial" w:cs="Arial"/>
          <w:sz w:val="20"/>
          <w:szCs w:val="20"/>
        </w:rPr>
        <w:tab/>
      </w:r>
      <w:r w:rsidR="009234F2" w:rsidRPr="004741F6">
        <w:rPr>
          <w:rFonts w:ascii="Arial" w:hAnsi="Arial" w:cs="Arial"/>
          <w:sz w:val="20"/>
          <w:szCs w:val="20"/>
        </w:rPr>
        <w:tab/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80"/>
            </w:textInput>
          </w:ffData>
        </w:fldChar>
      </w:r>
      <w:bookmarkStart w:id="2" w:name="Text3"/>
      <w:r w:rsidR="001F1DA4" w:rsidRPr="004741F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F1DA4" w:rsidRPr="004741F6">
        <w:rPr>
          <w:rFonts w:ascii="Arial" w:hAnsi="Arial" w:cs="Arial"/>
          <w:sz w:val="20"/>
          <w:szCs w:val="20"/>
          <w:u w:val="single"/>
        </w:rPr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separate"/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</w:p>
    <w:p w14:paraId="6D9AF68A" w14:textId="77777777" w:rsidR="00B96FAB" w:rsidRPr="004741F6" w:rsidRDefault="00B96FAB" w:rsidP="0002380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741F6">
        <w:rPr>
          <w:rFonts w:ascii="Arial" w:hAnsi="Arial" w:cs="Arial"/>
          <w:sz w:val="20"/>
          <w:szCs w:val="20"/>
        </w:rPr>
        <w:t>PLZ – Ort:</w:t>
      </w:r>
      <w:r w:rsidR="007F15ED" w:rsidRPr="004741F6">
        <w:rPr>
          <w:rFonts w:ascii="Arial" w:hAnsi="Arial" w:cs="Arial"/>
          <w:sz w:val="20"/>
          <w:szCs w:val="20"/>
        </w:rPr>
        <w:tab/>
      </w:r>
      <w:r w:rsidR="007F15ED" w:rsidRPr="004741F6">
        <w:rPr>
          <w:rFonts w:ascii="Arial" w:hAnsi="Arial" w:cs="Arial"/>
          <w:sz w:val="20"/>
          <w:szCs w:val="20"/>
        </w:rPr>
        <w:tab/>
      </w:r>
      <w:r w:rsidR="007F15ED" w:rsidRPr="004741F6">
        <w:rPr>
          <w:rFonts w:ascii="Arial" w:hAnsi="Arial" w:cs="Arial"/>
          <w:sz w:val="20"/>
          <w:szCs w:val="20"/>
        </w:rPr>
        <w:tab/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5"/>
            </w:textInput>
          </w:ffData>
        </w:fldChar>
      </w:r>
      <w:bookmarkStart w:id="3" w:name="Text5"/>
      <w:r w:rsidR="001F1DA4" w:rsidRPr="004741F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F1DA4" w:rsidRPr="004741F6">
        <w:rPr>
          <w:rFonts w:ascii="Arial" w:hAnsi="Arial" w:cs="Arial"/>
          <w:sz w:val="20"/>
          <w:szCs w:val="20"/>
          <w:u w:val="single"/>
        </w:rPr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separate"/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="0000617B" w:rsidRPr="004741F6">
        <w:rPr>
          <w:rFonts w:ascii="Arial" w:hAnsi="Arial" w:cs="Arial"/>
          <w:sz w:val="20"/>
          <w:szCs w:val="20"/>
        </w:rPr>
        <w:t xml:space="preserve"> – </w:t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bookmarkStart w:id="4" w:name="Text6"/>
      <w:r w:rsidR="001F1DA4" w:rsidRPr="004741F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F1DA4" w:rsidRPr="004741F6">
        <w:rPr>
          <w:rFonts w:ascii="Arial" w:hAnsi="Arial" w:cs="Arial"/>
          <w:sz w:val="20"/>
          <w:szCs w:val="20"/>
          <w:u w:val="single"/>
        </w:rPr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separate"/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14:paraId="6CF0ED76" w14:textId="77777777" w:rsidR="00B96FAB" w:rsidRPr="004741F6" w:rsidRDefault="00B96FAB" w:rsidP="00023800">
      <w:pPr>
        <w:spacing w:after="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Kontaktperson:</w:t>
      </w:r>
      <w:r w:rsidR="007F15ED" w:rsidRPr="004741F6">
        <w:rPr>
          <w:rFonts w:ascii="Arial" w:hAnsi="Arial" w:cs="Arial"/>
          <w:sz w:val="20"/>
          <w:szCs w:val="20"/>
        </w:rPr>
        <w:tab/>
      </w:r>
      <w:r w:rsidR="007F15ED" w:rsidRPr="004741F6">
        <w:rPr>
          <w:rFonts w:ascii="Arial" w:hAnsi="Arial" w:cs="Arial"/>
          <w:sz w:val="20"/>
          <w:szCs w:val="20"/>
        </w:rPr>
        <w:tab/>
      </w:r>
      <w:r w:rsidR="0000617B" w:rsidRPr="004741F6">
        <w:rPr>
          <w:rFonts w:ascii="Arial" w:hAnsi="Arial" w:cs="Arial"/>
          <w:sz w:val="20"/>
          <w:szCs w:val="20"/>
        </w:rPr>
        <w:tab/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bookmarkStart w:id="5" w:name="Text7"/>
      <w:r w:rsidR="001F1DA4" w:rsidRPr="004741F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F1DA4" w:rsidRPr="004741F6">
        <w:rPr>
          <w:rFonts w:ascii="Arial" w:hAnsi="Arial" w:cs="Arial"/>
          <w:sz w:val="20"/>
          <w:szCs w:val="20"/>
          <w:u w:val="single"/>
        </w:rPr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separate"/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</w:p>
    <w:p w14:paraId="71D2C645" w14:textId="77777777" w:rsidR="00B96FAB" w:rsidRPr="004741F6" w:rsidRDefault="00B96FAB" w:rsidP="00023800">
      <w:pPr>
        <w:spacing w:after="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Telefon</w:t>
      </w:r>
      <w:r w:rsidR="007F15ED" w:rsidRPr="004741F6">
        <w:rPr>
          <w:rFonts w:ascii="Arial" w:hAnsi="Arial" w:cs="Arial"/>
          <w:sz w:val="20"/>
          <w:szCs w:val="20"/>
        </w:rPr>
        <w:t xml:space="preserve"> </w:t>
      </w:r>
      <w:r w:rsidR="007F15ED" w:rsidRPr="004741F6">
        <w:rPr>
          <w:rFonts w:ascii="Arial" w:hAnsi="Arial" w:cs="Arial"/>
          <w:sz w:val="20"/>
          <w:szCs w:val="20"/>
        </w:rPr>
        <w:tab/>
      </w:r>
      <w:r w:rsidR="007F15ED" w:rsidRPr="004741F6">
        <w:rPr>
          <w:rFonts w:ascii="Arial" w:hAnsi="Arial" w:cs="Arial"/>
          <w:sz w:val="20"/>
          <w:szCs w:val="20"/>
        </w:rPr>
        <w:tab/>
      </w:r>
      <w:r w:rsidR="0000617B" w:rsidRPr="004741F6">
        <w:rPr>
          <w:rFonts w:ascii="Arial" w:hAnsi="Arial" w:cs="Arial"/>
          <w:sz w:val="20"/>
          <w:szCs w:val="20"/>
        </w:rPr>
        <w:tab/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bookmarkStart w:id="6" w:name="Text8"/>
      <w:r w:rsidR="001F1DA4" w:rsidRPr="004741F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F1DA4" w:rsidRPr="004741F6">
        <w:rPr>
          <w:rFonts w:ascii="Arial" w:hAnsi="Arial" w:cs="Arial"/>
          <w:sz w:val="20"/>
          <w:szCs w:val="20"/>
          <w:u w:val="single"/>
        </w:rPr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separate"/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</w:p>
    <w:p w14:paraId="3E0D2F64" w14:textId="77777777" w:rsidR="00B96FAB" w:rsidRPr="004741F6" w:rsidRDefault="00B96FAB" w:rsidP="00023800">
      <w:pPr>
        <w:spacing w:after="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E-Mail:</w:t>
      </w:r>
      <w:r w:rsidR="007F15ED" w:rsidRPr="004741F6">
        <w:rPr>
          <w:rFonts w:ascii="Arial" w:hAnsi="Arial" w:cs="Arial"/>
          <w:sz w:val="20"/>
          <w:szCs w:val="20"/>
        </w:rPr>
        <w:tab/>
      </w:r>
      <w:r w:rsidR="007F15ED" w:rsidRPr="004741F6">
        <w:rPr>
          <w:rFonts w:ascii="Arial" w:hAnsi="Arial" w:cs="Arial"/>
          <w:sz w:val="20"/>
          <w:szCs w:val="20"/>
        </w:rPr>
        <w:tab/>
      </w:r>
      <w:r w:rsidR="007F15ED" w:rsidRPr="004741F6">
        <w:rPr>
          <w:rFonts w:ascii="Arial" w:hAnsi="Arial" w:cs="Arial"/>
          <w:sz w:val="20"/>
          <w:szCs w:val="20"/>
        </w:rPr>
        <w:tab/>
      </w:r>
      <w:r w:rsidR="007F15ED" w:rsidRPr="004741F6">
        <w:rPr>
          <w:rFonts w:ascii="Arial" w:hAnsi="Arial" w:cs="Arial"/>
          <w:sz w:val="20"/>
          <w:szCs w:val="20"/>
        </w:rPr>
        <w:tab/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bookmarkStart w:id="7" w:name="Text9"/>
      <w:r w:rsidR="001F1DA4" w:rsidRPr="004741F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F1DA4" w:rsidRPr="004741F6">
        <w:rPr>
          <w:rFonts w:ascii="Arial" w:hAnsi="Arial" w:cs="Arial"/>
          <w:sz w:val="20"/>
          <w:szCs w:val="20"/>
          <w:u w:val="single"/>
        </w:rPr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separate"/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</w:p>
    <w:p w14:paraId="1ADFDF94" w14:textId="77777777" w:rsidR="000A1FA8" w:rsidRPr="004741F6" w:rsidRDefault="000A1FA8" w:rsidP="00023800">
      <w:pPr>
        <w:spacing w:after="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Internet:</w:t>
      </w:r>
      <w:r w:rsidR="007F15ED" w:rsidRPr="004741F6">
        <w:rPr>
          <w:rFonts w:ascii="Arial" w:hAnsi="Arial" w:cs="Arial"/>
          <w:sz w:val="20"/>
          <w:szCs w:val="20"/>
        </w:rPr>
        <w:tab/>
      </w:r>
      <w:r w:rsidR="007F15ED" w:rsidRPr="004741F6">
        <w:rPr>
          <w:rFonts w:ascii="Arial" w:hAnsi="Arial" w:cs="Arial"/>
          <w:sz w:val="20"/>
          <w:szCs w:val="20"/>
        </w:rPr>
        <w:tab/>
      </w:r>
      <w:r w:rsidR="0000617B" w:rsidRPr="004741F6">
        <w:rPr>
          <w:rFonts w:ascii="Arial" w:hAnsi="Arial" w:cs="Arial"/>
          <w:sz w:val="20"/>
          <w:szCs w:val="20"/>
        </w:rPr>
        <w:tab/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8" w:name="Text10"/>
      <w:r w:rsidR="001F1DA4" w:rsidRPr="004741F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F1DA4" w:rsidRPr="004741F6">
        <w:rPr>
          <w:rFonts w:ascii="Arial" w:hAnsi="Arial" w:cs="Arial"/>
          <w:sz w:val="20"/>
          <w:szCs w:val="20"/>
          <w:u w:val="single"/>
        </w:rPr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separate"/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</w:p>
    <w:p w14:paraId="1990F8D9" w14:textId="77777777" w:rsidR="00B96FAB" w:rsidRPr="004741F6" w:rsidRDefault="00B96FAB" w:rsidP="00023800">
      <w:pPr>
        <w:spacing w:after="0"/>
        <w:rPr>
          <w:rFonts w:ascii="Arial" w:hAnsi="Arial" w:cs="Arial"/>
          <w:sz w:val="20"/>
          <w:szCs w:val="20"/>
        </w:rPr>
      </w:pPr>
    </w:p>
    <w:p w14:paraId="56FF477C" w14:textId="77777777" w:rsidR="00B42383" w:rsidRPr="004741F6" w:rsidRDefault="00B42383" w:rsidP="004741F6">
      <w:pPr>
        <w:spacing w:after="0"/>
        <w:jc w:val="both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>In welchem fachlic</w:t>
      </w:r>
      <w:r w:rsidR="0000617B" w:rsidRPr="004741F6">
        <w:rPr>
          <w:rFonts w:ascii="Arial" w:hAnsi="Arial" w:cs="Arial"/>
          <w:sz w:val="20"/>
          <w:szCs w:val="24"/>
        </w:rPr>
        <w:t xml:space="preserve">hen Bereich ist Ihr Unternehmen </w:t>
      </w:r>
      <w:r w:rsidRPr="004741F6">
        <w:rPr>
          <w:rFonts w:ascii="Arial" w:hAnsi="Arial" w:cs="Arial"/>
          <w:sz w:val="20"/>
          <w:szCs w:val="24"/>
        </w:rPr>
        <w:t>tätig?</w:t>
      </w:r>
    </w:p>
    <w:p w14:paraId="1A664893" w14:textId="77777777" w:rsidR="00BE5367" w:rsidRPr="004741F6" w:rsidRDefault="008E0EE3" w:rsidP="00023800">
      <w:pPr>
        <w:spacing w:after="0"/>
        <w:rPr>
          <w:rFonts w:ascii="Arial" w:hAnsi="Arial" w:cs="Arial"/>
          <w:sz w:val="20"/>
          <w:szCs w:val="24"/>
          <w:u w:val="single"/>
        </w:rPr>
      </w:pPr>
      <w:r w:rsidRPr="004741F6">
        <w:rPr>
          <w:rFonts w:ascii="Arial" w:hAnsi="Arial" w:cs="Arial"/>
          <w:sz w:val="20"/>
          <w:szCs w:val="24"/>
          <w:u w:val="single"/>
        </w:rPr>
        <w:fldChar w:fldCharType="begin">
          <w:ffData>
            <w:name w:val="Text14"/>
            <w:enabled/>
            <w:calcOnExit w:val="0"/>
            <w:textInput>
              <w:maxLength w:val="200"/>
            </w:textInput>
          </w:ffData>
        </w:fldChar>
      </w:r>
      <w:bookmarkStart w:id="9" w:name="Text14"/>
      <w:r w:rsidRPr="004741F6">
        <w:rPr>
          <w:rFonts w:ascii="Arial" w:hAnsi="Arial" w:cs="Arial"/>
          <w:sz w:val="20"/>
          <w:szCs w:val="24"/>
          <w:u w:val="single"/>
        </w:rPr>
        <w:instrText xml:space="preserve"> FORMTEXT </w:instrText>
      </w:r>
      <w:r w:rsidRPr="004741F6">
        <w:rPr>
          <w:rFonts w:ascii="Arial" w:hAnsi="Arial" w:cs="Arial"/>
          <w:sz w:val="20"/>
          <w:szCs w:val="24"/>
          <w:u w:val="single"/>
        </w:rPr>
      </w:r>
      <w:r w:rsidRPr="004741F6">
        <w:rPr>
          <w:rFonts w:ascii="Arial" w:hAnsi="Arial" w:cs="Arial"/>
          <w:sz w:val="20"/>
          <w:szCs w:val="24"/>
          <w:u w:val="single"/>
        </w:rPr>
        <w:fldChar w:fldCharType="separate"/>
      </w:r>
      <w:r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Pr="004741F6">
        <w:rPr>
          <w:rFonts w:ascii="Arial" w:hAnsi="Arial" w:cs="Arial"/>
          <w:sz w:val="20"/>
          <w:szCs w:val="24"/>
          <w:u w:val="single"/>
        </w:rPr>
        <w:fldChar w:fldCharType="end"/>
      </w:r>
      <w:bookmarkEnd w:id="9"/>
    </w:p>
    <w:p w14:paraId="60FAF1CA" w14:textId="77777777" w:rsidR="001602C7" w:rsidRPr="004741F6" w:rsidRDefault="001602C7" w:rsidP="00023800">
      <w:pPr>
        <w:spacing w:after="0"/>
        <w:rPr>
          <w:rFonts w:ascii="Arial" w:hAnsi="Arial" w:cs="Arial"/>
          <w:sz w:val="20"/>
          <w:szCs w:val="24"/>
          <w:u w:val="single"/>
        </w:rPr>
      </w:pPr>
    </w:p>
    <w:p w14:paraId="161AA9AD" w14:textId="17B7076B" w:rsidR="00B42383" w:rsidRPr="004741F6" w:rsidRDefault="00B42383" w:rsidP="00023800">
      <w:pPr>
        <w:spacing w:after="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Haben Sie bereits ESF-geförderte Projekte umgesetzt?</w:t>
      </w:r>
      <w:r w:rsidR="004741F6" w:rsidRPr="004741F6">
        <w:rPr>
          <w:rFonts w:ascii="Arial" w:hAnsi="Arial" w:cs="Arial"/>
          <w:sz w:val="20"/>
          <w:szCs w:val="20"/>
        </w:rPr>
        <w:tab/>
      </w:r>
      <w:r w:rsidR="004741F6" w:rsidRPr="004741F6">
        <w:rPr>
          <w:rFonts w:ascii="Arial" w:hAnsi="Arial" w:cs="Arial"/>
          <w:sz w:val="20"/>
          <w:szCs w:val="20"/>
        </w:rPr>
        <w:tab/>
      </w:r>
      <w:r w:rsidR="00A25586" w:rsidRPr="004741F6">
        <w:rPr>
          <w:rFonts w:ascii="Arial" w:hAnsi="Arial" w:cs="Arial"/>
          <w:sz w:val="20"/>
          <w:szCs w:val="20"/>
        </w:rPr>
        <w:t xml:space="preserve">nein </w:t>
      </w:r>
      <w:r w:rsidR="0000617B" w:rsidRPr="004741F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00617B" w:rsidRPr="004741F6">
        <w:rPr>
          <w:rFonts w:ascii="Arial" w:hAnsi="Arial" w:cs="Arial"/>
          <w:sz w:val="20"/>
          <w:szCs w:val="20"/>
        </w:rPr>
        <w:instrText xml:space="preserve"> FORMCHECKBOX </w:instrText>
      </w:r>
      <w:r w:rsidR="005F202A">
        <w:rPr>
          <w:rFonts w:ascii="Arial" w:hAnsi="Arial" w:cs="Arial"/>
          <w:sz w:val="20"/>
          <w:szCs w:val="20"/>
        </w:rPr>
      </w:r>
      <w:r w:rsidR="005F202A">
        <w:rPr>
          <w:rFonts w:ascii="Arial" w:hAnsi="Arial" w:cs="Arial"/>
          <w:sz w:val="20"/>
          <w:szCs w:val="20"/>
        </w:rPr>
        <w:fldChar w:fldCharType="separate"/>
      </w:r>
      <w:r w:rsidR="0000617B" w:rsidRPr="004741F6">
        <w:rPr>
          <w:rFonts w:ascii="Arial" w:hAnsi="Arial" w:cs="Arial"/>
          <w:sz w:val="20"/>
          <w:szCs w:val="20"/>
        </w:rPr>
        <w:fldChar w:fldCharType="end"/>
      </w:r>
      <w:bookmarkEnd w:id="10"/>
      <w:r w:rsidR="0000617B" w:rsidRPr="004741F6">
        <w:rPr>
          <w:rFonts w:ascii="Arial" w:hAnsi="Arial" w:cs="Arial"/>
          <w:sz w:val="20"/>
          <w:szCs w:val="20"/>
        </w:rPr>
        <w:tab/>
      </w:r>
      <w:r w:rsidR="004741F6" w:rsidRPr="004741F6">
        <w:rPr>
          <w:rFonts w:ascii="Arial" w:hAnsi="Arial" w:cs="Arial"/>
          <w:sz w:val="20"/>
          <w:szCs w:val="20"/>
        </w:rPr>
        <w:tab/>
      </w:r>
      <w:r w:rsidR="00A25586" w:rsidRPr="004741F6">
        <w:rPr>
          <w:rFonts w:ascii="Arial" w:hAnsi="Arial" w:cs="Arial"/>
          <w:sz w:val="20"/>
          <w:szCs w:val="20"/>
        </w:rPr>
        <w:t xml:space="preserve">ja </w:t>
      </w:r>
      <w:r w:rsidR="0000617B" w:rsidRPr="004741F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2"/>
      <w:r w:rsidR="0000617B" w:rsidRPr="004741F6">
        <w:rPr>
          <w:rFonts w:ascii="Arial" w:hAnsi="Arial" w:cs="Arial"/>
          <w:sz w:val="20"/>
          <w:szCs w:val="20"/>
        </w:rPr>
        <w:instrText xml:space="preserve"> FORMCHECKBOX </w:instrText>
      </w:r>
      <w:r w:rsidR="005F202A">
        <w:rPr>
          <w:rFonts w:ascii="Arial" w:hAnsi="Arial" w:cs="Arial"/>
          <w:sz w:val="20"/>
          <w:szCs w:val="20"/>
        </w:rPr>
      </w:r>
      <w:r w:rsidR="005F202A">
        <w:rPr>
          <w:rFonts w:ascii="Arial" w:hAnsi="Arial" w:cs="Arial"/>
          <w:sz w:val="20"/>
          <w:szCs w:val="20"/>
        </w:rPr>
        <w:fldChar w:fldCharType="separate"/>
      </w:r>
      <w:r w:rsidR="0000617B" w:rsidRPr="004741F6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17EC1CC7" w14:textId="77777777" w:rsidR="00A25586" w:rsidRPr="004741F6" w:rsidRDefault="00A25586" w:rsidP="00023800">
      <w:pPr>
        <w:spacing w:after="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Wenn ja, über welche Programme:</w:t>
      </w:r>
      <w:r w:rsidR="008E0EE3" w:rsidRPr="004741F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150"/>
            </w:textInput>
          </w:ffData>
        </w:fldChar>
      </w:r>
      <w:bookmarkStart w:id="12" w:name="Text11"/>
      <w:r w:rsidR="008E0EE3" w:rsidRPr="004741F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E0EE3" w:rsidRPr="004741F6">
        <w:rPr>
          <w:rFonts w:ascii="Arial" w:hAnsi="Arial" w:cs="Arial"/>
          <w:sz w:val="20"/>
          <w:szCs w:val="20"/>
          <w:u w:val="single"/>
        </w:rPr>
      </w:r>
      <w:r w:rsidR="008E0EE3" w:rsidRPr="004741F6">
        <w:rPr>
          <w:rFonts w:ascii="Arial" w:hAnsi="Arial" w:cs="Arial"/>
          <w:sz w:val="20"/>
          <w:szCs w:val="20"/>
          <w:u w:val="single"/>
        </w:rPr>
        <w:fldChar w:fldCharType="separate"/>
      </w:r>
      <w:r w:rsidR="008E0EE3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8E0EE3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8E0EE3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8E0EE3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8E0EE3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8E0EE3" w:rsidRPr="004741F6"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</w:p>
    <w:p w14:paraId="6BDC15CB" w14:textId="77777777" w:rsidR="004741F6" w:rsidRPr="004741F6" w:rsidRDefault="004741F6" w:rsidP="004741F6">
      <w:pPr>
        <w:spacing w:after="0"/>
        <w:rPr>
          <w:rFonts w:ascii="Arial" w:hAnsi="Arial" w:cs="Arial"/>
          <w:sz w:val="24"/>
          <w:szCs w:val="24"/>
        </w:rPr>
      </w:pPr>
    </w:p>
    <w:p w14:paraId="01A93DB1" w14:textId="77777777" w:rsidR="00E84EBE" w:rsidRPr="004741F6" w:rsidRDefault="00E84EBE" w:rsidP="00E84EBE">
      <w:pPr>
        <w:spacing w:after="0"/>
        <w:rPr>
          <w:rFonts w:ascii="Arial" w:hAnsi="Arial" w:cs="Arial"/>
          <w:b/>
        </w:rPr>
      </w:pPr>
      <w:r w:rsidRPr="004741F6">
        <w:rPr>
          <w:rFonts w:ascii="Arial" w:hAnsi="Arial" w:cs="Arial"/>
          <w:b/>
        </w:rPr>
        <w:t>Beschreibung des Projektes</w:t>
      </w:r>
    </w:p>
    <w:p w14:paraId="341D874B" w14:textId="77777777" w:rsidR="004741F6" w:rsidRPr="004741F6" w:rsidRDefault="004741F6" w:rsidP="004741F6">
      <w:pPr>
        <w:spacing w:after="0"/>
        <w:rPr>
          <w:rFonts w:ascii="Arial" w:hAnsi="Arial" w:cs="Arial"/>
          <w:sz w:val="24"/>
          <w:szCs w:val="24"/>
        </w:rPr>
      </w:pPr>
    </w:p>
    <w:p w14:paraId="0D37A491" w14:textId="77777777" w:rsidR="00B96FAB" w:rsidRPr="004741F6" w:rsidRDefault="008253AB" w:rsidP="001E0F95">
      <w:pPr>
        <w:spacing w:after="0" w:line="360" w:lineRule="auto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>Projekttitel</w:t>
      </w:r>
      <w:r w:rsidR="00B96FAB" w:rsidRPr="004741F6">
        <w:rPr>
          <w:rFonts w:ascii="Arial" w:hAnsi="Arial" w:cs="Arial"/>
          <w:sz w:val="20"/>
          <w:szCs w:val="24"/>
        </w:rPr>
        <w:t>:</w:t>
      </w:r>
      <w:r w:rsidR="008E0EE3" w:rsidRPr="004741F6">
        <w:rPr>
          <w:rFonts w:ascii="Arial" w:hAnsi="Arial" w:cs="Arial"/>
          <w:sz w:val="20"/>
          <w:szCs w:val="24"/>
          <w:u w:val="single"/>
        </w:rPr>
        <w:fldChar w:fldCharType="begin">
          <w:ffData>
            <w:name w:val="Text15"/>
            <w:enabled/>
            <w:calcOnExit w:val="0"/>
            <w:textInput>
              <w:maxLength w:val="150"/>
            </w:textInput>
          </w:ffData>
        </w:fldChar>
      </w:r>
      <w:bookmarkStart w:id="13" w:name="Text15"/>
      <w:r w:rsidR="008E0EE3" w:rsidRPr="004741F6">
        <w:rPr>
          <w:rFonts w:ascii="Arial" w:hAnsi="Arial" w:cs="Arial"/>
          <w:sz w:val="20"/>
          <w:szCs w:val="24"/>
          <w:u w:val="single"/>
        </w:rPr>
        <w:instrText xml:space="preserve"> FORMTEXT </w:instrText>
      </w:r>
      <w:r w:rsidR="008E0EE3" w:rsidRPr="004741F6">
        <w:rPr>
          <w:rFonts w:ascii="Arial" w:hAnsi="Arial" w:cs="Arial"/>
          <w:sz w:val="20"/>
          <w:szCs w:val="24"/>
          <w:u w:val="single"/>
        </w:rPr>
      </w:r>
      <w:r w:rsidR="008E0EE3" w:rsidRPr="004741F6">
        <w:rPr>
          <w:rFonts w:ascii="Arial" w:hAnsi="Arial" w:cs="Arial"/>
          <w:sz w:val="20"/>
          <w:szCs w:val="24"/>
          <w:u w:val="single"/>
        </w:rPr>
        <w:fldChar w:fldCharType="separate"/>
      </w:r>
      <w:r w:rsidR="008E0EE3"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="008E0EE3"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="008E0EE3"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="008E0EE3"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="008E0EE3"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="008E0EE3" w:rsidRPr="004741F6">
        <w:rPr>
          <w:rFonts w:ascii="Arial" w:hAnsi="Arial" w:cs="Arial"/>
          <w:sz w:val="20"/>
          <w:szCs w:val="24"/>
          <w:u w:val="single"/>
        </w:rPr>
        <w:fldChar w:fldCharType="end"/>
      </w:r>
      <w:bookmarkEnd w:id="13"/>
    </w:p>
    <w:p w14:paraId="2AB0F929" w14:textId="77777777" w:rsidR="0000617B" w:rsidRPr="004741F6" w:rsidRDefault="00B96FAB" w:rsidP="001E0F95">
      <w:pPr>
        <w:spacing w:after="0" w:line="360" w:lineRule="auto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>Förderzeitraum:</w:t>
      </w:r>
      <w:r w:rsidR="0000617B" w:rsidRPr="004741F6">
        <w:rPr>
          <w:rFonts w:ascii="Arial" w:hAnsi="Arial" w:cs="Arial"/>
          <w:sz w:val="20"/>
          <w:szCs w:val="24"/>
        </w:rPr>
        <w:t xml:space="preserve"> </w:t>
      </w:r>
      <w:r w:rsidR="008E0EE3" w:rsidRPr="004741F6">
        <w:rPr>
          <w:rFonts w:ascii="Arial" w:hAnsi="Arial" w:cs="Arial"/>
          <w:sz w:val="20"/>
          <w:szCs w:val="24"/>
          <w:u w:val="single"/>
        </w:rPr>
        <w:fldChar w:fldCharType="begin">
          <w:ffData>
            <w:name w:val="Text16"/>
            <w:enabled/>
            <w:calcOnExit w:val="0"/>
            <w:textInput>
              <w:default w:val="TT.MM.JJJJ"/>
              <w:maxLength w:val="10"/>
            </w:textInput>
          </w:ffData>
        </w:fldChar>
      </w:r>
      <w:bookmarkStart w:id="14" w:name="Text16"/>
      <w:r w:rsidR="008E0EE3" w:rsidRPr="004741F6">
        <w:rPr>
          <w:rFonts w:ascii="Arial" w:hAnsi="Arial" w:cs="Arial"/>
          <w:sz w:val="20"/>
          <w:szCs w:val="24"/>
          <w:u w:val="single"/>
        </w:rPr>
        <w:instrText xml:space="preserve"> FORMTEXT </w:instrText>
      </w:r>
      <w:r w:rsidR="008E0EE3" w:rsidRPr="004741F6">
        <w:rPr>
          <w:rFonts w:ascii="Arial" w:hAnsi="Arial" w:cs="Arial"/>
          <w:sz w:val="20"/>
          <w:szCs w:val="24"/>
          <w:u w:val="single"/>
        </w:rPr>
      </w:r>
      <w:r w:rsidR="008E0EE3" w:rsidRPr="004741F6">
        <w:rPr>
          <w:rFonts w:ascii="Arial" w:hAnsi="Arial" w:cs="Arial"/>
          <w:sz w:val="20"/>
          <w:szCs w:val="24"/>
          <w:u w:val="single"/>
        </w:rPr>
        <w:fldChar w:fldCharType="separate"/>
      </w:r>
      <w:r w:rsidR="008E0EE3" w:rsidRPr="004741F6">
        <w:rPr>
          <w:rFonts w:ascii="Arial" w:hAnsi="Arial" w:cs="Arial"/>
          <w:noProof/>
          <w:sz w:val="20"/>
          <w:szCs w:val="24"/>
          <w:u w:val="single"/>
        </w:rPr>
        <w:t>TT.MM.JJJJ</w:t>
      </w:r>
      <w:r w:rsidR="008E0EE3" w:rsidRPr="004741F6">
        <w:rPr>
          <w:rFonts w:ascii="Arial" w:hAnsi="Arial" w:cs="Arial"/>
          <w:sz w:val="20"/>
          <w:szCs w:val="24"/>
          <w:u w:val="single"/>
        </w:rPr>
        <w:fldChar w:fldCharType="end"/>
      </w:r>
      <w:bookmarkEnd w:id="14"/>
      <w:r w:rsidR="008E0EE3" w:rsidRPr="004741F6">
        <w:rPr>
          <w:rFonts w:ascii="Arial" w:hAnsi="Arial" w:cs="Arial"/>
          <w:sz w:val="20"/>
          <w:szCs w:val="24"/>
        </w:rPr>
        <w:t xml:space="preserve"> bis </w:t>
      </w:r>
      <w:r w:rsidR="008E0EE3" w:rsidRPr="004741F6">
        <w:rPr>
          <w:rFonts w:ascii="Arial" w:hAnsi="Arial" w:cs="Arial"/>
          <w:sz w:val="20"/>
          <w:szCs w:val="24"/>
          <w:u w:val="single"/>
        </w:rPr>
        <w:fldChar w:fldCharType="begin">
          <w:ffData>
            <w:name w:val="Text17"/>
            <w:enabled/>
            <w:calcOnExit w:val="0"/>
            <w:textInput>
              <w:default w:val="TT.MM.JJJJ"/>
              <w:maxLength w:val="10"/>
            </w:textInput>
          </w:ffData>
        </w:fldChar>
      </w:r>
      <w:bookmarkStart w:id="15" w:name="Text17"/>
      <w:r w:rsidR="008E0EE3" w:rsidRPr="004741F6">
        <w:rPr>
          <w:rFonts w:ascii="Arial" w:hAnsi="Arial" w:cs="Arial"/>
          <w:sz w:val="20"/>
          <w:szCs w:val="24"/>
          <w:u w:val="single"/>
        </w:rPr>
        <w:instrText xml:space="preserve"> FORMTEXT </w:instrText>
      </w:r>
      <w:r w:rsidR="008E0EE3" w:rsidRPr="004741F6">
        <w:rPr>
          <w:rFonts w:ascii="Arial" w:hAnsi="Arial" w:cs="Arial"/>
          <w:sz w:val="20"/>
          <w:szCs w:val="24"/>
          <w:u w:val="single"/>
        </w:rPr>
      </w:r>
      <w:r w:rsidR="008E0EE3" w:rsidRPr="004741F6">
        <w:rPr>
          <w:rFonts w:ascii="Arial" w:hAnsi="Arial" w:cs="Arial"/>
          <w:sz w:val="20"/>
          <w:szCs w:val="24"/>
          <w:u w:val="single"/>
        </w:rPr>
        <w:fldChar w:fldCharType="separate"/>
      </w:r>
      <w:r w:rsidR="008E0EE3" w:rsidRPr="004741F6">
        <w:rPr>
          <w:rFonts w:ascii="Arial" w:hAnsi="Arial" w:cs="Arial"/>
          <w:noProof/>
          <w:sz w:val="20"/>
          <w:szCs w:val="24"/>
          <w:u w:val="single"/>
        </w:rPr>
        <w:t>TT.MM.JJJJ</w:t>
      </w:r>
      <w:r w:rsidR="008E0EE3" w:rsidRPr="004741F6">
        <w:rPr>
          <w:rFonts w:ascii="Arial" w:hAnsi="Arial" w:cs="Arial"/>
          <w:sz w:val="20"/>
          <w:szCs w:val="24"/>
          <w:u w:val="single"/>
        </w:rPr>
        <w:fldChar w:fldCharType="end"/>
      </w:r>
      <w:bookmarkEnd w:id="15"/>
    </w:p>
    <w:p w14:paraId="6253735B" w14:textId="77777777" w:rsidR="00B96FAB" w:rsidRPr="004741F6" w:rsidRDefault="00B96FAB" w:rsidP="001E0F95">
      <w:pPr>
        <w:spacing w:after="0" w:line="360" w:lineRule="auto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>Fördersumme entsprechend des Finanzplans:</w:t>
      </w:r>
      <w:r w:rsidR="00C8739B" w:rsidRPr="004741F6">
        <w:rPr>
          <w:rFonts w:ascii="Arial" w:hAnsi="Arial" w:cs="Arial"/>
          <w:sz w:val="20"/>
          <w:szCs w:val="24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0"/>
              <w:format w:val="#.##0,00 €;(#.##0,00 €)"/>
            </w:textInput>
          </w:ffData>
        </w:fldChar>
      </w:r>
      <w:bookmarkStart w:id="16" w:name="Text12"/>
      <w:r w:rsidR="00C8739B" w:rsidRPr="004741F6">
        <w:rPr>
          <w:rFonts w:ascii="Arial" w:hAnsi="Arial" w:cs="Arial"/>
          <w:sz w:val="20"/>
          <w:szCs w:val="24"/>
          <w:u w:val="single"/>
        </w:rPr>
        <w:instrText xml:space="preserve"> FORMTEXT </w:instrText>
      </w:r>
      <w:r w:rsidR="00C8739B" w:rsidRPr="004741F6">
        <w:rPr>
          <w:rFonts w:ascii="Arial" w:hAnsi="Arial" w:cs="Arial"/>
          <w:sz w:val="20"/>
          <w:szCs w:val="24"/>
          <w:u w:val="single"/>
        </w:rPr>
      </w:r>
      <w:r w:rsidR="00C8739B" w:rsidRPr="004741F6">
        <w:rPr>
          <w:rFonts w:ascii="Arial" w:hAnsi="Arial" w:cs="Arial"/>
          <w:sz w:val="20"/>
          <w:szCs w:val="24"/>
          <w:u w:val="single"/>
        </w:rPr>
        <w:fldChar w:fldCharType="separate"/>
      </w:r>
      <w:r w:rsidR="00C8739B"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="00C8739B"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="00C8739B"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="00C8739B"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="00C8739B"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="00C8739B" w:rsidRPr="004741F6">
        <w:rPr>
          <w:rFonts w:ascii="Arial" w:hAnsi="Arial" w:cs="Arial"/>
          <w:sz w:val="20"/>
          <w:szCs w:val="24"/>
          <w:u w:val="single"/>
        </w:rPr>
        <w:fldChar w:fldCharType="end"/>
      </w:r>
      <w:bookmarkEnd w:id="16"/>
    </w:p>
    <w:p w14:paraId="367D659E" w14:textId="77777777" w:rsidR="00B96FAB" w:rsidRPr="004741F6" w:rsidRDefault="00B96FAB" w:rsidP="006D7250">
      <w:pPr>
        <w:spacing w:after="0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>Haben Sie für dieses Projekt bereits an anderer Stelle eine Förderung beantragt?</w:t>
      </w:r>
      <w:r w:rsidR="000A1FA8" w:rsidRPr="004741F6">
        <w:rPr>
          <w:rFonts w:ascii="Arial" w:hAnsi="Arial" w:cs="Arial"/>
          <w:sz w:val="20"/>
          <w:szCs w:val="24"/>
        </w:rPr>
        <w:t xml:space="preserve"> nein </w:t>
      </w:r>
      <w:r w:rsidR="00ED3043" w:rsidRPr="004741F6">
        <w:rPr>
          <w:rFonts w:ascii="Arial" w:hAnsi="Arial" w:cs="Arial"/>
          <w:sz w:val="20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 w:rsidR="00ED3043" w:rsidRPr="004741F6">
        <w:rPr>
          <w:rFonts w:ascii="Arial" w:hAnsi="Arial" w:cs="Arial"/>
          <w:sz w:val="20"/>
          <w:szCs w:val="24"/>
        </w:rPr>
        <w:instrText xml:space="preserve"> FORMCHECKBOX </w:instrText>
      </w:r>
      <w:r w:rsidR="005F202A">
        <w:rPr>
          <w:rFonts w:ascii="Arial" w:hAnsi="Arial" w:cs="Arial"/>
          <w:sz w:val="20"/>
          <w:szCs w:val="24"/>
        </w:rPr>
      </w:r>
      <w:r w:rsidR="005F202A">
        <w:rPr>
          <w:rFonts w:ascii="Arial" w:hAnsi="Arial" w:cs="Arial"/>
          <w:sz w:val="20"/>
          <w:szCs w:val="24"/>
        </w:rPr>
        <w:fldChar w:fldCharType="separate"/>
      </w:r>
      <w:r w:rsidR="00ED3043" w:rsidRPr="004741F6">
        <w:rPr>
          <w:rFonts w:ascii="Arial" w:hAnsi="Arial" w:cs="Arial"/>
          <w:sz w:val="20"/>
          <w:szCs w:val="24"/>
        </w:rPr>
        <w:fldChar w:fldCharType="end"/>
      </w:r>
      <w:bookmarkEnd w:id="17"/>
      <w:r w:rsidR="00ED3043" w:rsidRPr="004741F6">
        <w:rPr>
          <w:rFonts w:ascii="Arial" w:hAnsi="Arial" w:cs="Arial"/>
          <w:sz w:val="20"/>
          <w:szCs w:val="24"/>
        </w:rPr>
        <w:tab/>
      </w:r>
      <w:r w:rsidR="000A1FA8" w:rsidRPr="004741F6">
        <w:rPr>
          <w:rFonts w:ascii="Arial" w:hAnsi="Arial" w:cs="Arial"/>
          <w:sz w:val="20"/>
          <w:szCs w:val="24"/>
        </w:rPr>
        <w:t xml:space="preserve">ja </w:t>
      </w:r>
      <w:r w:rsidR="00ED3043" w:rsidRPr="004741F6">
        <w:rPr>
          <w:rFonts w:ascii="Arial" w:hAnsi="Arial" w:cs="Arial"/>
          <w:sz w:val="20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 w:rsidR="00ED3043" w:rsidRPr="004741F6">
        <w:rPr>
          <w:rFonts w:ascii="Arial" w:hAnsi="Arial" w:cs="Arial"/>
          <w:sz w:val="20"/>
          <w:szCs w:val="24"/>
        </w:rPr>
        <w:instrText xml:space="preserve"> FORMCHECKBOX </w:instrText>
      </w:r>
      <w:r w:rsidR="005F202A">
        <w:rPr>
          <w:rFonts w:ascii="Arial" w:hAnsi="Arial" w:cs="Arial"/>
          <w:sz w:val="20"/>
          <w:szCs w:val="24"/>
        </w:rPr>
      </w:r>
      <w:r w:rsidR="005F202A">
        <w:rPr>
          <w:rFonts w:ascii="Arial" w:hAnsi="Arial" w:cs="Arial"/>
          <w:sz w:val="20"/>
          <w:szCs w:val="24"/>
        </w:rPr>
        <w:fldChar w:fldCharType="separate"/>
      </w:r>
      <w:r w:rsidR="00ED3043" w:rsidRPr="004741F6">
        <w:rPr>
          <w:rFonts w:ascii="Arial" w:hAnsi="Arial" w:cs="Arial"/>
          <w:sz w:val="20"/>
          <w:szCs w:val="24"/>
        </w:rPr>
        <w:fldChar w:fldCharType="end"/>
      </w:r>
      <w:bookmarkEnd w:id="18"/>
    </w:p>
    <w:p w14:paraId="03B02609" w14:textId="77777777" w:rsidR="00B96FAB" w:rsidRPr="004741F6" w:rsidRDefault="00B96FAB" w:rsidP="006D7250">
      <w:pPr>
        <w:spacing w:after="0" w:line="360" w:lineRule="auto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>Wenn ja, an welcher?</w:t>
      </w:r>
      <w:r w:rsidR="00BE5367" w:rsidRPr="004741F6">
        <w:rPr>
          <w:rFonts w:ascii="Arial" w:hAnsi="Arial" w:cs="Arial"/>
          <w:sz w:val="20"/>
          <w:szCs w:val="24"/>
        </w:rPr>
        <w:t xml:space="preserve"> </w:t>
      </w:r>
      <w:r w:rsidR="008E0EE3" w:rsidRPr="004741F6">
        <w:rPr>
          <w:rFonts w:ascii="Arial" w:hAnsi="Arial" w:cs="Arial"/>
          <w:sz w:val="20"/>
          <w:szCs w:val="24"/>
          <w:u w:val="single"/>
        </w:rPr>
        <w:fldChar w:fldCharType="begin">
          <w:ffData>
            <w:name w:val="Text13"/>
            <w:enabled/>
            <w:calcOnExit w:val="0"/>
            <w:textInput>
              <w:maxLength w:val="150"/>
            </w:textInput>
          </w:ffData>
        </w:fldChar>
      </w:r>
      <w:bookmarkStart w:id="19" w:name="Text13"/>
      <w:r w:rsidR="008E0EE3" w:rsidRPr="004741F6">
        <w:rPr>
          <w:rFonts w:ascii="Arial" w:hAnsi="Arial" w:cs="Arial"/>
          <w:sz w:val="20"/>
          <w:szCs w:val="24"/>
          <w:u w:val="single"/>
        </w:rPr>
        <w:instrText xml:space="preserve"> FORMTEXT </w:instrText>
      </w:r>
      <w:r w:rsidR="008E0EE3" w:rsidRPr="004741F6">
        <w:rPr>
          <w:rFonts w:ascii="Arial" w:hAnsi="Arial" w:cs="Arial"/>
          <w:sz w:val="20"/>
          <w:szCs w:val="24"/>
          <w:u w:val="single"/>
        </w:rPr>
      </w:r>
      <w:r w:rsidR="008E0EE3" w:rsidRPr="004741F6">
        <w:rPr>
          <w:rFonts w:ascii="Arial" w:hAnsi="Arial" w:cs="Arial"/>
          <w:sz w:val="20"/>
          <w:szCs w:val="24"/>
          <w:u w:val="single"/>
        </w:rPr>
        <w:fldChar w:fldCharType="separate"/>
      </w:r>
      <w:r w:rsidR="008E0EE3"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="008E0EE3"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="008E0EE3"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="008E0EE3"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="008E0EE3"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="008E0EE3" w:rsidRPr="004741F6">
        <w:rPr>
          <w:rFonts w:ascii="Arial" w:hAnsi="Arial" w:cs="Arial"/>
          <w:sz w:val="20"/>
          <w:szCs w:val="24"/>
          <w:u w:val="single"/>
        </w:rPr>
        <w:fldChar w:fldCharType="end"/>
      </w:r>
      <w:bookmarkEnd w:id="19"/>
    </w:p>
    <w:p w14:paraId="17AFCD43" w14:textId="77777777" w:rsidR="00B96FAB" w:rsidRPr="004741F6" w:rsidRDefault="00B96FAB" w:rsidP="006D7250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4741F6">
        <w:rPr>
          <w:rFonts w:ascii="Arial" w:hAnsi="Arial" w:cs="Arial"/>
          <w:sz w:val="20"/>
          <w:szCs w:val="24"/>
        </w:rPr>
        <w:t>Handlungsfeld im Aktionsplan:</w:t>
      </w:r>
      <w:r w:rsidR="008E0EE3" w:rsidRPr="004741F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maxLength w:val="150"/>
            </w:textInput>
          </w:ffData>
        </w:fldChar>
      </w:r>
      <w:bookmarkStart w:id="20" w:name="Text19"/>
      <w:r w:rsidR="008E0EE3" w:rsidRPr="004741F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E0EE3" w:rsidRPr="004741F6">
        <w:rPr>
          <w:rFonts w:ascii="Arial" w:hAnsi="Arial" w:cs="Arial"/>
          <w:sz w:val="20"/>
          <w:szCs w:val="20"/>
          <w:u w:val="single"/>
        </w:rPr>
      </w:r>
      <w:r w:rsidR="008E0EE3" w:rsidRPr="004741F6">
        <w:rPr>
          <w:rFonts w:ascii="Arial" w:hAnsi="Arial" w:cs="Arial"/>
          <w:sz w:val="20"/>
          <w:szCs w:val="20"/>
          <w:u w:val="single"/>
        </w:rPr>
        <w:fldChar w:fldCharType="separate"/>
      </w:r>
      <w:r w:rsidR="008E0EE3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8E0EE3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8E0EE3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8E0EE3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8E0EE3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8E0EE3" w:rsidRPr="004741F6">
        <w:rPr>
          <w:rFonts w:ascii="Arial" w:hAnsi="Arial" w:cs="Arial"/>
          <w:sz w:val="20"/>
          <w:szCs w:val="20"/>
          <w:u w:val="single"/>
        </w:rPr>
        <w:fldChar w:fldCharType="end"/>
      </w:r>
      <w:bookmarkEnd w:id="20"/>
    </w:p>
    <w:p w14:paraId="4E623A56" w14:textId="77777777" w:rsidR="00EA0676" w:rsidRPr="004741F6" w:rsidRDefault="00EA0676" w:rsidP="00023800">
      <w:pPr>
        <w:spacing w:after="0"/>
        <w:rPr>
          <w:rFonts w:ascii="Arial" w:hAnsi="Arial" w:cs="Arial"/>
          <w:b/>
          <w:sz w:val="20"/>
        </w:rPr>
      </w:pPr>
    </w:p>
    <w:p w14:paraId="2964DB85" w14:textId="77777777" w:rsidR="00A25586" w:rsidRPr="004741F6" w:rsidRDefault="00A25586" w:rsidP="00BE0D42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Darstellung des bezirklichen Bedarfs</w:t>
      </w:r>
      <w:r w:rsidR="00A43BC2" w:rsidRPr="004741F6">
        <w:rPr>
          <w:rFonts w:ascii="Arial" w:hAnsi="Arial" w:cs="Arial"/>
          <w:sz w:val="20"/>
          <w:szCs w:val="20"/>
        </w:rPr>
        <w:t>:</w:t>
      </w:r>
    </w:p>
    <w:p w14:paraId="1D4654D6" w14:textId="77777777" w:rsidR="008E0EE3" w:rsidRPr="004741F6" w:rsidRDefault="001E0F95" w:rsidP="008E0EE3">
      <w:pPr>
        <w:pStyle w:val="Listenabsatz"/>
        <w:spacing w:after="0"/>
        <w:ind w:left="284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max. 1.200 Zeichen "/>
              <w:maxLength w:val="1200"/>
            </w:textInput>
          </w:ffData>
        </w:fldChar>
      </w:r>
      <w:bookmarkStart w:id="21" w:name="Text18"/>
      <w:r w:rsidRPr="004741F6">
        <w:rPr>
          <w:rFonts w:ascii="Arial" w:hAnsi="Arial" w:cs="Arial"/>
          <w:sz w:val="20"/>
          <w:szCs w:val="20"/>
        </w:rPr>
        <w:instrText xml:space="preserve"> FORMTEXT </w:instrText>
      </w:r>
      <w:r w:rsidRPr="004741F6">
        <w:rPr>
          <w:rFonts w:ascii="Arial" w:hAnsi="Arial" w:cs="Arial"/>
          <w:sz w:val="20"/>
          <w:szCs w:val="20"/>
        </w:rPr>
      </w:r>
      <w:r w:rsidRPr="004741F6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rFonts w:ascii="Arial" w:hAnsi="Arial" w:cs="Arial"/>
          <w:noProof/>
          <w:sz w:val="20"/>
          <w:szCs w:val="20"/>
        </w:rPr>
        <w:t xml:space="preserve">max. 1.200 Zeichen </w:t>
      </w:r>
      <w:r w:rsidRPr="004741F6"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2E314F37" w14:textId="77777777" w:rsidR="008E0EE3" w:rsidRPr="004741F6" w:rsidRDefault="008E0EE3" w:rsidP="008E0EE3">
      <w:pPr>
        <w:pStyle w:val="Listenabsatz"/>
        <w:spacing w:after="0"/>
        <w:ind w:left="284"/>
        <w:rPr>
          <w:rFonts w:ascii="Arial" w:hAnsi="Arial" w:cs="Arial"/>
          <w:sz w:val="20"/>
          <w:szCs w:val="20"/>
        </w:rPr>
      </w:pPr>
    </w:p>
    <w:p w14:paraId="34B8B0AC" w14:textId="4223B814" w:rsidR="008E0EE3" w:rsidRPr="004741F6" w:rsidRDefault="008E0EE3" w:rsidP="00DE1AB8">
      <w:pPr>
        <w:pStyle w:val="Listenabsatz"/>
        <w:numPr>
          <w:ilvl w:val="0"/>
          <w:numId w:val="1"/>
        </w:numPr>
        <w:tabs>
          <w:tab w:val="left" w:pos="2835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Anzahl der Teilnehmenden:</w:t>
      </w:r>
      <w:r w:rsidR="004741F6" w:rsidRPr="004741F6">
        <w:rPr>
          <w:rFonts w:ascii="Arial" w:hAnsi="Arial" w:cs="Arial"/>
          <w:sz w:val="20"/>
          <w:szCs w:val="20"/>
        </w:rPr>
        <w:tab/>
      </w:r>
      <w:r w:rsidR="00576257" w:rsidRPr="004741F6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bookmarkStart w:id="22" w:name="Text20"/>
      <w:r w:rsidR="00576257" w:rsidRPr="004741F6">
        <w:rPr>
          <w:rFonts w:ascii="Arial" w:hAnsi="Arial" w:cs="Arial"/>
          <w:sz w:val="20"/>
          <w:szCs w:val="20"/>
        </w:rPr>
        <w:instrText xml:space="preserve"> FORMTEXT </w:instrText>
      </w:r>
      <w:r w:rsidR="00576257" w:rsidRPr="004741F6">
        <w:rPr>
          <w:rFonts w:ascii="Arial" w:hAnsi="Arial" w:cs="Arial"/>
          <w:sz w:val="20"/>
          <w:szCs w:val="20"/>
        </w:rPr>
      </w:r>
      <w:r w:rsidR="00576257" w:rsidRPr="004741F6">
        <w:rPr>
          <w:rFonts w:ascii="Arial" w:hAnsi="Arial" w:cs="Arial"/>
          <w:sz w:val="20"/>
          <w:szCs w:val="20"/>
        </w:rPr>
        <w:fldChar w:fldCharType="separate"/>
      </w:r>
      <w:r w:rsidR="00576257" w:rsidRPr="004741F6">
        <w:rPr>
          <w:rFonts w:ascii="Arial" w:hAnsi="Arial" w:cs="Arial"/>
          <w:noProof/>
          <w:sz w:val="20"/>
          <w:szCs w:val="20"/>
        </w:rPr>
        <w:t> </w:t>
      </w:r>
      <w:r w:rsidR="00576257" w:rsidRPr="004741F6">
        <w:rPr>
          <w:rFonts w:ascii="Arial" w:hAnsi="Arial" w:cs="Arial"/>
          <w:noProof/>
          <w:sz w:val="20"/>
          <w:szCs w:val="20"/>
        </w:rPr>
        <w:t> </w:t>
      </w:r>
      <w:r w:rsidR="00576257" w:rsidRPr="004741F6">
        <w:rPr>
          <w:rFonts w:ascii="Arial" w:hAnsi="Arial" w:cs="Arial"/>
          <w:noProof/>
          <w:sz w:val="20"/>
          <w:szCs w:val="20"/>
        </w:rPr>
        <w:t> </w:t>
      </w:r>
      <w:r w:rsidR="00576257" w:rsidRPr="004741F6">
        <w:rPr>
          <w:rFonts w:ascii="Arial" w:hAnsi="Arial" w:cs="Arial"/>
          <w:noProof/>
          <w:sz w:val="20"/>
          <w:szCs w:val="20"/>
        </w:rPr>
        <w:t> </w:t>
      </w:r>
      <w:r w:rsidR="00576257" w:rsidRPr="004741F6">
        <w:rPr>
          <w:rFonts w:ascii="Arial" w:hAnsi="Arial" w:cs="Arial"/>
          <w:noProof/>
          <w:sz w:val="20"/>
          <w:szCs w:val="20"/>
        </w:rPr>
        <w:t> </w:t>
      </w:r>
      <w:r w:rsidR="00576257" w:rsidRPr="004741F6">
        <w:rPr>
          <w:rFonts w:ascii="Arial" w:hAnsi="Arial" w:cs="Arial"/>
          <w:sz w:val="20"/>
          <w:szCs w:val="20"/>
        </w:rPr>
        <w:fldChar w:fldCharType="end"/>
      </w:r>
      <w:bookmarkEnd w:id="22"/>
    </w:p>
    <w:p w14:paraId="441ABAB7" w14:textId="21C939AB" w:rsidR="00DE1AB8" w:rsidRPr="004741F6" w:rsidRDefault="00DE1AB8" w:rsidP="00DE1AB8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ab/>
      </w:r>
      <w:r w:rsidRPr="004741F6">
        <w:rPr>
          <w:rFonts w:ascii="Arial" w:hAnsi="Arial" w:cs="Arial"/>
          <w:sz w:val="20"/>
          <w:szCs w:val="20"/>
        </w:rPr>
        <w:tab/>
      </w:r>
      <w:r w:rsidR="008E0EE3" w:rsidRPr="004741F6">
        <w:rPr>
          <w:rFonts w:ascii="Arial" w:hAnsi="Arial" w:cs="Arial"/>
          <w:sz w:val="20"/>
          <w:szCs w:val="20"/>
        </w:rPr>
        <w:t>davon Frauen</w:t>
      </w:r>
      <w:r w:rsidR="001E0F95" w:rsidRPr="004741F6">
        <w:rPr>
          <w:rFonts w:ascii="Arial" w:hAnsi="Arial" w:cs="Arial"/>
          <w:sz w:val="20"/>
          <w:szCs w:val="20"/>
        </w:rPr>
        <w:t>:</w:t>
      </w:r>
      <w:r w:rsidR="004741F6" w:rsidRPr="004741F6">
        <w:rPr>
          <w:rFonts w:ascii="Arial" w:hAnsi="Arial" w:cs="Arial"/>
          <w:sz w:val="20"/>
          <w:szCs w:val="20"/>
        </w:rPr>
        <w:tab/>
      </w:r>
      <w:r w:rsidR="001E0F95" w:rsidRPr="004741F6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1E0F95" w:rsidRPr="004741F6">
        <w:rPr>
          <w:rFonts w:ascii="Arial" w:hAnsi="Arial" w:cs="Arial"/>
          <w:sz w:val="20"/>
          <w:szCs w:val="20"/>
        </w:rPr>
        <w:instrText xml:space="preserve"> FORMTEXT </w:instrText>
      </w:r>
      <w:r w:rsidR="001E0F95" w:rsidRPr="004741F6">
        <w:rPr>
          <w:rFonts w:ascii="Arial" w:hAnsi="Arial" w:cs="Arial"/>
          <w:sz w:val="20"/>
          <w:szCs w:val="20"/>
        </w:rPr>
      </w:r>
      <w:r w:rsidR="001E0F95" w:rsidRPr="004741F6">
        <w:rPr>
          <w:rFonts w:ascii="Arial" w:hAnsi="Arial" w:cs="Arial"/>
          <w:sz w:val="20"/>
          <w:szCs w:val="20"/>
        </w:rPr>
        <w:fldChar w:fldCharType="separate"/>
      </w:r>
      <w:r w:rsidR="001E0F95" w:rsidRPr="004741F6">
        <w:rPr>
          <w:rFonts w:ascii="Arial" w:hAnsi="Arial" w:cs="Arial"/>
          <w:noProof/>
          <w:sz w:val="20"/>
          <w:szCs w:val="20"/>
        </w:rPr>
        <w:t> </w:t>
      </w:r>
      <w:r w:rsidR="001E0F95" w:rsidRPr="004741F6">
        <w:rPr>
          <w:rFonts w:ascii="Arial" w:hAnsi="Arial" w:cs="Arial"/>
          <w:noProof/>
          <w:sz w:val="20"/>
          <w:szCs w:val="20"/>
        </w:rPr>
        <w:t> </w:t>
      </w:r>
      <w:r w:rsidR="001E0F95" w:rsidRPr="004741F6">
        <w:rPr>
          <w:rFonts w:ascii="Arial" w:hAnsi="Arial" w:cs="Arial"/>
          <w:noProof/>
          <w:sz w:val="20"/>
          <w:szCs w:val="20"/>
        </w:rPr>
        <w:t> </w:t>
      </w:r>
      <w:r w:rsidR="001E0F95" w:rsidRPr="004741F6">
        <w:rPr>
          <w:rFonts w:ascii="Arial" w:hAnsi="Arial" w:cs="Arial"/>
          <w:noProof/>
          <w:sz w:val="20"/>
          <w:szCs w:val="20"/>
        </w:rPr>
        <w:t> </w:t>
      </w:r>
      <w:r w:rsidR="001E0F95" w:rsidRPr="004741F6">
        <w:rPr>
          <w:rFonts w:ascii="Arial" w:hAnsi="Arial" w:cs="Arial"/>
          <w:noProof/>
          <w:sz w:val="20"/>
          <w:szCs w:val="20"/>
        </w:rPr>
        <w:t> </w:t>
      </w:r>
      <w:r w:rsidR="001E0F95" w:rsidRPr="004741F6">
        <w:rPr>
          <w:rFonts w:ascii="Arial" w:hAnsi="Arial" w:cs="Arial"/>
          <w:sz w:val="20"/>
          <w:szCs w:val="20"/>
        </w:rPr>
        <w:fldChar w:fldCharType="end"/>
      </w:r>
      <w:bookmarkEnd w:id="23"/>
    </w:p>
    <w:p w14:paraId="2C5E7919" w14:textId="77737343" w:rsidR="006D1897" w:rsidRPr="004741F6" w:rsidRDefault="00DE1AB8" w:rsidP="00DE1AB8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 xml:space="preserve">    </w:t>
      </w:r>
      <w:r w:rsidR="001E0F95" w:rsidRPr="004741F6">
        <w:rPr>
          <w:rFonts w:ascii="Arial" w:hAnsi="Arial" w:cs="Arial"/>
          <w:sz w:val="20"/>
          <w:szCs w:val="20"/>
        </w:rPr>
        <w:t>davon älter als 5</w:t>
      </w:r>
      <w:r w:rsidR="00E84EBE" w:rsidRPr="004741F6">
        <w:rPr>
          <w:rFonts w:ascii="Arial" w:hAnsi="Arial" w:cs="Arial"/>
          <w:sz w:val="20"/>
          <w:szCs w:val="20"/>
        </w:rPr>
        <w:t>4</w:t>
      </w:r>
      <w:r w:rsidR="001E0F95" w:rsidRPr="004741F6">
        <w:rPr>
          <w:rFonts w:ascii="Arial" w:hAnsi="Arial" w:cs="Arial"/>
          <w:sz w:val="20"/>
          <w:szCs w:val="20"/>
        </w:rPr>
        <w:t xml:space="preserve"> Jahre:</w:t>
      </w:r>
      <w:r w:rsidR="004741F6" w:rsidRPr="004741F6">
        <w:rPr>
          <w:rFonts w:ascii="Arial" w:hAnsi="Arial" w:cs="Arial"/>
          <w:sz w:val="20"/>
          <w:szCs w:val="20"/>
        </w:rPr>
        <w:tab/>
      </w:r>
      <w:r w:rsidR="001E0F95" w:rsidRPr="004741F6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1E0F95" w:rsidRPr="004741F6">
        <w:rPr>
          <w:rFonts w:ascii="Arial" w:hAnsi="Arial" w:cs="Arial"/>
          <w:sz w:val="20"/>
          <w:szCs w:val="20"/>
        </w:rPr>
        <w:instrText xml:space="preserve"> FORMTEXT </w:instrText>
      </w:r>
      <w:r w:rsidR="001E0F95" w:rsidRPr="004741F6">
        <w:rPr>
          <w:rFonts w:ascii="Arial" w:hAnsi="Arial" w:cs="Arial"/>
          <w:sz w:val="20"/>
          <w:szCs w:val="20"/>
        </w:rPr>
      </w:r>
      <w:r w:rsidR="001E0F95" w:rsidRPr="004741F6">
        <w:rPr>
          <w:rFonts w:ascii="Arial" w:hAnsi="Arial" w:cs="Arial"/>
          <w:sz w:val="20"/>
          <w:szCs w:val="20"/>
        </w:rPr>
        <w:fldChar w:fldCharType="separate"/>
      </w:r>
      <w:r w:rsidR="001E0F95" w:rsidRPr="004741F6">
        <w:rPr>
          <w:rFonts w:ascii="Arial" w:hAnsi="Arial" w:cs="Arial"/>
          <w:noProof/>
          <w:sz w:val="20"/>
          <w:szCs w:val="20"/>
        </w:rPr>
        <w:t> </w:t>
      </w:r>
      <w:r w:rsidR="001E0F95" w:rsidRPr="004741F6">
        <w:rPr>
          <w:rFonts w:ascii="Arial" w:hAnsi="Arial" w:cs="Arial"/>
          <w:noProof/>
          <w:sz w:val="20"/>
          <w:szCs w:val="20"/>
        </w:rPr>
        <w:t> </w:t>
      </w:r>
      <w:r w:rsidR="001E0F95" w:rsidRPr="004741F6">
        <w:rPr>
          <w:rFonts w:ascii="Arial" w:hAnsi="Arial" w:cs="Arial"/>
          <w:noProof/>
          <w:sz w:val="20"/>
          <w:szCs w:val="20"/>
        </w:rPr>
        <w:t> </w:t>
      </w:r>
      <w:r w:rsidR="001E0F95" w:rsidRPr="004741F6">
        <w:rPr>
          <w:rFonts w:ascii="Arial" w:hAnsi="Arial" w:cs="Arial"/>
          <w:noProof/>
          <w:sz w:val="20"/>
          <w:szCs w:val="20"/>
        </w:rPr>
        <w:t> </w:t>
      </w:r>
      <w:r w:rsidR="001E0F95" w:rsidRPr="004741F6">
        <w:rPr>
          <w:rFonts w:ascii="Arial" w:hAnsi="Arial" w:cs="Arial"/>
          <w:noProof/>
          <w:sz w:val="20"/>
          <w:szCs w:val="20"/>
        </w:rPr>
        <w:t> </w:t>
      </w:r>
      <w:r w:rsidR="001E0F95" w:rsidRPr="004741F6">
        <w:rPr>
          <w:rFonts w:ascii="Arial" w:hAnsi="Arial" w:cs="Arial"/>
          <w:sz w:val="20"/>
          <w:szCs w:val="20"/>
        </w:rPr>
        <w:fldChar w:fldCharType="end"/>
      </w:r>
      <w:bookmarkEnd w:id="24"/>
    </w:p>
    <w:p w14:paraId="3F5879EA" w14:textId="77777777" w:rsidR="006D1897" w:rsidRPr="004741F6" w:rsidRDefault="006D1897">
      <w:pPr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br w:type="page"/>
      </w:r>
    </w:p>
    <w:p w14:paraId="4049EAF0" w14:textId="77777777" w:rsidR="008E0EE3" w:rsidRPr="004741F6" w:rsidRDefault="008E0EE3" w:rsidP="006D1897">
      <w:pPr>
        <w:pStyle w:val="Listenabsatz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lastRenderedPageBreak/>
        <w:t>Zielgruppe:</w:t>
      </w:r>
      <w:r w:rsidR="001E0F95" w:rsidRPr="004741F6">
        <w:rPr>
          <w:rFonts w:ascii="Arial" w:hAnsi="Arial" w:cs="Arial"/>
          <w:sz w:val="20"/>
          <w:szCs w:val="20"/>
        </w:rPr>
        <w:t xml:space="preserve"> (</w:t>
      </w:r>
      <w:r w:rsidR="001E0F95" w:rsidRPr="004741F6">
        <w:rPr>
          <w:rFonts w:ascii="Arial" w:hAnsi="Arial" w:cs="Arial"/>
          <w:i/>
          <w:iCs/>
          <w:sz w:val="20"/>
          <w:szCs w:val="20"/>
        </w:rPr>
        <w:t xml:space="preserve">Mehrfachnennung </w:t>
      </w:r>
      <w:r w:rsidRPr="004741F6">
        <w:rPr>
          <w:rFonts w:ascii="Arial" w:hAnsi="Arial" w:cs="Arial"/>
          <w:i/>
          <w:iCs/>
          <w:sz w:val="20"/>
          <w:szCs w:val="20"/>
        </w:rPr>
        <w:t>ist möglich</w:t>
      </w:r>
      <w:r w:rsidR="001E0F95" w:rsidRPr="004741F6">
        <w:rPr>
          <w:rFonts w:ascii="Arial" w:hAnsi="Arial" w:cs="Arial"/>
          <w:i/>
          <w:iCs/>
          <w:sz w:val="20"/>
          <w:szCs w:val="20"/>
        </w:rPr>
        <w:t>)</w:t>
      </w:r>
    </w:p>
    <w:p w14:paraId="5AB4BB12" w14:textId="77777777" w:rsidR="008E0EE3" w:rsidRPr="004741F6" w:rsidRDefault="001E0F95" w:rsidP="001E0F95">
      <w:pPr>
        <w:pStyle w:val="Listenabsatz"/>
        <w:ind w:left="426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5"/>
      <w:r w:rsidRPr="004741F6">
        <w:rPr>
          <w:rFonts w:ascii="Arial" w:hAnsi="Arial" w:cs="Arial"/>
          <w:sz w:val="20"/>
          <w:szCs w:val="20"/>
        </w:rPr>
        <w:instrText xml:space="preserve"> FORMCHECKBOX </w:instrText>
      </w:r>
      <w:r w:rsidR="005F202A">
        <w:rPr>
          <w:rFonts w:ascii="Arial" w:hAnsi="Arial" w:cs="Arial"/>
          <w:sz w:val="20"/>
          <w:szCs w:val="20"/>
        </w:rPr>
      </w:r>
      <w:r w:rsidR="005F202A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rFonts w:ascii="Arial" w:hAnsi="Arial" w:cs="Arial"/>
          <w:sz w:val="20"/>
          <w:szCs w:val="20"/>
        </w:rPr>
        <w:fldChar w:fldCharType="end"/>
      </w:r>
      <w:bookmarkEnd w:id="25"/>
      <w:r w:rsidRPr="004741F6">
        <w:rPr>
          <w:rFonts w:ascii="Arial" w:hAnsi="Arial" w:cs="Arial"/>
          <w:sz w:val="20"/>
          <w:szCs w:val="20"/>
        </w:rPr>
        <w:t xml:space="preserve"> </w:t>
      </w:r>
      <w:r w:rsidR="008E0EE3" w:rsidRPr="004741F6">
        <w:rPr>
          <w:rFonts w:ascii="Arial" w:hAnsi="Arial" w:cs="Arial"/>
          <w:sz w:val="20"/>
          <w:szCs w:val="20"/>
        </w:rPr>
        <w:t>Arbeitslose</w:t>
      </w:r>
    </w:p>
    <w:p w14:paraId="627980EC" w14:textId="77777777" w:rsidR="008E0EE3" w:rsidRPr="004741F6" w:rsidRDefault="001E0F95" w:rsidP="001E0F95">
      <w:pPr>
        <w:pStyle w:val="Listenabsatz"/>
        <w:ind w:left="426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6"/>
      <w:r w:rsidRPr="004741F6">
        <w:rPr>
          <w:rFonts w:ascii="Arial" w:hAnsi="Arial" w:cs="Arial"/>
          <w:sz w:val="20"/>
          <w:szCs w:val="20"/>
        </w:rPr>
        <w:instrText xml:space="preserve"> FORMCHECKBOX </w:instrText>
      </w:r>
      <w:r w:rsidR="005F202A">
        <w:rPr>
          <w:rFonts w:ascii="Arial" w:hAnsi="Arial" w:cs="Arial"/>
          <w:sz w:val="20"/>
          <w:szCs w:val="20"/>
        </w:rPr>
      </w:r>
      <w:r w:rsidR="005F202A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rFonts w:ascii="Arial" w:hAnsi="Arial" w:cs="Arial"/>
          <w:sz w:val="20"/>
          <w:szCs w:val="20"/>
        </w:rPr>
        <w:fldChar w:fldCharType="end"/>
      </w:r>
      <w:bookmarkEnd w:id="26"/>
      <w:r w:rsidRPr="004741F6">
        <w:rPr>
          <w:rFonts w:ascii="Arial" w:hAnsi="Arial" w:cs="Arial"/>
          <w:sz w:val="20"/>
          <w:szCs w:val="20"/>
        </w:rPr>
        <w:t xml:space="preserve"> </w:t>
      </w:r>
      <w:r w:rsidR="008E0EE3" w:rsidRPr="004741F6">
        <w:rPr>
          <w:rFonts w:ascii="Arial" w:hAnsi="Arial" w:cs="Arial"/>
          <w:sz w:val="20"/>
          <w:szCs w:val="20"/>
        </w:rPr>
        <w:t>Langzeitarbeitslose (länger als ein Jahr)</w:t>
      </w:r>
    </w:p>
    <w:p w14:paraId="6A53C056" w14:textId="77777777" w:rsidR="008E0EE3" w:rsidRPr="004741F6" w:rsidRDefault="001E0F95" w:rsidP="001E0F95">
      <w:pPr>
        <w:pStyle w:val="Listenabsatz"/>
        <w:ind w:left="786" w:hanging="36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7"/>
      <w:r w:rsidRPr="004741F6">
        <w:rPr>
          <w:rFonts w:ascii="Arial" w:hAnsi="Arial" w:cs="Arial"/>
          <w:sz w:val="20"/>
          <w:szCs w:val="20"/>
        </w:rPr>
        <w:instrText xml:space="preserve"> FORMCHECKBOX </w:instrText>
      </w:r>
      <w:r w:rsidR="005F202A">
        <w:rPr>
          <w:rFonts w:ascii="Arial" w:hAnsi="Arial" w:cs="Arial"/>
          <w:sz w:val="20"/>
          <w:szCs w:val="20"/>
        </w:rPr>
      </w:r>
      <w:r w:rsidR="005F202A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rFonts w:ascii="Arial" w:hAnsi="Arial" w:cs="Arial"/>
          <w:sz w:val="20"/>
          <w:szCs w:val="20"/>
        </w:rPr>
        <w:fldChar w:fldCharType="end"/>
      </w:r>
      <w:bookmarkEnd w:id="27"/>
      <w:r w:rsidRPr="004741F6">
        <w:rPr>
          <w:rFonts w:ascii="Arial" w:hAnsi="Arial" w:cs="Arial"/>
          <w:sz w:val="20"/>
          <w:szCs w:val="20"/>
        </w:rPr>
        <w:t xml:space="preserve"> </w:t>
      </w:r>
      <w:r w:rsidR="008E0EE3" w:rsidRPr="004741F6">
        <w:rPr>
          <w:rFonts w:ascii="Arial" w:hAnsi="Arial" w:cs="Arial"/>
          <w:sz w:val="20"/>
          <w:szCs w:val="20"/>
        </w:rPr>
        <w:t>sonstige Nichterwerbstätige</w:t>
      </w:r>
      <w:r w:rsidRPr="004741F6">
        <w:rPr>
          <w:rFonts w:ascii="Arial" w:hAnsi="Arial" w:cs="Arial"/>
          <w:sz w:val="20"/>
          <w:szCs w:val="20"/>
        </w:rPr>
        <w:t>:</w:t>
      </w:r>
      <w:r w:rsidR="008E0EE3" w:rsidRPr="004741F6">
        <w:rPr>
          <w:rFonts w:ascii="Arial" w:hAnsi="Arial" w:cs="Arial"/>
          <w:sz w:val="20"/>
          <w:szCs w:val="20"/>
        </w:rPr>
        <w:t xml:space="preserve"> </w:t>
      </w:r>
      <w:r w:rsidR="00170752" w:rsidRPr="004741F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maxLength w:val="150"/>
            </w:textInput>
          </w:ffData>
        </w:fldChar>
      </w:r>
      <w:bookmarkStart w:id="28" w:name="Text23"/>
      <w:r w:rsidR="00170752" w:rsidRPr="004741F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70752" w:rsidRPr="004741F6">
        <w:rPr>
          <w:rFonts w:ascii="Arial" w:hAnsi="Arial" w:cs="Arial"/>
          <w:sz w:val="20"/>
          <w:szCs w:val="20"/>
          <w:u w:val="single"/>
        </w:rPr>
      </w:r>
      <w:r w:rsidR="00170752" w:rsidRPr="004741F6">
        <w:rPr>
          <w:rFonts w:ascii="Arial" w:hAnsi="Arial" w:cs="Arial"/>
          <w:sz w:val="20"/>
          <w:szCs w:val="20"/>
          <w:u w:val="single"/>
        </w:rPr>
        <w:fldChar w:fldCharType="separate"/>
      </w:r>
      <w:r w:rsidR="00170752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70752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70752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70752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70752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70752" w:rsidRPr="004741F6">
        <w:rPr>
          <w:rFonts w:ascii="Arial" w:hAnsi="Arial" w:cs="Arial"/>
          <w:sz w:val="20"/>
          <w:szCs w:val="20"/>
          <w:u w:val="single"/>
        </w:rPr>
        <w:fldChar w:fldCharType="end"/>
      </w:r>
      <w:bookmarkEnd w:id="28"/>
    </w:p>
    <w:p w14:paraId="2A06A4F2" w14:textId="77777777" w:rsidR="00170752" w:rsidRPr="004741F6" w:rsidRDefault="00170752" w:rsidP="00170752">
      <w:pPr>
        <w:pStyle w:val="Listenabsatz"/>
        <w:ind w:left="426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8"/>
      <w:r w:rsidRPr="004741F6">
        <w:rPr>
          <w:rFonts w:ascii="Arial" w:hAnsi="Arial" w:cs="Arial"/>
          <w:sz w:val="20"/>
          <w:szCs w:val="20"/>
        </w:rPr>
        <w:instrText xml:space="preserve"> FORMCHECKBOX </w:instrText>
      </w:r>
      <w:r w:rsidR="005F202A">
        <w:rPr>
          <w:rFonts w:ascii="Arial" w:hAnsi="Arial" w:cs="Arial"/>
          <w:sz w:val="20"/>
          <w:szCs w:val="20"/>
        </w:rPr>
      </w:r>
      <w:r w:rsidR="005F202A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rFonts w:ascii="Arial" w:hAnsi="Arial" w:cs="Arial"/>
          <w:sz w:val="20"/>
          <w:szCs w:val="20"/>
        </w:rPr>
        <w:fldChar w:fldCharType="end"/>
      </w:r>
      <w:bookmarkEnd w:id="29"/>
      <w:r w:rsidRPr="004741F6">
        <w:rPr>
          <w:rFonts w:ascii="Arial" w:hAnsi="Arial" w:cs="Arial"/>
          <w:sz w:val="20"/>
          <w:szCs w:val="20"/>
        </w:rPr>
        <w:t xml:space="preserve"> </w:t>
      </w:r>
      <w:r w:rsidR="008E0EE3" w:rsidRPr="004741F6">
        <w:rPr>
          <w:rFonts w:ascii="Arial" w:hAnsi="Arial" w:cs="Arial"/>
          <w:sz w:val="20"/>
          <w:szCs w:val="20"/>
        </w:rPr>
        <w:t>Alleinerziehende</w:t>
      </w:r>
    </w:p>
    <w:p w14:paraId="5BF29B7F" w14:textId="77777777" w:rsidR="00170752" w:rsidRPr="004741F6" w:rsidRDefault="00170752" w:rsidP="00170752">
      <w:pPr>
        <w:pStyle w:val="Listenabsatz"/>
        <w:ind w:left="426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9"/>
      <w:r w:rsidRPr="004741F6">
        <w:rPr>
          <w:rFonts w:ascii="Arial" w:hAnsi="Arial" w:cs="Arial"/>
          <w:sz w:val="20"/>
          <w:szCs w:val="20"/>
        </w:rPr>
        <w:instrText xml:space="preserve"> FORMCHECKBOX </w:instrText>
      </w:r>
      <w:r w:rsidR="005F202A">
        <w:rPr>
          <w:rFonts w:ascii="Arial" w:hAnsi="Arial" w:cs="Arial"/>
          <w:sz w:val="20"/>
          <w:szCs w:val="20"/>
        </w:rPr>
      </w:r>
      <w:r w:rsidR="005F202A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rFonts w:ascii="Arial" w:hAnsi="Arial" w:cs="Arial"/>
          <w:sz w:val="20"/>
          <w:szCs w:val="20"/>
        </w:rPr>
        <w:fldChar w:fldCharType="end"/>
      </w:r>
      <w:bookmarkEnd w:id="30"/>
      <w:r w:rsidRPr="004741F6">
        <w:rPr>
          <w:rFonts w:ascii="Arial" w:hAnsi="Arial" w:cs="Arial"/>
          <w:sz w:val="20"/>
          <w:szCs w:val="20"/>
        </w:rPr>
        <w:t xml:space="preserve"> </w:t>
      </w:r>
      <w:r w:rsidR="008E0EE3" w:rsidRPr="004741F6">
        <w:rPr>
          <w:rFonts w:ascii="Arial" w:hAnsi="Arial" w:cs="Arial"/>
          <w:sz w:val="20"/>
          <w:szCs w:val="20"/>
        </w:rPr>
        <w:t>Teilnehmende mit Migrationshintergrund</w:t>
      </w:r>
    </w:p>
    <w:p w14:paraId="05445133" w14:textId="77777777" w:rsidR="00170752" w:rsidRPr="004741F6" w:rsidRDefault="00170752" w:rsidP="00170752">
      <w:pPr>
        <w:pStyle w:val="Listenabsatz"/>
        <w:ind w:left="426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0"/>
      <w:r w:rsidRPr="004741F6">
        <w:rPr>
          <w:rFonts w:ascii="Arial" w:hAnsi="Arial" w:cs="Arial"/>
          <w:sz w:val="20"/>
          <w:szCs w:val="20"/>
        </w:rPr>
        <w:instrText xml:space="preserve"> FORMCHECKBOX </w:instrText>
      </w:r>
      <w:r w:rsidR="005F202A">
        <w:rPr>
          <w:rFonts w:ascii="Arial" w:hAnsi="Arial" w:cs="Arial"/>
          <w:sz w:val="20"/>
          <w:szCs w:val="20"/>
        </w:rPr>
      </w:r>
      <w:r w:rsidR="005F202A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rFonts w:ascii="Arial" w:hAnsi="Arial" w:cs="Arial"/>
          <w:sz w:val="20"/>
          <w:szCs w:val="20"/>
        </w:rPr>
        <w:fldChar w:fldCharType="end"/>
      </w:r>
      <w:bookmarkEnd w:id="31"/>
      <w:r w:rsidRPr="004741F6">
        <w:rPr>
          <w:rFonts w:ascii="Arial" w:hAnsi="Arial" w:cs="Arial"/>
          <w:sz w:val="20"/>
          <w:szCs w:val="20"/>
        </w:rPr>
        <w:t xml:space="preserve"> </w:t>
      </w:r>
      <w:r w:rsidR="008E0EE3" w:rsidRPr="004741F6">
        <w:rPr>
          <w:rFonts w:ascii="Arial" w:hAnsi="Arial" w:cs="Arial"/>
          <w:sz w:val="20"/>
          <w:szCs w:val="20"/>
        </w:rPr>
        <w:t>Geflüchtete Menschen</w:t>
      </w:r>
    </w:p>
    <w:p w14:paraId="28EBC0E2" w14:textId="77777777" w:rsidR="00170752" w:rsidRPr="004741F6" w:rsidRDefault="00170752" w:rsidP="00C8739B">
      <w:pPr>
        <w:pStyle w:val="Listenabsatz"/>
        <w:ind w:left="426"/>
        <w:jc w:val="both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1"/>
      <w:r w:rsidRPr="004741F6">
        <w:rPr>
          <w:rFonts w:ascii="Arial" w:hAnsi="Arial" w:cs="Arial"/>
          <w:sz w:val="20"/>
          <w:szCs w:val="20"/>
        </w:rPr>
        <w:instrText xml:space="preserve"> FORMCHECKBOX </w:instrText>
      </w:r>
      <w:r w:rsidR="005F202A">
        <w:rPr>
          <w:rFonts w:ascii="Arial" w:hAnsi="Arial" w:cs="Arial"/>
          <w:sz w:val="20"/>
          <w:szCs w:val="20"/>
        </w:rPr>
      </w:r>
      <w:r w:rsidR="005F202A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rFonts w:ascii="Arial" w:hAnsi="Arial" w:cs="Arial"/>
          <w:sz w:val="20"/>
          <w:szCs w:val="20"/>
        </w:rPr>
        <w:fldChar w:fldCharType="end"/>
      </w:r>
      <w:bookmarkEnd w:id="32"/>
      <w:r w:rsidRPr="004741F6">
        <w:rPr>
          <w:rFonts w:ascii="Arial" w:hAnsi="Arial" w:cs="Arial"/>
          <w:sz w:val="20"/>
          <w:szCs w:val="20"/>
        </w:rPr>
        <w:t xml:space="preserve"> </w:t>
      </w:r>
      <w:r w:rsidR="008E0EE3" w:rsidRPr="004741F6">
        <w:rPr>
          <w:rFonts w:ascii="Arial" w:hAnsi="Arial" w:cs="Arial"/>
          <w:sz w:val="20"/>
          <w:szCs w:val="20"/>
        </w:rPr>
        <w:t>Teilnehmende mit Behinderungen</w:t>
      </w:r>
    </w:p>
    <w:p w14:paraId="77537025" w14:textId="77777777" w:rsidR="008E0EE3" w:rsidRPr="004741F6" w:rsidRDefault="00170752" w:rsidP="00170752">
      <w:pPr>
        <w:pStyle w:val="Listenabsatz"/>
        <w:ind w:left="426"/>
        <w:rPr>
          <w:rFonts w:ascii="Arial" w:hAnsi="Arial" w:cs="Arial"/>
          <w:sz w:val="20"/>
          <w:szCs w:val="20"/>
          <w:u w:val="single"/>
        </w:rPr>
      </w:pP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2"/>
      <w:r w:rsidRPr="004741F6">
        <w:rPr>
          <w:rFonts w:ascii="Arial" w:hAnsi="Arial" w:cs="Arial"/>
          <w:sz w:val="20"/>
          <w:szCs w:val="20"/>
        </w:rPr>
        <w:instrText xml:space="preserve"> FORMCHECKBOX </w:instrText>
      </w:r>
      <w:r w:rsidR="005F202A">
        <w:rPr>
          <w:rFonts w:ascii="Arial" w:hAnsi="Arial" w:cs="Arial"/>
          <w:sz w:val="20"/>
          <w:szCs w:val="20"/>
        </w:rPr>
      </w:r>
      <w:r w:rsidR="005F202A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rFonts w:ascii="Arial" w:hAnsi="Arial" w:cs="Arial"/>
          <w:sz w:val="20"/>
          <w:szCs w:val="20"/>
        </w:rPr>
        <w:fldChar w:fldCharType="end"/>
      </w:r>
      <w:bookmarkEnd w:id="33"/>
      <w:r w:rsidRPr="004741F6">
        <w:rPr>
          <w:rFonts w:ascii="Arial" w:hAnsi="Arial" w:cs="Arial"/>
          <w:sz w:val="20"/>
          <w:szCs w:val="20"/>
        </w:rPr>
        <w:t xml:space="preserve"> sonstige Benachteiligte: </w:t>
      </w:r>
      <w:r w:rsidRPr="004741F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>
              <w:maxLength w:val="150"/>
            </w:textInput>
          </w:ffData>
        </w:fldChar>
      </w:r>
      <w:bookmarkStart w:id="34" w:name="Text24"/>
      <w:r w:rsidRPr="004741F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741F6">
        <w:rPr>
          <w:rFonts w:ascii="Arial" w:hAnsi="Arial" w:cs="Arial"/>
          <w:sz w:val="20"/>
          <w:szCs w:val="20"/>
          <w:u w:val="single"/>
        </w:rPr>
      </w:r>
      <w:r w:rsidRPr="004741F6">
        <w:rPr>
          <w:rFonts w:ascii="Arial" w:hAnsi="Arial" w:cs="Arial"/>
          <w:sz w:val="20"/>
          <w:szCs w:val="20"/>
          <w:u w:val="single"/>
        </w:rPr>
        <w:fldChar w:fldCharType="separate"/>
      </w:r>
      <w:r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41F6">
        <w:rPr>
          <w:rFonts w:ascii="Arial" w:hAnsi="Arial" w:cs="Arial"/>
          <w:sz w:val="20"/>
          <w:szCs w:val="20"/>
          <w:u w:val="single"/>
        </w:rPr>
        <w:fldChar w:fldCharType="end"/>
      </w:r>
      <w:bookmarkEnd w:id="34"/>
    </w:p>
    <w:p w14:paraId="570237AC" w14:textId="77777777" w:rsidR="008253AB" w:rsidRPr="004741F6" w:rsidRDefault="008253AB" w:rsidP="00170752">
      <w:pPr>
        <w:pStyle w:val="Listenabsatz"/>
        <w:ind w:left="426"/>
        <w:rPr>
          <w:rFonts w:ascii="Arial" w:hAnsi="Arial" w:cs="Arial"/>
          <w:sz w:val="20"/>
          <w:szCs w:val="20"/>
        </w:rPr>
      </w:pPr>
    </w:p>
    <w:p w14:paraId="0B1EA179" w14:textId="77777777" w:rsidR="00BB1842" w:rsidRPr="004741F6" w:rsidRDefault="00BB1842" w:rsidP="00FC2E39">
      <w:pPr>
        <w:pStyle w:val="Listenabsatz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Darstellung der Erreichung der Zielgruppe</w:t>
      </w:r>
      <w:r w:rsidR="00235790" w:rsidRPr="004741F6">
        <w:rPr>
          <w:rFonts w:ascii="Arial" w:hAnsi="Arial" w:cs="Arial"/>
          <w:sz w:val="20"/>
          <w:szCs w:val="20"/>
        </w:rPr>
        <w:t>:</w:t>
      </w:r>
    </w:p>
    <w:p w14:paraId="31254638" w14:textId="77777777" w:rsidR="00235790" w:rsidRPr="004741F6" w:rsidRDefault="00235790" w:rsidP="00235790">
      <w:pPr>
        <w:pStyle w:val="Listenabsatz"/>
        <w:spacing w:after="0"/>
        <w:ind w:left="426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Text81"/>
            <w:enabled/>
            <w:calcOnExit w:val="0"/>
            <w:textInput>
              <w:default w:val="max. 500 Zeichen. "/>
              <w:maxLength w:val="500"/>
            </w:textInput>
          </w:ffData>
        </w:fldChar>
      </w:r>
      <w:bookmarkStart w:id="35" w:name="Text81"/>
      <w:r w:rsidRPr="004741F6">
        <w:rPr>
          <w:rFonts w:ascii="Arial" w:hAnsi="Arial" w:cs="Arial"/>
          <w:sz w:val="20"/>
          <w:szCs w:val="20"/>
        </w:rPr>
        <w:instrText xml:space="preserve"> FORMTEXT </w:instrText>
      </w:r>
      <w:r w:rsidRPr="004741F6">
        <w:rPr>
          <w:rFonts w:ascii="Arial" w:hAnsi="Arial" w:cs="Arial"/>
          <w:sz w:val="20"/>
          <w:szCs w:val="20"/>
        </w:rPr>
      </w:r>
      <w:r w:rsidRPr="004741F6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rFonts w:ascii="Arial" w:hAnsi="Arial" w:cs="Arial"/>
          <w:noProof/>
          <w:sz w:val="20"/>
          <w:szCs w:val="20"/>
        </w:rPr>
        <w:t xml:space="preserve">max. 500 Zeichen. </w:t>
      </w:r>
      <w:r w:rsidRPr="004741F6">
        <w:rPr>
          <w:rFonts w:ascii="Arial" w:hAnsi="Arial" w:cs="Arial"/>
          <w:sz w:val="20"/>
          <w:szCs w:val="20"/>
        </w:rPr>
        <w:fldChar w:fldCharType="end"/>
      </w:r>
      <w:bookmarkEnd w:id="35"/>
    </w:p>
    <w:p w14:paraId="7E03B313" w14:textId="77777777" w:rsidR="00235790" w:rsidRPr="004741F6" w:rsidRDefault="00235790" w:rsidP="00235790">
      <w:pPr>
        <w:pStyle w:val="Listenabsatz"/>
        <w:spacing w:after="0"/>
        <w:ind w:left="426"/>
        <w:rPr>
          <w:rFonts w:ascii="Arial" w:hAnsi="Arial" w:cs="Arial"/>
          <w:sz w:val="20"/>
          <w:szCs w:val="20"/>
        </w:rPr>
      </w:pPr>
    </w:p>
    <w:p w14:paraId="6EF9CCD8" w14:textId="77777777" w:rsidR="000226DE" w:rsidRPr="004741F6" w:rsidRDefault="009F35D9" w:rsidP="00FC2E39">
      <w:pPr>
        <w:pStyle w:val="Listenabsatz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Art und</w:t>
      </w:r>
      <w:r w:rsidR="008A45C3" w:rsidRPr="004741F6">
        <w:rPr>
          <w:rFonts w:ascii="Arial" w:hAnsi="Arial" w:cs="Arial"/>
          <w:sz w:val="20"/>
          <w:szCs w:val="20"/>
        </w:rPr>
        <w:t xml:space="preserve"> </w:t>
      </w:r>
      <w:r w:rsidR="00A43BC2" w:rsidRPr="004741F6">
        <w:rPr>
          <w:rFonts w:ascii="Arial" w:hAnsi="Arial" w:cs="Arial"/>
          <w:sz w:val="20"/>
          <w:szCs w:val="20"/>
        </w:rPr>
        <w:t>Zielsetzung des Projektes:</w:t>
      </w:r>
    </w:p>
    <w:p w14:paraId="00347EB9" w14:textId="77777777" w:rsidR="00E22D95" w:rsidRPr="004741F6" w:rsidRDefault="00E22D95" w:rsidP="00FC2E39">
      <w:pPr>
        <w:pStyle w:val="Listenabsatz"/>
        <w:spacing w:after="0"/>
        <w:ind w:left="426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max. 1.200 Zeichen. "/>
              <w:maxLength w:val="1200"/>
            </w:textInput>
          </w:ffData>
        </w:fldChar>
      </w:r>
      <w:bookmarkStart w:id="36" w:name="Text25"/>
      <w:r w:rsidRPr="004741F6">
        <w:rPr>
          <w:rFonts w:ascii="Arial" w:hAnsi="Arial" w:cs="Arial"/>
          <w:sz w:val="20"/>
          <w:szCs w:val="20"/>
        </w:rPr>
        <w:instrText xml:space="preserve"> FORMTEXT </w:instrText>
      </w:r>
      <w:r w:rsidRPr="004741F6">
        <w:rPr>
          <w:rFonts w:ascii="Arial" w:hAnsi="Arial" w:cs="Arial"/>
          <w:sz w:val="20"/>
          <w:szCs w:val="20"/>
        </w:rPr>
      </w:r>
      <w:r w:rsidRPr="004741F6">
        <w:rPr>
          <w:rFonts w:ascii="Arial" w:hAnsi="Arial" w:cs="Arial"/>
          <w:sz w:val="20"/>
          <w:szCs w:val="20"/>
        </w:rPr>
        <w:fldChar w:fldCharType="separate"/>
      </w:r>
      <w:bookmarkStart w:id="37" w:name="_GoBack"/>
      <w:r w:rsidRPr="004741F6">
        <w:rPr>
          <w:rFonts w:ascii="Arial" w:hAnsi="Arial" w:cs="Arial"/>
          <w:noProof/>
          <w:sz w:val="20"/>
          <w:szCs w:val="20"/>
        </w:rPr>
        <w:t xml:space="preserve">max. 1.200 Zeichen. </w:t>
      </w:r>
      <w:bookmarkEnd w:id="37"/>
      <w:r w:rsidRPr="004741F6">
        <w:rPr>
          <w:rFonts w:ascii="Arial" w:hAnsi="Arial" w:cs="Arial"/>
          <w:sz w:val="20"/>
          <w:szCs w:val="20"/>
        </w:rPr>
        <w:fldChar w:fldCharType="end"/>
      </w:r>
      <w:bookmarkEnd w:id="36"/>
    </w:p>
    <w:p w14:paraId="78EE233F" w14:textId="77777777" w:rsidR="00E22D95" w:rsidRPr="004741F6" w:rsidRDefault="00E22D95" w:rsidP="00E22D95">
      <w:pPr>
        <w:pStyle w:val="Listenabsatz"/>
        <w:spacing w:after="0"/>
        <w:ind w:left="284"/>
        <w:rPr>
          <w:rFonts w:ascii="Arial" w:hAnsi="Arial" w:cs="Arial"/>
          <w:sz w:val="20"/>
          <w:szCs w:val="20"/>
        </w:rPr>
      </w:pPr>
    </w:p>
    <w:p w14:paraId="62CB0FE3" w14:textId="77777777" w:rsidR="000226DE" w:rsidRPr="004741F6" w:rsidRDefault="009F35D9" w:rsidP="00FC2E39">
      <w:pPr>
        <w:pStyle w:val="Listenabsatz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Projektbeschreibung</w:t>
      </w:r>
      <w:r w:rsidR="000226DE" w:rsidRPr="004741F6">
        <w:rPr>
          <w:rFonts w:ascii="Arial" w:hAnsi="Arial" w:cs="Arial"/>
          <w:sz w:val="20"/>
          <w:szCs w:val="20"/>
        </w:rPr>
        <w:t xml:space="preserve"> / Wie soll </w:t>
      </w:r>
      <w:r w:rsidR="00A43BC2" w:rsidRPr="004741F6">
        <w:rPr>
          <w:rFonts w:ascii="Arial" w:hAnsi="Arial" w:cs="Arial"/>
          <w:sz w:val="20"/>
          <w:szCs w:val="20"/>
        </w:rPr>
        <w:t>die Zielsetzung erreicht werden?</w:t>
      </w:r>
    </w:p>
    <w:p w14:paraId="232D6430" w14:textId="77777777" w:rsidR="00E22D95" w:rsidRPr="004741F6" w:rsidRDefault="00C8739B" w:rsidP="00FC2E39">
      <w:pPr>
        <w:pStyle w:val="Listenabsatz"/>
        <w:spacing w:after="0"/>
        <w:ind w:left="426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max. 5.000 Zeichen. "/>
              <w:maxLength w:val="5000"/>
            </w:textInput>
          </w:ffData>
        </w:fldChar>
      </w:r>
      <w:bookmarkStart w:id="38" w:name="Text26"/>
      <w:r w:rsidRPr="004741F6">
        <w:rPr>
          <w:rFonts w:ascii="Arial" w:hAnsi="Arial" w:cs="Arial"/>
          <w:sz w:val="20"/>
          <w:szCs w:val="20"/>
        </w:rPr>
        <w:instrText xml:space="preserve"> FORMTEXT </w:instrText>
      </w:r>
      <w:r w:rsidRPr="004741F6">
        <w:rPr>
          <w:rFonts w:ascii="Arial" w:hAnsi="Arial" w:cs="Arial"/>
          <w:sz w:val="20"/>
          <w:szCs w:val="20"/>
        </w:rPr>
      </w:r>
      <w:r w:rsidRPr="004741F6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rFonts w:ascii="Arial" w:hAnsi="Arial" w:cs="Arial"/>
          <w:noProof/>
          <w:sz w:val="20"/>
          <w:szCs w:val="20"/>
        </w:rPr>
        <w:t xml:space="preserve">max. 5.000 Zeichen. </w:t>
      </w:r>
      <w:r w:rsidRPr="004741F6">
        <w:rPr>
          <w:rFonts w:ascii="Arial" w:hAnsi="Arial" w:cs="Arial"/>
          <w:sz w:val="20"/>
          <w:szCs w:val="20"/>
        </w:rPr>
        <w:fldChar w:fldCharType="end"/>
      </w:r>
      <w:bookmarkEnd w:id="38"/>
    </w:p>
    <w:p w14:paraId="1F694E6C" w14:textId="77777777" w:rsidR="00E22D95" w:rsidRPr="004741F6" w:rsidRDefault="00E22D95" w:rsidP="00E22D95">
      <w:pPr>
        <w:pStyle w:val="Listenabsatz"/>
        <w:spacing w:after="0"/>
        <w:ind w:left="284"/>
        <w:rPr>
          <w:rFonts w:ascii="Arial" w:hAnsi="Arial" w:cs="Arial"/>
          <w:sz w:val="20"/>
          <w:szCs w:val="20"/>
        </w:rPr>
      </w:pPr>
    </w:p>
    <w:p w14:paraId="25F23591" w14:textId="77777777" w:rsidR="009F35D9" w:rsidRPr="004741F6" w:rsidRDefault="009F35D9" w:rsidP="00FC2E39">
      <w:pPr>
        <w:pStyle w:val="Listenabsatz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Welche Öffentlichkeitsarbeit ist vorgesehen?</w:t>
      </w:r>
    </w:p>
    <w:p w14:paraId="57FDB538" w14:textId="77777777" w:rsidR="00E22D95" w:rsidRPr="004741F6" w:rsidRDefault="00E22D95" w:rsidP="00FC2E39">
      <w:pPr>
        <w:pStyle w:val="Listenabsatz"/>
        <w:spacing w:after="0"/>
        <w:ind w:left="426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max. 500 Zeichen. "/>
              <w:maxLength w:val="500"/>
            </w:textInput>
          </w:ffData>
        </w:fldChar>
      </w:r>
      <w:bookmarkStart w:id="39" w:name="Text28"/>
      <w:r w:rsidRPr="004741F6">
        <w:rPr>
          <w:rFonts w:ascii="Arial" w:hAnsi="Arial" w:cs="Arial"/>
          <w:sz w:val="20"/>
          <w:szCs w:val="20"/>
        </w:rPr>
        <w:instrText xml:space="preserve"> FORMTEXT </w:instrText>
      </w:r>
      <w:r w:rsidRPr="004741F6">
        <w:rPr>
          <w:rFonts w:ascii="Arial" w:hAnsi="Arial" w:cs="Arial"/>
          <w:sz w:val="20"/>
          <w:szCs w:val="20"/>
        </w:rPr>
      </w:r>
      <w:r w:rsidRPr="004741F6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rFonts w:ascii="Arial" w:hAnsi="Arial" w:cs="Arial"/>
          <w:noProof/>
          <w:sz w:val="20"/>
          <w:szCs w:val="20"/>
        </w:rPr>
        <w:t xml:space="preserve">max. 500 Zeichen. </w:t>
      </w:r>
      <w:r w:rsidRPr="004741F6">
        <w:rPr>
          <w:rFonts w:ascii="Arial" w:hAnsi="Arial" w:cs="Arial"/>
          <w:sz w:val="20"/>
          <w:szCs w:val="20"/>
        </w:rPr>
        <w:fldChar w:fldCharType="end"/>
      </w:r>
      <w:bookmarkEnd w:id="39"/>
    </w:p>
    <w:p w14:paraId="3B1E125D" w14:textId="77777777" w:rsidR="00E22D95" w:rsidRPr="004741F6" w:rsidRDefault="00E22D95" w:rsidP="00E22D95">
      <w:pPr>
        <w:pStyle w:val="Listenabsatz"/>
        <w:spacing w:after="0"/>
        <w:ind w:left="284"/>
        <w:rPr>
          <w:rFonts w:ascii="Arial" w:hAnsi="Arial" w:cs="Arial"/>
          <w:sz w:val="20"/>
          <w:szCs w:val="20"/>
        </w:rPr>
      </w:pPr>
    </w:p>
    <w:p w14:paraId="0BB35EA4" w14:textId="3464D15C" w:rsidR="00E22D95" w:rsidRPr="004741F6" w:rsidRDefault="00A43BC2" w:rsidP="002249A7">
      <w:pPr>
        <w:pStyle w:val="Listenabsatz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 xml:space="preserve">Darstellung der Innovation des </w:t>
      </w:r>
      <w:r w:rsidR="00DE1AB8" w:rsidRPr="004741F6">
        <w:rPr>
          <w:rFonts w:ascii="Arial" w:hAnsi="Arial" w:cs="Arial"/>
          <w:sz w:val="20"/>
          <w:szCs w:val="20"/>
        </w:rPr>
        <w:t>Projektes</w:t>
      </w:r>
      <w:r w:rsidRPr="004741F6">
        <w:rPr>
          <w:rFonts w:ascii="Arial" w:hAnsi="Arial" w:cs="Arial"/>
          <w:sz w:val="20"/>
          <w:szCs w:val="20"/>
        </w:rPr>
        <w:t>:</w:t>
      </w:r>
    </w:p>
    <w:p w14:paraId="7B427FC8" w14:textId="77777777" w:rsidR="00E22D95" w:rsidRPr="004741F6" w:rsidRDefault="002249A7" w:rsidP="002249A7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ab/>
      </w:r>
      <w:r w:rsidR="00C8739B" w:rsidRPr="004741F6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max. 1.200 Zeichen. "/>
              <w:maxLength w:val="1200"/>
            </w:textInput>
          </w:ffData>
        </w:fldChar>
      </w:r>
      <w:bookmarkStart w:id="40" w:name="Text27"/>
      <w:r w:rsidR="00C8739B" w:rsidRPr="004741F6">
        <w:rPr>
          <w:rFonts w:ascii="Arial" w:hAnsi="Arial" w:cs="Arial"/>
          <w:sz w:val="20"/>
          <w:szCs w:val="20"/>
        </w:rPr>
        <w:instrText xml:space="preserve"> FORMTEXT </w:instrText>
      </w:r>
      <w:r w:rsidR="00C8739B" w:rsidRPr="004741F6">
        <w:rPr>
          <w:rFonts w:ascii="Arial" w:hAnsi="Arial" w:cs="Arial"/>
          <w:sz w:val="20"/>
          <w:szCs w:val="20"/>
        </w:rPr>
      </w:r>
      <w:r w:rsidR="00C8739B" w:rsidRPr="004741F6">
        <w:rPr>
          <w:rFonts w:ascii="Arial" w:hAnsi="Arial" w:cs="Arial"/>
          <w:sz w:val="20"/>
          <w:szCs w:val="20"/>
        </w:rPr>
        <w:fldChar w:fldCharType="separate"/>
      </w:r>
      <w:r w:rsidR="00C8739B" w:rsidRPr="004741F6">
        <w:rPr>
          <w:rFonts w:ascii="Arial" w:hAnsi="Arial" w:cs="Arial"/>
          <w:noProof/>
          <w:sz w:val="20"/>
          <w:szCs w:val="20"/>
        </w:rPr>
        <w:t xml:space="preserve">max. 1.200 Zeichen. </w:t>
      </w:r>
      <w:r w:rsidR="00C8739B" w:rsidRPr="004741F6">
        <w:rPr>
          <w:rFonts w:ascii="Arial" w:hAnsi="Arial" w:cs="Arial"/>
          <w:sz w:val="20"/>
          <w:szCs w:val="20"/>
        </w:rPr>
        <w:fldChar w:fldCharType="end"/>
      </w:r>
      <w:bookmarkEnd w:id="40"/>
    </w:p>
    <w:p w14:paraId="412D236D" w14:textId="77777777" w:rsidR="00FE78C0" w:rsidRPr="004741F6" w:rsidRDefault="00FE78C0" w:rsidP="00FE78C0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Darstellung des Beitrages zur Verbesserung der Beschäftigungsfähigkeit un</w:t>
      </w:r>
      <w:r w:rsidR="00002CF9" w:rsidRPr="004741F6">
        <w:rPr>
          <w:rFonts w:ascii="Arial" w:hAnsi="Arial" w:cs="Arial"/>
          <w:sz w:val="20"/>
          <w:szCs w:val="20"/>
        </w:rPr>
        <w:t>d</w:t>
      </w:r>
      <w:r w:rsidRPr="004741F6">
        <w:rPr>
          <w:rFonts w:ascii="Arial" w:hAnsi="Arial" w:cs="Arial"/>
          <w:sz w:val="20"/>
          <w:szCs w:val="20"/>
        </w:rPr>
        <w:t xml:space="preserve"> soziale</w:t>
      </w:r>
      <w:r w:rsidR="008253AB" w:rsidRPr="004741F6">
        <w:rPr>
          <w:rFonts w:ascii="Arial" w:hAnsi="Arial" w:cs="Arial"/>
          <w:sz w:val="20"/>
          <w:szCs w:val="20"/>
        </w:rPr>
        <w:t>n Integration der Teilnehmenden:</w:t>
      </w:r>
      <w:r w:rsidRPr="004741F6">
        <w:rPr>
          <w:rFonts w:ascii="Arial" w:hAnsi="Arial" w:cs="Arial"/>
          <w:sz w:val="20"/>
          <w:szCs w:val="20"/>
        </w:rPr>
        <w:t xml:space="preserve"> </w:t>
      </w:r>
    </w:p>
    <w:p w14:paraId="7BB4EB87" w14:textId="77777777" w:rsidR="00FE78C0" w:rsidRPr="004741F6" w:rsidRDefault="00FE78C0" w:rsidP="00FE78C0">
      <w:pPr>
        <w:pStyle w:val="Listenabsatz"/>
        <w:ind w:left="426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Text80"/>
            <w:enabled/>
            <w:calcOnExit w:val="0"/>
            <w:textInput>
              <w:default w:val="max. 1.000 Zeichen. "/>
              <w:maxLength w:val="1000"/>
            </w:textInput>
          </w:ffData>
        </w:fldChar>
      </w:r>
      <w:bookmarkStart w:id="41" w:name="Text80"/>
      <w:r w:rsidRPr="004741F6">
        <w:rPr>
          <w:rFonts w:ascii="Arial" w:hAnsi="Arial" w:cs="Arial"/>
          <w:sz w:val="20"/>
          <w:szCs w:val="20"/>
        </w:rPr>
        <w:instrText xml:space="preserve"> FORMTEXT </w:instrText>
      </w:r>
      <w:r w:rsidRPr="004741F6">
        <w:rPr>
          <w:rFonts w:ascii="Arial" w:hAnsi="Arial" w:cs="Arial"/>
          <w:sz w:val="20"/>
          <w:szCs w:val="20"/>
        </w:rPr>
      </w:r>
      <w:r w:rsidRPr="004741F6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rFonts w:ascii="Arial" w:hAnsi="Arial" w:cs="Arial"/>
          <w:noProof/>
          <w:sz w:val="20"/>
          <w:szCs w:val="20"/>
        </w:rPr>
        <w:t xml:space="preserve">max. 1.000 Zeichen. </w:t>
      </w:r>
      <w:r w:rsidRPr="004741F6">
        <w:rPr>
          <w:rFonts w:ascii="Arial" w:hAnsi="Arial" w:cs="Arial"/>
          <w:sz w:val="20"/>
          <w:szCs w:val="20"/>
        </w:rPr>
        <w:fldChar w:fldCharType="end"/>
      </w:r>
      <w:bookmarkEnd w:id="41"/>
    </w:p>
    <w:p w14:paraId="66BC9F90" w14:textId="77777777" w:rsidR="00FE78C0" w:rsidRPr="004741F6" w:rsidRDefault="00FE78C0" w:rsidP="00FE78C0">
      <w:pPr>
        <w:pStyle w:val="Listenabsatz"/>
        <w:ind w:left="426"/>
        <w:rPr>
          <w:rFonts w:ascii="Arial" w:hAnsi="Arial" w:cs="Arial"/>
          <w:sz w:val="20"/>
          <w:szCs w:val="20"/>
        </w:rPr>
      </w:pPr>
    </w:p>
    <w:p w14:paraId="6D424B60" w14:textId="3389294D" w:rsidR="000226DE" w:rsidRPr="004741F6" w:rsidRDefault="000226DE" w:rsidP="002249A7">
      <w:pPr>
        <w:pStyle w:val="Listenabsatz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 xml:space="preserve">Bitte beschreiben Sie </w:t>
      </w:r>
      <w:r w:rsidR="00DE1AB8" w:rsidRPr="004741F6">
        <w:rPr>
          <w:rFonts w:ascii="Arial" w:hAnsi="Arial" w:cs="Arial"/>
          <w:sz w:val="20"/>
          <w:szCs w:val="20"/>
        </w:rPr>
        <w:t>Ihren Meilensteinplan für die Projektplanung</w:t>
      </w:r>
      <w:r w:rsidR="00A43BC2" w:rsidRPr="004741F6">
        <w:rPr>
          <w:rFonts w:ascii="Arial" w:hAnsi="Arial" w:cs="Arial"/>
          <w:sz w:val="20"/>
          <w:szCs w:val="20"/>
        </w:rPr>
        <w:t>:</w:t>
      </w:r>
    </w:p>
    <w:p w14:paraId="23528994" w14:textId="77777777" w:rsidR="00BE0D42" w:rsidRPr="004741F6" w:rsidRDefault="00BE0D42" w:rsidP="00BE0D42">
      <w:pPr>
        <w:pStyle w:val="Listenabsatz"/>
        <w:spacing w:after="0"/>
        <w:ind w:left="284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626"/>
      </w:tblGrid>
      <w:tr w:rsidR="000226DE" w:rsidRPr="004741F6" w14:paraId="656B93AF" w14:textId="77777777" w:rsidTr="002249A7">
        <w:tc>
          <w:tcPr>
            <w:tcW w:w="2126" w:type="dxa"/>
            <w:vAlign w:val="center"/>
          </w:tcPr>
          <w:p w14:paraId="3074B53A" w14:textId="77777777" w:rsidR="000226DE" w:rsidRPr="004741F6" w:rsidRDefault="000226DE" w:rsidP="00E22D95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4741F6">
              <w:rPr>
                <w:rFonts w:ascii="Arial" w:hAnsi="Arial" w:cs="Arial"/>
                <w:b/>
                <w:sz w:val="20"/>
                <w:szCs w:val="24"/>
              </w:rPr>
              <w:t>Zeitraum</w:t>
            </w:r>
          </w:p>
        </w:tc>
        <w:tc>
          <w:tcPr>
            <w:tcW w:w="6628" w:type="dxa"/>
            <w:vAlign w:val="center"/>
          </w:tcPr>
          <w:p w14:paraId="08595055" w14:textId="77777777" w:rsidR="000226DE" w:rsidRPr="004741F6" w:rsidRDefault="000226DE" w:rsidP="00E22D95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4741F6">
              <w:rPr>
                <w:rFonts w:ascii="Arial" w:hAnsi="Arial" w:cs="Arial"/>
                <w:b/>
                <w:sz w:val="20"/>
                <w:szCs w:val="24"/>
              </w:rPr>
              <w:t>Aktivität</w:t>
            </w:r>
          </w:p>
        </w:tc>
      </w:tr>
      <w:tr w:rsidR="000226DE" w:rsidRPr="004741F6" w14:paraId="2F77A9C4" w14:textId="77777777" w:rsidTr="002249A7">
        <w:tc>
          <w:tcPr>
            <w:tcW w:w="2126" w:type="dxa"/>
          </w:tcPr>
          <w:p w14:paraId="6B0D935D" w14:textId="77777777" w:rsidR="000226DE" w:rsidRPr="004741F6" w:rsidRDefault="004F5B43" w:rsidP="00A25586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maxLength w:val="25"/>
                    <w:format w:val="dd.MM.yyyy"/>
                  </w:textInput>
                </w:ffData>
              </w:fldChar>
            </w:r>
            <w:bookmarkStart w:id="42" w:name="Text39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2"/>
          </w:p>
        </w:tc>
        <w:tc>
          <w:tcPr>
            <w:tcW w:w="6628" w:type="dxa"/>
          </w:tcPr>
          <w:p w14:paraId="02DB3B1E" w14:textId="77777777" w:rsidR="000226DE" w:rsidRPr="004741F6" w:rsidRDefault="004F5B43" w:rsidP="00A25586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3" w:name="Text42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3"/>
          </w:p>
        </w:tc>
      </w:tr>
      <w:tr w:rsidR="000226DE" w:rsidRPr="004741F6" w14:paraId="308BF17C" w14:textId="77777777" w:rsidTr="002249A7">
        <w:tc>
          <w:tcPr>
            <w:tcW w:w="2126" w:type="dxa"/>
          </w:tcPr>
          <w:p w14:paraId="1CB8A311" w14:textId="77777777" w:rsidR="000226DE" w:rsidRPr="004741F6" w:rsidRDefault="004F5B43" w:rsidP="00A25586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4" w:name="Text40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4"/>
          </w:p>
        </w:tc>
        <w:tc>
          <w:tcPr>
            <w:tcW w:w="6628" w:type="dxa"/>
          </w:tcPr>
          <w:p w14:paraId="72548C01" w14:textId="77777777" w:rsidR="000226DE" w:rsidRPr="004741F6" w:rsidRDefault="004F5B43" w:rsidP="00A25586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5" w:name="Text43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5"/>
          </w:p>
        </w:tc>
      </w:tr>
      <w:tr w:rsidR="000226DE" w:rsidRPr="004741F6" w14:paraId="12BC8C18" w14:textId="77777777" w:rsidTr="002249A7">
        <w:tc>
          <w:tcPr>
            <w:tcW w:w="2126" w:type="dxa"/>
          </w:tcPr>
          <w:p w14:paraId="03BBE3EA" w14:textId="77777777" w:rsidR="000226DE" w:rsidRPr="004741F6" w:rsidRDefault="004F5B43" w:rsidP="00A25586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6" w:name="Text41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6"/>
          </w:p>
        </w:tc>
        <w:tc>
          <w:tcPr>
            <w:tcW w:w="6628" w:type="dxa"/>
          </w:tcPr>
          <w:p w14:paraId="5A232E85" w14:textId="77777777" w:rsidR="000226DE" w:rsidRPr="004741F6" w:rsidRDefault="004F5B43" w:rsidP="00A25586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7" w:name="Text44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7"/>
          </w:p>
        </w:tc>
      </w:tr>
      <w:tr w:rsidR="004F5B43" w:rsidRPr="004741F6" w14:paraId="36D53819" w14:textId="77777777" w:rsidTr="002249A7">
        <w:tc>
          <w:tcPr>
            <w:tcW w:w="2126" w:type="dxa"/>
          </w:tcPr>
          <w:p w14:paraId="66573E25" w14:textId="77777777" w:rsidR="004F5B43" w:rsidRPr="004741F6" w:rsidRDefault="004F5B43" w:rsidP="00A25586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8" w:name="Text70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8"/>
          </w:p>
        </w:tc>
        <w:tc>
          <w:tcPr>
            <w:tcW w:w="6628" w:type="dxa"/>
          </w:tcPr>
          <w:p w14:paraId="3BF811F2" w14:textId="77777777" w:rsidR="004F5B43" w:rsidRPr="004741F6" w:rsidRDefault="004F5B43" w:rsidP="00A25586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9" w:name="Text71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9"/>
          </w:p>
        </w:tc>
      </w:tr>
      <w:tr w:rsidR="004F5B43" w:rsidRPr="004741F6" w14:paraId="7E9776E1" w14:textId="77777777" w:rsidTr="002249A7">
        <w:tc>
          <w:tcPr>
            <w:tcW w:w="2126" w:type="dxa"/>
          </w:tcPr>
          <w:p w14:paraId="2CD5DFFD" w14:textId="77777777" w:rsidR="004F5B43" w:rsidRPr="004741F6" w:rsidRDefault="004F5B43" w:rsidP="00A25586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0" w:name="Text72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50"/>
          </w:p>
        </w:tc>
        <w:tc>
          <w:tcPr>
            <w:tcW w:w="6628" w:type="dxa"/>
          </w:tcPr>
          <w:p w14:paraId="23FEBCA3" w14:textId="77777777" w:rsidR="004F5B43" w:rsidRPr="004741F6" w:rsidRDefault="004F5B43" w:rsidP="00A25586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1" w:name="Text73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51"/>
          </w:p>
        </w:tc>
      </w:tr>
      <w:tr w:rsidR="004F5B43" w:rsidRPr="004741F6" w14:paraId="3E7A3EA2" w14:textId="77777777" w:rsidTr="002249A7">
        <w:tc>
          <w:tcPr>
            <w:tcW w:w="2126" w:type="dxa"/>
          </w:tcPr>
          <w:p w14:paraId="13B88263" w14:textId="77777777" w:rsidR="004F5B43" w:rsidRPr="004741F6" w:rsidRDefault="004F5B43" w:rsidP="00A25586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2" w:name="Text74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52"/>
          </w:p>
        </w:tc>
        <w:tc>
          <w:tcPr>
            <w:tcW w:w="6628" w:type="dxa"/>
          </w:tcPr>
          <w:p w14:paraId="286ED1FA" w14:textId="77777777" w:rsidR="004F5B43" w:rsidRPr="004741F6" w:rsidRDefault="004F5B43" w:rsidP="00A25586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3" w:name="Text75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53"/>
          </w:p>
        </w:tc>
      </w:tr>
      <w:tr w:rsidR="004F5B43" w:rsidRPr="004741F6" w14:paraId="77E78A89" w14:textId="77777777" w:rsidTr="002249A7">
        <w:tc>
          <w:tcPr>
            <w:tcW w:w="2126" w:type="dxa"/>
          </w:tcPr>
          <w:p w14:paraId="72C1AC62" w14:textId="77777777" w:rsidR="004F5B43" w:rsidRPr="004741F6" w:rsidRDefault="004F5B43" w:rsidP="00A25586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4" w:name="Text76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54"/>
          </w:p>
        </w:tc>
        <w:tc>
          <w:tcPr>
            <w:tcW w:w="6628" w:type="dxa"/>
          </w:tcPr>
          <w:p w14:paraId="0AFF1C26" w14:textId="77777777" w:rsidR="004F5B43" w:rsidRPr="004741F6" w:rsidRDefault="004F5B43" w:rsidP="00A25586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5" w:name="Text77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55"/>
          </w:p>
        </w:tc>
      </w:tr>
      <w:tr w:rsidR="004F5B43" w:rsidRPr="004741F6" w14:paraId="0CB71FC3" w14:textId="77777777" w:rsidTr="002249A7">
        <w:tc>
          <w:tcPr>
            <w:tcW w:w="2126" w:type="dxa"/>
          </w:tcPr>
          <w:p w14:paraId="08BA9479" w14:textId="77777777" w:rsidR="004F5B43" w:rsidRPr="004741F6" w:rsidRDefault="004F5B43" w:rsidP="00A25586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6" w:name="Text78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56"/>
          </w:p>
        </w:tc>
        <w:tc>
          <w:tcPr>
            <w:tcW w:w="6628" w:type="dxa"/>
          </w:tcPr>
          <w:p w14:paraId="78DE8C3E" w14:textId="77777777" w:rsidR="004F5B43" w:rsidRPr="004741F6" w:rsidRDefault="004F5B43" w:rsidP="00A25586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7" w:name="Text79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57"/>
          </w:p>
        </w:tc>
      </w:tr>
    </w:tbl>
    <w:p w14:paraId="684A2B44" w14:textId="77777777" w:rsidR="00E22D95" w:rsidRPr="004741F6" w:rsidRDefault="00E22D95" w:rsidP="00E22D95">
      <w:pPr>
        <w:pStyle w:val="Listenabsatz"/>
        <w:spacing w:after="0"/>
        <w:ind w:left="786"/>
        <w:rPr>
          <w:rFonts w:ascii="Arial" w:hAnsi="Arial" w:cs="Arial"/>
          <w:sz w:val="24"/>
          <w:szCs w:val="24"/>
        </w:rPr>
      </w:pPr>
    </w:p>
    <w:p w14:paraId="006ACF16" w14:textId="77777777" w:rsidR="000226DE" w:rsidRPr="004741F6" w:rsidRDefault="008A45C3" w:rsidP="00B2238E">
      <w:pPr>
        <w:pStyle w:val="Listenabsatz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 xml:space="preserve">Darstellung der </w:t>
      </w:r>
      <w:r w:rsidR="000226DE" w:rsidRPr="004741F6">
        <w:rPr>
          <w:rFonts w:ascii="Arial" w:hAnsi="Arial" w:cs="Arial"/>
          <w:sz w:val="20"/>
          <w:szCs w:val="20"/>
        </w:rPr>
        <w:t>Ergebnisindikatoren</w:t>
      </w:r>
      <w:r w:rsidRPr="004741F6">
        <w:rPr>
          <w:rFonts w:ascii="Arial" w:hAnsi="Arial" w:cs="Arial"/>
          <w:sz w:val="20"/>
          <w:szCs w:val="20"/>
        </w:rPr>
        <w:t>:</w:t>
      </w:r>
    </w:p>
    <w:p w14:paraId="1C972A61" w14:textId="1E44F307" w:rsidR="000226DE" w:rsidRPr="004741F6" w:rsidRDefault="000226DE" w:rsidP="00B2238E">
      <w:pPr>
        <w:pStyle w:val="Listenabsatz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Entsprechend des ESF-OP des Landes Berlin für die Förderperiode 2014</w:t>
      </w:r>
      <w:r w:rsidR="00B2238E" w:rsidRPr="004741F6">
        <w:rPr>
          <w:rFonts w:ascii="Arial" w:hAnsi="Arial" w:cs="Arial"/>
          <w:sz w:val="20"/>
          <w:szCs w:val="20"/>
        </w:rPr>
        <w:t>-</w:t>
      </w:r>
      <w:r w:rsidRPr="004741F6">
        <w:rPr>
          <w:rFonts w:ascii="Arial" w:hAnsi="Arial" w:cs="Arial"/>
          <w:sz w:val="20"/>
          <w:szCs w:val="20"/>
        </w:rPr>
        <w:t>2020 sind die Erge</w:t>
      </w:r>
      <w:r w:rsidRPr="004741F6">
        <w:rPr>
          <w:rFonts w:ascii="Arial" w:hAnsi="Arial" w:cs="Arial"/>
          <w:sz w:val="20"/>
          <w:szCs w:val="20"/>
        </w:rPr>
        <w:t>b</w:t>
      </w:r>
      <w:r w:rsidRPr="004741F6">
        <w:rPr>
          <w:rFonts w:ascii="Arial" w:hAnsi="Arial" w:cs="Arial"/>
          <w:sz w:val="20"/>
          <w:szCs w:val="20"/>
        </w:rPr>
        <w:t>nisse der Maßnahmen in den Bereichen der sozialen Integration und der Beschäftigungs</w:t>
      </w:r>
      <w:r w:rsidR="00B2238E" w:rsidRPr="004741F6">
        <w:rPr>
          <w:rFonts w:ascii="Arial" w:hAnsi="Arial" w:cs="Arial"/>
          <w:sz w:val="20"/>
          <w:szCs w:val="20"/>
        </w:rPr>
        <w:t>-</w:t>
      </w:r>
      <w:r w:rsidRPr="004741F6">
        <w:rPr>
          <w:rFonts w:ascii="Arial" w:hAnsi="Arial" w:cs="Arial"/>
          <w:sz w:val="20"/>
          <w:szCs w:val="20"/>
        </w:rPr>
        <w:t>fähigkeit der Teilnehmenden durch eine Kompetenzfeststellung</w:t>
      </w:r>
      <w:r w:rsidR="00CD2DCE" w:rsidRPr="004741F6">
        <w:rPr>
          <w:rFonts w:ascii="Arial" w:hAnsi="Arial" w:cs="Arial"/>
          <w:sz w:val="20"/>
          <w:szCs w:val="20"/>
        </w:rPr>
        <w:t xml:space="preserve"> </w:t>
      </w:r>
      <w:r w:rsidRPr="004741F6">
        <w:rPr>
          <w:rFonts w:ascii="Arial" w:hAnsi="Arial" w:cs="Arial"/>
          <w:sz w:val="20"/>
          <w:szCs w:val="20"/>
        </w:rPr>
        <w:t xml:space="preserve">zu Beginn und zum Ende der Maßnahme zu erfassen. Entsprechende Formulare zur </w:t>
      </w:r>
      <w:r w:rsidR="008A45C3" w:rsidRPr="004741F6">
        <w:rPr>
          <w:rFonts w:ascii="Arial" w:hAnsi="Arial" w:cs="Arial"/>
          <w:sz w:val="20"/>
          <w:szCs w:val="20"/>
        </w:rPr>
        <w:t>einheitlichen Erf</w:t>
      </w:r>
      <w:r w:rsidR="00CD2DCE" w:rsidRPr="004741F6">
        <w:rPr>
          <w:rFonts w:ascii="Arial" w:hAnsi="Arial" w:cs="Arial"/>
          <w:sz w:val="20"/>
          <w:szCs w:val="20"/>
        </w:rPr>
        <w:t>assung der Kompetenzen</w:t>
      </w:r>
      <w:r w:rsidRPr="004741F6">
        <w:rPr>
          <w:rFonts w:ascii="Arial" w:hAnsi="Arial" w:cs="Arial"/>
          <w:sz w:val="20"/>
          <w:szCs w:val="20"/>
        </w:rPr>
        <w:t xml:space="preserve"> der Teilnehm</w:t>
      </w:r>
      <w:r w:rsidR="008A45C3" w:rsidRPr="004741F6">
        <w:rPr>
          <w:rFonts w:ascii="Arial" w:hAnsi="Arial" w:cs="Arial"/>
          <w:sz w:val="20"/>
          <w:szCs w:val="20"/>
        </w:rPr>
        <w:t>en</w:t>
      </w:r>
      <w:r w:rsidRPr="004741F6">
        <w:rPr>
          <w:rFonts w:ascii="Arial" w:hAnsi="Arial" w:cs="Arial"/>
          <w:sz w:val="20"/>
          <w:szCs w:val="20"/>
        </w:rPr>
        <w:t xml:space="preserve">den werden durch den </w:t>
      </w:r>
      <w:r w:rsidR="00DE1AB8" w:rsidRPr="004741F6">
        <w:rPr>
          <w:rFonts w:ascii="Arial" w:hAnsi="Arial" w:cs="Arial"/>
          <w:sz w:val="20"/>
          <w:szCs w:val="20"/>
        </w:rPr>
        <w:t>zgs</w:t>
      </w:r>
      <w:r w:rsidR="005F202A">
        <w:rPr>
          <w:rFonts w:ascii="Arial" w:hAnsi="Arial" w:cs="Arial"/>
          <w:sz w:val="20"/>
          <w:szCs w:val="20"/>
        </w:rPr>
        <w:t xml:space="preserve"> </w:t>
      </w:r>
      <w:r w:rsidR="00DE1AB8" w:rsidRPr="004741F6">
        <w:rPr>
          <w:rFonts w:ascii="Arial" w:hAnsi="Arial" w:cs="Arial"/>
          <w:sz w:val="20"/>
          <w:szCs w:val="20"/>
        </w:rPr>
        <w:t>consult GmbH</w:t>
      </w:r>
      <w:r w:rsidRPr="004741F6">
        <w:rPr>
          <w:rFonts w:ascii="Arial" w:hAnsi="Arial" w:cs="Arial"/>
          <w:sz w:val="20"/>
          <w:szCs w:val="20"/>
        </w:rPr>
        <w:t xml:space="preserve"> gestellt.</w:t>
      </w:r>
    </w:p>
    <w:p w14:paraId="6E41853B" w14:textId="77777777" w:rsidR="00B2238E" w:rsidRPr="004741F6" w:rsidRDefault="00B2238E" w:rsidP="00B2238E">
      <w:pPr>
        <w:pStyle w:val="Listenabsatz"/>
        <w:spacing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</w:p>
    <w:p w14:paraId="62A12467" w14:textId="47EDD7CA" w:rsidR="000226DE" w:rsidRPr="004741F6" w:rsidRDefault="000226DE" w:rsidP="002249A7">
      <w:pPr>
        <w:pStyle w:val="Listenabsatz"/>
        <w:spacing w:after="0"/>
        <w:ind w:left="426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 xml:space="preserve">Bitte </w:t>
      </w:r>
      <w:r w:rsidR="00E8274E" w:rsidRPr="004741F6">
        <w:rPr>
          <w:rFonts w:ascii="Arial" w:hAnsi="Arial" w:cs="Arial"/>
          <w:sz w:val="20"/>
          <w:szCs w:val="24"/>
        </w:rPr>
        <w:t>erläutern Sie, wie die Erhöhung der sozialen Integration der Teilnehmenden erzielt werden soll</w:t>
      </w:r>
      <w:r w:rsidRPr="004741F6">
        <w:rPr>
          <w:rFonts w:ascii="Arial" w:hAnsi="Arial" w:cs="Arial"/>
          <w:sz w:val="20"/>
          <w:szCs w:val="24"/>
        </w:rPr>
        <w:t>:</w:t>
      </w:r>
    </w:p>
    <w:p w14:paraId="6B6EFD18" w14:textId="5193C342" w:rsidR="00CD2DCE" w:rsidRPr="004741F6" w:rsidRDefault="00CD2DCE" w:rsidP="002249A7">
      <w:pPr>
        <w:pStyle w:val="Listenabsatz"/>
        <w:spacing w:after="0"/>
        <w:ind w:left="426"/>
        <w:rPr>
          <w:rFonts w:ascii="Arial" w:hAnsi="Arial" w:cs="Arial"/>
          <w:sz w:val="20"/>
          <w:szCs w:val="24"/>
          <w:u w:val="single"/>
        </w:rPr>
      </w:pPr>
      <w:r w:rsidRPr="004741F6">
        <w:rPr>
          <w:rFonts w:ascii="Arial" w:hAnsi="Arial" w:cs="Arial"/>
          <w:sz w:val="20"/>
          <w:szCs w:val="24"/>
        </w:rPr>
        <w:t>a.</w:t>
      </w:r>
      <w:r w:rsidR="00B2238E" w:rsidRPr="004741F6">
        <w:rPr>
          <w:rFonts w:ascii="Arial" w:hAnsi="Arial" w:cs="Arial"/>
          <w:sz w:val="20"/>
          <w:szCs w:val="24"/>
        </w:rPr>
        <w:tab/>
      </w:r>
      <w:r w:rsidR="00E8274E" w:rsidRPr="004741F6">
        <w:rPr>
          <w:rFonts w:ascii="Arial" w:hAnsi="Arial" w:cs="Arial"/>
          <w:sz w:val="20"/>
          <w:szCs w:val="24"/>
        </w:rPr>
        <w:fldChar w:fldCharType="begin">
          <w:ffData>
            <w:name w:val="Text29"/>
            <w:enabled/>
            <w:calcOnExit w:val="0"/>
            <w:textInput>
              <w:default w:val="max. 500 Zeichen. "/>
              <w:maxLength w:val="250"/>
            </w:textInput>
          </w:ffData>
        </w:fldChar>
      </w:r>
      <w:bookmarkStart w:id="58" w:name="Text29"/>
      <w:r w:rsidR="00E8274E" w:rsidRPr="004741F6">
        <w:rPr>
          <w:rFonts w:ascii="Arial" w:hAnsi="Arial" w:cs="Arial"/>
          <w:sz w:val="20"/>
          <w:szCs w:val="24"/>
        </w:rPr>
        <w:instrText xml:space="preserve"> FORMTEXT </w:instrText>
      </w:r>
      <w:r w:rsidR="00E8274E" w:rsidRPr="004741F6">
        <w:rPr>
          <w:rFonts w:ascii="Arial" w:hAnsi="Arial" w:cs="Arial"/>
          <w:sz w:val="20"/>
          <w:szCs w:val="24"/>
        </w:rPr>
      </w:r>
      <w:r w:rsidR="00E8274E" w:rsidRPr="004741F6">
        <w:rPr>
          <w:rFonts w:ascii="Arial" w:hAnsi="Arial" w:cs="Arial"/>
          <w:sz w:val="20"/>
          <w:szCs w:val="24"/>
        </w:rPr>
        <w:fldChar w:fldCharType="separate"/>
      </w:r>
      <w:r w:rsidR="00E8274E" w:rsidRPr="004741F6">
        <w:rPr>
          <w:rFonts w:ascii="Arial" w:hAnsi="Arial" w:cs="Arial"/>
          <w:noProof/>
          <w:sz w:val="20"/>
          <w:szCs w:val="24"/>
        </w:rPr>
        <w:t xml:space="preserve">max. 500 Zeichen. </w:t>
      </w:r>
      <w:r w:rsidR="00E8274E" w:rsidRPr="004741F6">
        <w:rPr>
          <w:rFonts w:ascii="Arial" w:hAnsi="Arial" w:cs="Arial"/>
          <w:sz w:val="20"/>
          <w:szCs w:val="24"/>
        </w:rPr>
        <w:fldChar w:fldCharType="end"/>
      </w:r>
      <w:bookmarkEnd w:id="58"/>
    </w:p>
    <w:p w14:paraId="2142E2CC" w14:textId="1B1ED9CE" w:rsidR="00E8274E" w:rsidRPr="004741F6" w:rsidRDefault="00E8274E" w:rsidP="00E8274E">
      <w:pPr>
        <w:pStyle w:val="Listenabsatz"/>
        <w:spacing w:after="0"/>
        <w:ind w:left="426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lastRenderedPageBreak/>
        <w:t>Bitte erläutern Sie, wie die Erhöhung der Beschäftigungsfähigkeit der Teilnehmenden erzielt we</w:t>
      </w:r>
      <w:r w:rsidRPr="004741F6">
        <w:rPr>
          <w:rFonts w:ascii="Arial" w:hAnsi="Arial" w:cs="Arial"/>
          <w:sz w:val="20"/>
          <w:szCs w:val="24"/>
        </w:rPr>
        <w:t>r</w:t>
      </w:r>
      <w:r w:rsidRPr="004741F6">
        <w:rPr>
          <w:rFonts w:ascii="Arial" w:hAnsi="Arial" w:cs="Arial"/>
          <w:sz w:val="20"/>
          <w:szCs w:val="24"/>
        </w:rPr>
        <w:t>den soll:</w:t>
      </w:r>
    </w:p>
    <w:p w14:paraId="72FA6065" w14:textId="59F8ED3E" w:rsidR="00CD2DCE" w:rsidRPr="004741F6" w:rsidRDefault="00CD2DCE" w:rsidP="002249A7">
      <w:pPr>
        <w:pStyle w:val="Listenabsatz"/>
        <w:spacing w:after="0"/>
        <w:ind w:left="426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>b.</w:t>
      </w:r>
      <w:r w:rsidR="00B2238E" w:rsidRPr="004741F6">
        <w:rPr>
          <w:rFonts w:ascii="Arial" w:hAnsi="Arial" w:cs="Arial"/>
          <w:sz w:val="20"/>
          <w:szCs w:val="24"/>
        </w:rPr>
        <w:tab/>
      </w:r>
      <w:r w:rsidR="00E8274E" w:rsidRPr="004741F6">
        <w:rPr>
          <w:rFonts w:ascii="Arial" w:hAnsi="Arial" w:cs="Arial"/>
          <w:sz w:val="20"/>
          <w:szCs w:val="24"/>
        </w:rPr>
        <w:fldChar w:fldCharType="begin">
          <w:ffData>
            <w:name w:val="Text30"/>
            <w:enabled/>
            <w:calcOnExit w:val="0"/>
            <w:textInput>
              <w:default w:val="max. 500 Zeichen. "/>
              <w:maxLength w:val="250"/>
            </w:textInput>
          </w:ffData>
        </w:fldChar>
      </w:r>
      <w:bookmarkStart w:id="59" w:name="Text30"/>
      <w:r w:rsidR="00E8274E" w:rsidRPr="004741F6">
        <w:rPr>
          <w:rFonts w:ascii="Arial" w:hAnsi="Arial" w:cs="Arial"/>
          <w:sz w:val="20"/>
          <w:szCs w:val="24"/>
        </w:rPr>
        <w:instrText xml:space="preserve"> FORMTEXT </w:instrText>
      </w:r>
      <w:r w:rsidR="00E8274E" w:rsidRPr="004741F6">
        <w:rPr>
          <w:rFonts w:ascii="Arial" w:hAnsi="Arial" w:cs="Arial"/>
          <w:sz w:val="20"/>
          <w:szCs w:val="24"/>
        </w:rPr>
      </w:r>
      <w:r w:rsidR="00E8274E" w:rsidRPr="004741F6">
        <w:rPr>
          <w:rFonts w:ascii="Arial" w:hAnsi="Arial" w:cs="Arial"/>
          <w:sz w:val="20"/>
          <w:szCs w:val="24"/>
        </w:rPr>
        <w:fldChar w:fldCharType="separate"/>
      </w:r>
      <w:r w:rsidR="00E8274E" w:rsidRPr="004741F6">
        <w:rPr>
          <w:rFonts w:ascii="Arial" w:hAnsi="Arial" w:cs="Arial"/>
          <w:noProof/>
          <w:sz w:val="20"/>
          <w:szCs w:val="24"/>
        </w:rPr>
        <w:t xml:space="preserve">max. 500 Zeichen. </w:t>
      </w:r>
      <w:r w:rsidR="00E8274E" w:rsidRPr="004741F6">
        <w:rPr>
          <w:rFonts w:ascii="Arial" w:hAnsi="Arial" w:cs="Arial"/>
          <w:sz w:val="20"/>
          <w:szCs w:val="24"/>
        </w:rPr>
        <w:fldChar w:fldCharType="end"/>
      </w:r>
      <w:bookmarkEnd w:id="59"/>
    </w:p>
    <w:p w14:paraId="0A50F7E2" w14:textId="77777777" w:rsidR="00B2238E" w:rsidRPr="004741F6" w:rsidRDefault="00B2238E" w:rsidP="00B2238E">
      <w:pPr>
        <w:spacing w:after="0"/>
        <w:rPr>
          <w:rFonts w:ascii="Arial" w:hAnsi="Arial" w:cs="Arial"/>
          <w:sz w:val="24"/>
          <w:szCs w:val="24"/>
        </w:rPr>
      </w:pPr>
    </w:p>
    <w:p w14:paraId="5F424FDF" w14:textId="77777777" w:rsidR="00A43BC2" w:rsidRPr="004741F6" w:rsidRDefault="008A45C3" w:rsidP="00791D3D">
      <w:pPr>
        <w:pStyle w:val="Listenabsatz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 xml:space="preserve">Bitte erläutern Sie, in welcher Weise das Projekt einen Beitrag zu den bereichsübergreifenden </w:t>
      </w:r>
      <w:r w:rsidR="00A43BC2" w:rsidRPr="004741F6">
        <w:rPr>
          <w:rFonts w:ascii="Arial" w:hAnsi="Arial" w:cs="Arial"/>
          <w:sz w:val="20"/>
          <w:szCs w:val="20"/>
        </w:rPr>
        <w:t>Grundsätzen</w:t>
      </w:r>
      <w:r w:rsidRPr="004741F6">
        <w:rPr>
          <w:rFonts w:ascii="Arial" w:hAnsi="Arial" w:cs="Arial"/>
          <w:sz w:val="20"/>
          <w:szCs w:val="20"/>
        </w:rPr>
        <w:t xml:space="preserve"> des Operationellen Programms des ESF leistet.</w:t>
      </w:r>
      <w:r w:rsidR="00791D3D" w:rsidRPr="004741F6">
        <w:rPr>
          <w:rFonts w:ascii="Arial" w:hAnsi="Arial" w:cs="Arial"/>
          <w:sz w:val="20"/>
          <w:szCs w:val="20"/>
        </w:rPr>
        <w:t xml:space="preserve"> </w:t>
      </w:r>
      <w:r w:rsidR="00B93793" w:rsidRPr="004741F6">
        <w:rPr>
          <w:rFonts w:ascii="Arial" w:hAnsi="Arial" w:cs="Arial"/>
          <w:i/>
          <w:sz w:val="20"/>
          <w:szCs w:val="20"/>
        </w:rPr>
        <w:t>(</w:t>
      </w:r>
      <w:r w:rsidR="00B2238E" w:rsidRPr="004741F6">
        <w:rPr>
          <w:rFonts w:ascii="Arial" w:hAnsi="Arial" w:cs="Arial"/>
          <w:i/>
          <w:sz w:val="20"/>
          <w:szCs w:val="20"/>
        </w:rPr>
        <w:t>s</w:t>
      </w:r>
      <w:r w:rsidR="00A43BC2" w:rsidRPr="004741F6">
        <w:rPr>
          <w:rFonts w:ascii="Arial" w:hAnsi="Arial" w:cs="Arial"/>
          <w:i/>
          <w:sz w:val="20"/>
          <w:szCs w:val="20"/>
        </w:rPr>
        <w:t>iehe S</w:t>
      </w:r>
      <w:r w:rsidR="00791D3D" w:rsidRPr="004741F6">
        <w:rPr>
          <w:rFonts w:ascii="Arial" w:hAnsi="Arial" w:cs="Arial"/>
          <w:i/>
          <w:sz w:val="20"/>
          <w:szCs w:val="20"/>
        </w:rPr>
        <w:t xml:space="preserve">eite </w:t>
      </w:r>
      <w:r w:rsidR="00A43BC2" w:rsidRPr="004741F6">
        <w:rPr>
          <w:rFonts w:ascii="Arial" w:hAnsi="Arial" w:cs="Arial"/>
          <w:i/>
          <w:sz w:val="20"/>
          <w:szCs w:val="20"/>
        </w:rPr>
        <w:t>24-27</w:t>
      </w:r>
      <w:r w:rsidR="00B93793" w:rsidRPr="004741F6">
        <w:rPr>
          <w:rFonts w:ascii="Arial" w:hAnsi="Arial" w:cs="Arial"/>
          <w:i/>
          <w:sz w:val="20"/>
          <w:szCs w:val="20"/>
        </w:rPr>
        <w:t xml:space="preserve"> des </w:t>
      </w:r>
      <w:hyperlink r:id="rId12" w:history="1">
        <w:r w:rsidR="00B93793" w:rsidRPr="004741F6">
          <w:rPr>
            <w:rStyle w:val="Hyperlink"/>
            <w:rFonts w:ascii="Arial" w:hAnsi="Arial" w:cs="Arial"/>
            <w:i/>
            <w:sz w:val="20"/>
            <w:szCs w:val="20"/>
          </w:rPr>
          <w:t>Operatione</w:t>
        </w:r>
        <w:r w:rsidR="00B93793" w:rsidRPr="004741F6">
          <w:rPr>
            <w:rStyle w:val="Hyperlink"/>
            <w:rFonts w:ascii="Arial" w:hAnsi="Arial" w:cs="Arial"/>
            <w:i/>
            <w:sz w:val="20"/>
            <w:szCs w:val="20"/>
          </w:rPr>
          <w:t>l</w:t>
        </w:r>
        <w:r w:rsidR="00B93793" w:rsidRPr="004741F6">
          <w:rPr>
            <w:rStyle w:val="Hyperlink"/>
            <w:rFonts w:ascii="Arial" w:hAnsi="Arial" w:cs="Arial"/>
            <w:i/>
            <w:sz w:val="20"/>
            <w:szCs w:val="20"/>
          </w:rPr>
          <w:t>len Programms</w:t>
        </w:r>
      </w:hyperlink>
      <w:r w:rsidR="00B93793" w:rsidRPr="004741F6">
        <w:rPr>
          <w:rFonts w:ascii="Arial" w:hAnsi="Arial" w:cs="Arial"/>
          <w:i/>
          <w:sz w:val="20"/>
          <w:szCs w:val="20"/>
        </w:rPr>
        <w:t xml:space="preserve"> des Landes Berlin für die Förderperiode 2014-2020</w:t>
      </w:r>
      <w:r w:rsidR="003F75B7" w:rsidRPr="004741F6">
        <w:rPr>
          <w:rFonts w:ascii="Arial" w:hAnsi="Arial" w:cs="Arial"/>
          <w:i/>
          <w:sz w:val="20"/>
          <w:szCs w:val="20"/>
        </w:rPr>
        <w:t>.</w:t>
      </w:r>
      <w:r w:rsidR="00B93793" w:rsidRPr="004741F6">
        <w:rPr>
          <w:rFonts w:ascii="Arial" w:hAnsi="Arial" w:cs="Arial"/>
          <w:i/>
          <w:sz w:val="20"/>
          <w:szCs w:val="20"/>
        </w:rPr>
        <w:t>)</w:t>
      </w:r>
    </w:p>
    <w:p w14:paraId="0DFF15C0" w14:textId="77777777" w:rsidR="00B93793" w:rsidRPr="004741F6" w:rsidRDefault="00B93793" w:rsidP="00A43BC2">
      <w:pPr>
        <w:pStyle w:val="Listenabsatz"/>
        <w:spacing w:after="0"/>
        <w:ind w:left="786"/>
        <w:rPr>
          <w:rFonts w:ascii="Arial" w:hAnsi="Arial" w:cs="Arial"/>
          <w:sz w:val="20"/>
          <w:szCs w:val="20"/>
        </w:rPr>
      </w:pPr>
    </w:p>
    <w:p w14:paraId="0DF22445" w14:textId="77777777" w:rsidR="00B93793" w:rsidRPr="004741F6" w:rsidRDefault="008A45C3" w:rsidP="00FF6104">
      <w:pPr>
        <w:pStyle w:val="Listenabsatz"/>
        <w:numPr>
          <w:ilvl w:val="0"/>
          <w:numId w:val="2"/>
        </w:numPr>
        <w:spacing w:after="0"/>
        <w:ind w:left="709" w:hanging="283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>Nachhaltige Entwicklung</w:t>
      </w:r>
    </w:p>
    <w:p w14:paraId="1D66236A" w14:textId="77777777" w:rsidR="008A1BEF" w:rsidRPr="004741F6" w:rsidRDefault="008A1BEF" w:rsidP="00FF6104">
      <w:pPr>
        <w:spacing w:after="0"/>
        <w:ind w:firstLine="708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fldChar w:fldCharType="begin">
          <w:ffData>
            <w:name w:val="Text31"/>
            <w:enabled/>
            <w:calcOnExit w:val="0"/>
            <w:textInput>
              <w:default w:val="max. 500 Zeichen. "/>
              <w:maxLength w:val="500"/>
            </w:textInput>
          </w:ffData>
        </w:fldChar>
      </w:r>
      <w:bookmarkStart w:id="60" w:name="Text31"/>
      <w:r w:rsidRPr="004741F6">
        <w:rPr>
          <w:rFonts w:ascii="Arial" w:hAnsi="Arial" w:cs="Arial"/>
          <w:sz w:val="20"/>
          <w:szCs w:val="24"/>
        </w:rPr>
        <w:instrText xml:space="preserve"> FORMTEXT </w:instrText>
      </w:r>
      <w:r w:rsidRPr="004741F6">
        <w:rPr>
          <w:rFonts w:ascii="Arial" w:hAnsi="Arial" w:cs="Arial"/>
          <w:sz w:val="20"/>
          <w:szCs w:val="24"/>
        </w:rPr>
      </w:r>
      <w:r w:rsidRPr="004741F6">
        <w:rPr>
          <w:rFonts w:ascii="Arial" w:hAnsi="Arial" w:cs="Arial"/>
          <w:sz w:val="20"/>
          <w:szCs w:val="24"/>
        </w:rPr>
        <w:fldChar w:fldCharType="separate"/>
      </w:r>
      <w:r w:rsidRPr="004741F6">
        <w:rPr>
          <w:rFonts w:ascii="Arial" w:hAnsi="Arial" w:cs="Arial"/>
          <w:noProof/>
          <w:sz w:val="20"/>
          <w:szCs w:val="24"/>
        </w:rPr>
        <w:t xml:space="preserve">max. 500 Zeichen. </w:t>
      </w:r>
      <w:r w:rsidRPr="004741F6">
        <w:rPr>
          <w:rFonts w:ascii="Arial" w:hAnsi="Arial" w:cs="Arial"/>
          <w:sz w:val="20"/>
          <w:szCs w:val="24"/>
        </w:rPr>
        <w:fldChar w:fldCharType="end"/>
      </w:r>
      <w:bookmarkEnd w:id="60"/>
    </w:p>
    <w:p w14:paraId="726963C2" w14:textId="77777777" w:rsidR="008A1BEF" w:rsidRPr="004741F6" w:rsidRDefault="008A1BEF" w:rsidP="008A1BEF">
      <w:pPr>
        <w:pStyle w:val="Listenabsatz"/>
        <w:spacing w:after="0"/>
        <w:ind w:left="1146"/>
        <w:rPr>
          <w:rFonts w:ascii="Arial" w:hAnsi="Arial" w:cs="Arial"/>
          <w:sz w:val="20"/>
          <w:szCs w:val="24"/>
        </w:rPr>
      </w:pPr>
    </w:p>
    <w:p w14:paraId="502509E7" w14:textId="77777777" w:rsidR="008A45C3" w:rsidRPr="004741F6" w:rsidRDefault="008A45C3" w:rsidP="00FF6104">
      <w:pPr>
        <w:pStyle w:val="Listenabsatz"/>
        <w:numPr>
          <w:ilvl w:val="0"/>
          <w:numId w:val="2"/>
        </w:numPr>
        <w:spacing w:after="0"/>
        <w:ind w:left="709" w:hanging="283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>Chancengleichheit und Nichtdiskriminierung</w:t>
      </w:r>
    </w:p>
    <w:p w14:paraId="37F9C97F" w14:textId="77777777" w:rsidR="008A1BEF" w:rsidRPr="004741F6" w:rsidRDefault="008A1BEF" w:rsidP="00FF6104">
      <w:pPr>
        <w:spacing w:after="0"/>
        <w:ind w:firstLine="708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fldChar w:fldCharType="begin">
          <w:ffData>
            <w:name w:val="Text32"/>
            <w:enabled/>
            <w:calcOnExit w:val="0"/>
            <w:textInput>
              <w:default w:val="max. 500 Zeichen. "/>
            </w:textInput>
          </w:ffData>
        </w:fldChar>
      </w:r>
      <w:bookmarkStart w:id="61" w:name="Text32"/>
      <w:r w:rsidRPr="004741F6">
        <w:rPr>
          <w:rFonts w:ascii="Arial" w:hAnsi="Arial" w:cs="Arial"/>
          <w:sz w:val="20"/>
          <w:szCs w:val="24"/>
        </w:rPr>
        <w:instrText xml:space="preserve"> FORMTEXT </w:instrText>
      </w:r>
      <w:r w:rsidRPr="004741F6">
        <w:rPr>
          <w:rFonts w:ascii="Arial" w:hAnsi="Arial" w:cs="Arial"/>
          <w:sz w:val="20"/>
          <w:szCs w:val="24"/>
        </w:rPr>
      </w:r>
      <w:r w:rsidRPr="004741F6">
        <w:rPr>
          <w:rFonts w:ascii="Arial" w:hAnsi="Arial" w:cs="Arial"/>
          <w:sz w:val="20"/>
          <w:szCs w:val="24"/>
        </w:rPr>
        <w:fldChar w:fldCharType="separate"/>
      </w:r>
      <w:r w:rsidRPr="004741F6">
        <w:rPr>
          <w:rFonts w:ascii="Arial" w:hAnsi="Arial" w:cs="Arial"/>
          <w:noProof/>
          <w:sz w:val="20"/>
          <w:szCs w:val="24"/>
        </w:rPr>
        <w:t xml:space="preserve">max. 500 Zeichen. </w:t>
      </w:r>
      <w:r w:rsidRPr="004741F6">
        <w:rPr>
          <w:rFonts w:ascii="Arial" w:hAnsi="Arial" w:cs="Arial"/>
          <w:sz w:val="20"/>
          <w:szCs w:val="24"/>
        </w:rPr>
        <w:fldChar w:fldCharType="end"/>
      </w:r>
      <w:bookmarkEnd w:id="61"/>
    </w:p>
    <w:p w14:paraId="04B3DA2B" w14:textId="77777777" w:rsidR="008A1BEF" w:rsidRPr="004741F6" w:rsidRDefault="008A1BEF" w:rsidP="008A1BEF">
      <w:pPr>
        <w:pStyle w:val="Listenabsatz"/>
        <w:spacing w:after="0"/>
        <w:ind w:left="1146"/>
        <w:rPr>
          <w:rFonts w:ascii="Arial" w:hAnsi="Arial" w:cs="Arial"/>
          <w:sz w:val="20"/>
          <w:szCs w:val="24"/>
        </w:rPr>
      </w:pPr>
    </w:p>
    <w:p w14:paraId="02C54C9C" w14:textId="77777777" w:rsidR="008A45C3" w:rsidRPr="004741F6" w:rsidRDefault="008A45C3" w:rsidP="00FF6104">
      <w:pPr>
        <w:pStyle w:val="Listenabsatz"/>
        <w:numPr>
          <w:ilvl w:val="0"/>
          <w:numId w:val="2"/>
        </w:numPr>
        <w:tabs>
          <w:tab w:val="left" w:pos="1276"/>
        </w:tabs>
        <w:spacing w:after="0"/>
        <w:ind w:left="709" w:hanging="283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>Gleichstellung von Männern und Frauen</w:t>
      </w:r>
    </w:p>
    <w:p w14:paraId="6618BDDC" w14:textId="77777777" w:rsidR="008A1BEF" w:rsidRPr="004741F6" w:rsidRDefault="008A1BEF" w:rsidP="00FF6104">
      <w:pPr>
        <w:spacing w:after="0"/>
        <w:ind w:firstLine="708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fldChar w:fldCharType="begin">
          <w:ffData>
            <w:name w:val="Text33"/>
            <w:enabled/>
            <w:calcOnExit w:val="0"/>
            <w:textInput>
              <w:default w:val="max. 500 Zeichen. "/>
              <w:maxLength w:val="500"/>
            </w:textInput>
          </w:ffData>
        </w:fldChar>
      </w:r>
      <w:bookmarkStart w:id="62" w:name="Text33"/>
      <w:r w:rsidRPr="004741F6">
        <w:rPr>
          <w:rFonts w:ascii="Arial" w:hAnsi="Arial" w:cs="Arial"/>
          <w:sz w:val="20"/>
          <w:szCs w:val="24"/>
        </w:rPr>
        <w:instrText xml:space="preserve"> FORMTEXT </w:instrText>
      </w:r>
      <w:r w:rsidRPr="004741F6">
        <w:rPr>
          <w:rFonts w:ascii="Arial" w:hAnsi="Arial" w:cs="Arial"/>
          <w:sz w:val="20"/>
          <w:szCs w:val="24"/>
        </w:rPr>
      </w:r>
      <w:r w:rsidRPr="004741F6">
        <w:rPr>
          <w:rFonts w:ascii="Arial" w:hAnsi="Arial" w:cs="Arial"/>
          <w:sz w:val="20"/>
          <w:szCs w:val="24"/>
        </w:rPr>
        <w:fldChar w:fldCharType="separate"/>
      </w:r>
      <w:r w:rsidRPr="004741F6">
        <w:rPr>
          <w:rFonts w:ascii="Arial" w:hAnsi="Arial" w:cs="Arial"/>
          <w:noProof/>
          <w:sz w:val="20"/>
          <w:szCs w:val="24"/>
        </w:rPr>
        <w:t xml:space="preserve">max. 500 Zeichen. </w:t>
      </w:r>
      <w:r w:rsidRPr="004741F6">
        <w:rPr>
          <w:rFonts w:ascii="Arial" w:hAnsi="Arial" w:cs="Arial"/>
          <w:sz w:val="20"/>
          <w:szCs w:val="24"/>
        </w:rPr>
        <w:fldChar w:fldCharType="end"/>
      </w:r>
      <w:bookmarkEnd w:id="62"/>
    </w:p>
    <w:p w14:paraId="5E387BD0" w14:textId="77777777" w:rsidR="00CD2DCE" w:rsidRPr="004741F6" w:rsidRDefault="00CD2DCE" w:rsidP="00CD2DCE">
      <w:pPr>
        <w:pStyle w:val="Listenabsatz"/>
        <w:spacing w:after="0"/>
        <w:ind w:left="1146"/>
        <w:rPr>
          <w:rFonts w:ascii="Arial" w:hAnsi="Arial" w:cs="Arial"/>
          <w:sz w:val="24"/>
          <w:szCs w:val="24"/>
        </w:rPr>
      </w:pPr>
    </w:p>
    <w:p w14:paraId="37F2B1B4" w14:textId="77777777" w:rsidR="000226DE" w:rsidRPr="004741F6" w:rsidRDefault="008A45C3" w:rsidP="002249A7">
      <w:pPr>
        <w:pStyle w:val="Listenabsatz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741F6">
        <w:rPr>
          <w:rFonts w:ascii="Arial" w:hAnsi="Arial" w:cs="Arial"/>
          <w:sz w:val="20"/>
          <w:szCs w:val="24"/>
        </w:rPr>
        <w:t>Darstellung der geplanten Kofinanzierung:</w:t>
      </w:r>
    </w:p>
    <w:p w14:paraId="749829BE" w14:textId="77777777" w:rsidR="007518D7" w:rsidRPr="004741F6" w:rsidRDefault="007518D7" w:rsidP="007518D7">
      <w:pPr>
        <w:pStyle w:val="Listenabsatz"/>
        <w:spacing w:after="0"/>
        <w:ind w:left="426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fldChar w:fldCharType="begin">
          <w:ffData>
            <w:name w:val="Text34"/>
            <w:enabled/>
            <w:calcOnExit w:val="0"/>
            <w:textInput>
              <w:default w:val="max. 300 Zeichen. "/>
              <w:maxLength w:val="300"/>
            </w:textInput>
          </w:ffData>
        </w:fldChar>
      </w:r>
      <w:bookmarkStart w:id="63" w:name="Text34"/>
      <w:r w:rsidRPr="004741F6">
        <w:rPr>
          <w:rFonts w:ascii="Arial" w:hAnsi="Arial" w:cs="Arial"/>
          <w:sz w:val="20"/>
          <w:szCs w:val="24"/>
        </w:rPr>
        <w:instrText xml:space="preserve"> FORMTEXT </w:instrText>
      </w:r>
      <w:r w:rsidRPr="004741F6">
        <w:rPr>
          <w:rFonts w:ascii="Arial" w:hAnsi="Arial" w:cs="Arial"/>
          <w:sz w:val="20"/>
          <w:szCs w:val="24"/>
        </w:rPr>
      </w:r>
      <w:r w:rsidRPr="004741F6">
        <w:rPr>
          <w:rFonts w:ascii="Arial" w:hAnsi="Arial" w:cs="Arial"/>
          <w:sz w:val="20"/>
          <w:szCs w:val="24"/>
        </w:rPr>
        <w:fldChar w:fldCharType="separate"/>
      </w:r>
      <w:r w:rsidRPr="004741F6">
        <w:rPr>
          <w:rFonts w:ascii="Arial" w:hAnsi="Arial" w:cs="Arial"/>
          <w:noProof/>
          <w:sz w:val="20"/>
          <w:szCs w:val="24"/>
        </w:rPr>
        <w:t xml:space="preserve">max. 300 Zeichen. </w:t>
      </w:r>
      <w:r w:rsidRPr="004741F6">
        <w:rPr>
          <w:rFonts w:ascii="Arial" w:hAnsi="Arial" w:cs="Arial"/>
          <w:sz w:val="20"/>
          <w:szCs w:val="24"/>
        </w:rPr>
        <w:fldChar w:fldCharType="end"/>
      </w:r>
      <w:bookmarkEnd w:id="63"/>
    </w:p>
    <w:p w14:paraId="0C11A9B2" w14:textId="77777777" w:rsidR="00E8274E" w:rsidRPr="004741F6" w:rsidRDefault="00E8274E" w:rsidP="007518D7">
      <w:pPr>
        <w:pStyle w:val="Listenabsatz"/>
        <w:spacing w:after="0"/>
        <w:ind w:left="426"/>
        <w:rPr>
          <w:rFonts w:ascii="Arial" w:hAnsi="Arial" w:cs="Arial"/>
          <w:sz w:val="24"/>
          <w:szCs w:val="24"/>
        </w:rPr>
      </w:pPr>
    </w:p>
    <w:p w14:paraId="0C8658AF" w14:textId="77777777" w:rsidR="008A45C3" w:rsidRPr="004741F6" w:rsidRDefault="008A45C3" w:rsidP="008A45C3">
      <w:pPr>
        <w:spacing w:after="0"/>
        <w:rPr>
          <w:rFonts w:ascii="Arial" w:hAnsi="Arial" w:cs="Arial"/>
          <w:sz w:val="24"/>
          <w:szCs w:val="24"/>
        </w:rPr>
      </w:pPr>
    </w:p>
    <w:p w14:paraId="1904F264" w14:textId="77777777" w:rsidR="008A45C3" w:rsidRPr="004741F6" w:rsidRDefault="008A45C3" w:rsidP="008A45C3">
      <w:pPr>
        <w:spacing w:after="0"/>
        <w:rPr>
          <w:rFonts w:ascii="Arial" w:hAnsi="Arial" w:cs="Arial"/>
          <w:b/>
        </w:rPr>
      </w:pPr>
      <w:r w:rsidRPr="004741F6">
        <w:rPr>
          <w:rFonts w:ascii="Arial" w:hAnsi="Arial" w:cs="Arial"/>
          <w:b/>
        </w:rPr>
        <w:t>Organisation</w:t>
      </w:r>
    </w:p>
    <w:p w14:paraId="6DD39E5F" w14:textId="77777777" w:rsidR="007518D7" w:rsidRPr="004741F6" w:rsidRDefault="007518D7" w:rsidP="008A45C3">
      <w:pPr>
        <w:spacing w:after="0"/>
        <w:rPr>
          <w:rFonts w:ascii="Arial" w:hAnsi="Arial" w:cs="Arial"/>
          <w:b/>
          <w:sz w:val="24"/>
          <w:szCs w:val="24"/>
        </w:rPr>
      </w:pPr>
    </w:p>
    <w:p w14:paraId="6A6F9D9E" w14:textId="77777777" w:rsidR="007518D7" w:rsidRPr="004741F6" w:rsidRDefault="008A45C3" w:rsidP="007518D7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>Darstellung der vorhandenen personellen und fachlichen Ressourcen</w:t>
      </w:r>
      <w:r w:rsidR="00F821D8" w:rsidRPr="004741F6">
        <w:rPr>
          <w:rFonts w:ascii="Arial" w:hAnsi="Arial" w:cs="Arial"/>
          <w:sz w:val="20"/>
          <w:szCs w:val="24"/>
        </w:rPr>
        <w:t xml:space="preserve"> zur Umsetzung des M</w:t>
      </w:r>
      <w:r w:rsidR="00F821D8" w:rsidRPr="004741F6">
        <w:rPr>
          <w:rFonts w:ascii="Arial" w:hAnsi="Arial" w:cs="Arial"/>
          <w:sz w:val="20"/>
          <w:szCs w:val="24"/>
        </w:rPr>
        <w:t>o</w:t>
      </w:r>
      <w:r w:rsidR="00F821D8" w:rsidRPr="004741F6">
        <w:rPr>
          <w:rFonts w:ascii="Arial" w:hAnsi="Arial" w:cs="Arial"/>
          <w:sz w:val="20"/>
          <w:szCs w:val="24"/>
        </w:rPr>
        <w:t>dellprojekts</w:t>
      </w:r>
      <w:r w:rsidRPr="004741F6">
        <w:rPr>
          <w:rFonts w:ascii="Arial" w:hAnsi="Arial" w:cs="Arial"/>
          <w:sz w:val="20"/>
          <w:szCs w:val="24"/>
        </w:rPr>
        <w:t>:</w:t>
      </w:r>
    </w:p>
    <w:p w14:paraId="56FEA105" w14:textId="77777777" w:rsidR="007518D7" w:rsidRPr="004741F6" w:rsidRDefault="007518D7" w:rsidP="007518D7">
      <w:pPr>
        <w:pStyle w:val="Listenabsatz"/>
        <w:ind w:left="426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fldChar w:fldCharType="begin">
          <w:ffData>
            <w:name w:val="Text35"/>
            <w:enabled/>
            <w:calcOnExit w:val="0"/>
            <w:textInput>
              <w:default w:val="max. 1.000 Zeichen. "/>
              <w:maxLength w:val="1000"/>
            </w:textInput>
          </w:ffData>
        </w:fldChar>
      </w:r>
      <w:bookmarkStart w:id="64" w:name="Text35"/>
      <w:r w:rsidRPr="004741F6">
        <w:rPr>
          <w:rFonts w:ascii="Arial" w:hAnsi="Arial" w:cs="Arial"/>
          <w:sz w:val="20"/>
          <w:szCs w:val="24"/>
        </w:rPr>
        <w:instrText xml:space="preserve"> FORMTEXT </w:instrText>
      </w:r>
      <w:r w:rsidRPr="004741F6">
        <w:rPr>
          <w:rFonts w:ascii="Arial" w:hAnsi="Arial" w:cs="Arial"/>
          <w:sz w:val="20"/>
          <w:szCs w:val="24"/>
        </w:rPr>
      </w:r>
      <w:r w:rsidRPr="004741F6">
        <w:rPr>
          <w:rFonts w:ascii="Arial" w:hAnsi="Arial" w:cs="Arial"/>
          <w:sz w:val="20"/>
          <w:szCs w:val="24"/>
        </w:rPr>
        <w:fldChar w:fldCharType="separate"/>
      </w:r>
      <w:r w:rsidRPr="004741F6">
        <w:rPr>
          <w:rFonts w:ascii="Arial" w:hAnsi="Arial" w:cs="Arial"/>
          <w:noProof/>
          <w:sz w:val="20"/>
          <w:szCs w:val="24"/>
        </w:rPr>
        <w:t xml:space="preserve">max. 1.000 Zeichen. </w:t>
      </w:r>
      <w:r w:rsidRPr="004741F6">
        <w:rPr>
          <w:rFonts w:ascii="Arial" w:hAnsi="Arial" w:cs="Arial"/>
          <w:sz w:val="20"/>
          <w:szCs w:val="24"/>
        </w:rPr>
        <w:fldChar w:fldCharType="end"/>
      </w:r>
      <w:bookmarkEnd w:id="64"/>
    </w:p>
    <w:p w14:paraId="017428DE" w14:textId="77777777" w:rsidR="007518D7" w:rsidRPr="004741F6" w:rsidRDefault="007518D7" w:rsidP="007518D7">
      <w:pPr>
        <w:pStyle w:val="Listenabsatz"/>
        <w:ind w:left="426"/>
        <w:rPr>
          <w:rFonts w:ascii="Arial" w:hAnsi="Arial" w:cs="Arial"/>
          <w:sz w:val="20"/>
          <w:szCs w:val="24"/>
        </w:rPr>
      </w:pPr>
    </w:p>
    <w:p w14:paraId="60507D46" w14:textId="77777777" w:rsidR="008A45C3" w:rsidRPr="004741F6" w:rsidRDefault="008A45C3" w:rsidP="007518D7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>Darstellung der räumlichen und technischen Ausstattung:</w:t>
      </w:r>
    </w:p>
    <w:p w14:paraId="0AE2E237" w14:textId="77777777" w:rsidR="007518D7" w:rsidRPr="004741F6" w:rsidRDefault="007518D7" w:rsidP="007518D7">
      <w:pPr>
        <w:pStyle w:val="Listenabsatz"/>
        <w:ind w:left="426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fldChar w:fldCharType="begin">
          <w:ffData>
            <w:name w:val="Text36"/>
            <w:enabled/>
            <w:calcOnExit w:val="0"/>
            <w:textInput>
              <w:default w:val="max. 500 Zeichen. "/>
              <w:maxLength w:val="500"/>
            </w:textInput>
          </w:ffData>
        </w:fldChar>
      </w:r>
      <w:bookmarkStart w:id="65" w:name="Text36"/>
      <w:r w:rsidRPr="004741F6">
        <w:rPr>
          <w:rFonts w:ascii="Arial" w:hAnsi="Arial" w:cs="Arial"/>
          <w:sz w:val="20"/>
          <w:szCs w:val="24"/>
        </w:rPr>
        <w:instrText xml:space="preserve"> FORMTEXT </w:instrText>
      </w:r>
      <w:r w:rsidRPr="004741F6">
        <w:rPr>
          <w:rFonts w:ascii="Arial" w:hAnsi="Arial" w:cs="Arial"/>
          <w:sz w:val="20"/>
          <w:szCs w:val="24"/>
        </w:rPr>
      </w:r>
      <w:r w:rsidRPr="004741F6">
        <w:rPr>
          <w:rFonts w:ascii="Arial" w:hAnsi="Arial" w:cs="Arial"/>
          <w:sz w:val="20"/>
          <w:szCs w:val="24"/>
        </w:rPr>
        <w:fldChar w:fldCharType="separate"/>
      </w:r>
      <w:r w:rsidRPr="004741F6">
        <w:rPr>
          <w:rFonts w:ascii="Arial" w:hAnsi="Arial" w:cs="Arial"/>
          <w:noProof/>
          <w:sz w:val="20"/>
          <w:szCs w:val="24"/>
        </w:rPr>
        <w:t xml:space="preserve">max. 500 Zeichen. </w:t>
      </w:r>
      <w:r w:rsidRPr="004741F6">
        <w:rPr>
          <w:rFonts w:ascii="Arial" w:hAnsi="Arial" w:cs="Arial"/>
          <w:sz w:val="20"/>
          <w:szCs w:val="24"/>
        </w:rPr>
        <w:fldChar w:fldCharType="end"/>
      </w:r>
      <w:bookmarkEnd w:id="65"/>
    </w:p>
    <w:p w14:paraId="3D0D199E" w14:textId="77777777" w:rsidR="007518D7" w:rsidRPr="004741F6" w:rsidRDefault="007518D7" w:rsidP="007518D7">
      <w:pPr>
        <w:pStyle w:val="Listenabsatz"/>
        <w:ind w:left="426"/>
        <w:rPr>
          <w:rFonts w:ascii="Arial" w:hAnsi="Arial" w:cs="Arial"/>
          <w:sz w:val="20"/>
          <w:szCs w:val="24"/>
        </w:rPr>
      </w:pPr>
    </w:p>
    <w:p w14:paraId="3A9CA0BC" w14:textId="77777777" w:rsidR="008A45C3" w:rsidRPr="004741F6" w:rsidRDefault="000A1007" w:rsidP="007518D7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>Darstellung der wichtigsten Netzwerkpartner/innen und de</w:t>
      </w:r>
      <w:r w:rsidR="00A43BC2" w:rsidRPr="004741F6">
        <w:rPr>
          <w:rFonts w:ascii="Arial" w:hAnsi="Arial" w:cs="Arial"/>
          <w:sz w:val="20"/>
          <w:szCs w:val="24"/>
        </w:rPr>
        <w:t>s konkreten Anteils, den diese b</w:t>
      </w:r>
      <w:r w:rsidRPr="004741F6">
        <w:rPr>
          <w:rFonts w:ascii="Arial" w:hAnsi="Arial" w:cs="Arial"/>
          <w:sz w:val="20"/>
          <w:szCs w:val="24"/>
        </w:rPr>
        <w:t>eitr</w:t>
      </w:r>
      <w:r w:rsidRPr="004741F6">
        <w:rPr>
          <w:rFonts w:ascii="Arial" w:hAnsi="Arial" w:cs="Arial"/>
          <w:sz w:val="20"/>
          <w:szCs w:val="24"/>
        </w:rPr>
        <w:t>a</w:t>
      </w:r>
      <w:r w:rsidRPr="004741F6">
        <w:rPr>
          <w:rFonts w:ascii="Arial" w:hAnsi="Arial" w:cs="Arial"/>
          <w:sz w:val="20"/>
          <w:szCs w:val="24"/>
        </w:rPr>
        <w:t>gen, um das Projektziel zu erreichen:</w:t>
      </w:r>
    </w:p>
    <w:p w14:paraId="25CF1A13" w14:textId="77777777" w:rsidR="000A1007" w:rsidRPr="004741F6" w:rsidRDefault="000A1007" w:rsidP="000A1007">
      <w:pPr>
        <w:pStyle w:val="Listenabsatz"/>
        <w:ind w:left="786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5776"/>
      </w:tblGrid>
      <w:tr w:rsidR="000A1007" w:rsidRPr="004741F6" w14:paraId="68DEE1A3" w14:textId="77777777" w:rsidTr="007518D7">
        <w:tc>
          <w:tcPr>
            <w:tcW w:w="2976" w:type="dxa"/>
          </w:tcPr>
          <w:p w14:paraId="15281336" w14:textId="77777777" w:rsidR="000A1007" w:rsidRPr="004741F6" w:rsidRDefault="000A1007" w:rsidP="000A1007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Unternehmen</w:t>
            </w:r>
          </w:p>
        </w:tc>
        <w:tc>
          <w:tcPr>
            <w:tcW w:w="5778" w:type="dxa"/>
          </w:tcPr>
          <w:p w14:paraId="3D75BCF5" w14:textId="77777777" w:rsidR="000A1007" w:rsidRPr="004741F6" w:rsidRDefault="00AD620B" w:rsidP="000A1007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6" w:name="Text45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66"/>
          </w:p>
        </w:tc>
      </w:tr>
      <w:tr w:rsidR="000A1007" w:rsidRPr="004741F6" w14:paraId="782C58CB" w14:textId="77777777" w:rsidTr="007518D7">
        <w:tc>
          <w:tcPr>
            <w:tcW w:w="2976" w:type="dxa"/>
          </w:tcPr>
          <w:p w14:paraId="498313DD" w14:textId="77777777" w:rsidR="000A1007" w:rsidRPr="004741F6" w:rsidRDefault="000A1007" w:rsidP="000A1007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Ansprechpartner/in</w:t>
            </w:r>
          </w:p>
        </w:tc>
        <w:tc>
          <w:tcPr>
            <w:tcW w:w="5778" w:type="dxa"/>
          </w:tcPr>
          <w:p w14:paraId="449DE378" w14:textId="77777777" w:rsidR="000A1007" w:rsidRPr="004741F6" w:rsidRDefault="00AD620B" w:rsidP="000A1007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7" w:name="Text46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67"/>
          </w:p>
        </w:tc>
      </w:tr>
      <w:tr w:rsidR="000A1007" w:rsidRPr="004741F6" w14:paraId="1E710319" w14:textId="77777777" w:rsidTr="007518D7">
        <w:tc>
          <w:tcPr>
            <w:tcW w:w="2976" w:type="dxa"/>
          </w:tcPr>
          <w:p w14:paraId="58575AA8" w14:textId="77777777" w:rsidR="000A1007" w:rsidRPr="004741F6" w:rsidRDefault="000A1007" w:rsidP="000A1007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Telefon</w:t>
            </w:r>
          </w:p>
        </w:tc>
        <w:tc>
          <w:tcPr>
            <w:tcW w:w="5778" w:type="dxa"/>
          </w:tcPr>
          <w:p w14:paraId="2A3DC310" w14:textId="77777777" w:rsidR="000A1007" w:rsidRPr="004741F6" w:rsidRDefault="00AD620B" w:rsidP="000A1007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8" w:name="Text47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68"/>
          </w:p>
        </w:tc>
      </w:tr>
      <w:tr w:rsidR="000A1007" w:rsidRPr="004741F6" w14:paraId="6AEC5FF0" w14:textId="77777777" w:rsidTr="007518D7">
        <w:tc>
          <w:tcPr>
            <w:tcW w:w="2976" w:type="dxa"/>
          </w:tcPr>
          <w:p w14:paraId="70909817" w14:textId="77777777" w:rsidR="000A1007" w:rsidRPr="004741F6" w:rsidRDefault="000A1007" w:rsidP="000A1007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Leistungsbeschreibung</w:t>
            </w:r>
          </w:p>
        </w:tc>
        <w:tc>
          <w:tcPr>
            <w:tcW w:w="5778" w:type="dxa"/>
          </w:tcPr>
          <w:p w14:paraId="7627AB87" w14:textId="77777777" w:rsidR="000A1007" w:rsidRPr="004741F6" w:rsidRDefault="00AD620B" w:rsidP="000A1007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9" w:name="Text48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69"/>
          </w:p>
        </w:tc>
      </w:tr>
    </w:tbl>
    <w:p w14:paraId="09296ACF" w14:textId="77777777" w:rsidR="006D7250" w:rsidRPr="004741F6" w:rsidRDefault="006D7250" w:rsidP="006D7250">
      <w:pPr>
        <w:pStyle w:val="Listenabsatz"/>
        <w:ind w:left="0"/>
        <w:rPr>
          <w:rFonts w:ascii="Arial" w:hAnsi="Arial" w:cs="Arial"/>
          <w:sz w:val="20"/>
          <w:szCs w:val="24"/>
        </w:rPr>
      </w:pPr>
    </w:p>
    <w:p w14:paraId="14F33AFA" w14:textId="77777777" w:rsidR="006D7250" w:rsidRPr="004741F6" w:rsidRDefault="006D7250" w:rsidP="006D7250">
      <w:pPr>
        <w:pStyle w:val="Listenabsatz"/>
        <w:ind w:left="0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5776"/>
      </w:tblGrid>
      <w:tr w:rsidR="000A1007" w:rsidRPr="004741F6" w14:paraId="4A8CC9CA" w14:textId="77777777" w:rsidTr="007518D7">
        <w:tc>
          <w:tcPr>
            <w:tcW w:w="2976" w:type="dxa"/>
          </w:tcPr>
          <w:p w14:paraId="522A5000" w14:textId="77777777" w:rsidR="000A1007" w:rsidRPr="004741F6" w:rsidRDefault="000A1007" w:rsidP="0000617B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Unternehmen</w:t>
            </w:r>
          </w:p>
        </w:tc>
        <w:tc>
          <w:tcPr>
            <w:tcW w:w="5778" w:type="dxa"/>
          </w:tcPr>
          <w:p w14:paraId="3C4BFF45" w14:textId="77777777" w:rsidR="000A1007" w:rsidRPr="004741F6" w:rsidRDefault="00AD620B" w:rsidP="0000617B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0" w:name="Text49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70"/>
          </w:p>
        </w:tc>
      </w:tr>
      <w:tr w:rsidR="000A1007" w:rsidRPr="004741F6" w14:paraId="1B7453C3" w14:textId="77777777" w:rsidTr="007518D7">
        <w:tc>
          <w:tcPr>
            <w:tcW w:w="2976" w:type="dxa"/>
          </w:tcPr>
          <w:p w14:paraId="16262E6A" w14:textId="77777777" w:rsidR="000A1007" w:rsidRPr="004741F6" w:rsidRDefault="000A1007" w:rsidP="0000617B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Ansprechpartner/in</w:t>
            </w:r>
          </w:p>
        </w:tc>
        <w:tc>
          <w:tcPr>
            <w:tcW w:w="5778" w:type="dxa"/>
          </w:tcPr>
          <w:p w14:paraId="51CF5ECA" w14:textId="77777777" w:rsidR="000A1007" w:rsidRPr="004741F6" w:rsidRDefault="00AD620B" w:rsidP="0000617B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1" w:name="Text50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71"/>
          </w:p>
        </w:tc>
      </w:tr>
      <w:tr w:rsidR="000A1007" w:rsidRPr="004741F6" w14:paraId="6F56E50C" w14:textId="77777777" w:rsidTr="007518D7">
        <w:tc>
          <w:tcPr>
            <w:tcW w:w="2976" w:type="dxa"/>
          </w:tcPr>
          <w:p w14:paraId="58BE144A" w14:textId="77777777" w:rsidR="000A1007" w:rsidRPr="004741F6" w:rsidRDefault="000A1007" w:rsidP="0000617B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Telefon</w:t>
            </w:r>
          </w:p>
        </w:tc>
        <w:tc>
          <w:tcPr>
            <w:tcW w:w="5778" w:type="dxa"/>
          </w:tcPr>
          <w:p w14:paraId="0F1D3A6B" w14:textId="77777777" w:rsidR="000A1007" w:rsidRPr="004741F6" w:rsidRDefault="00AD620B" w:rsidP="0000617B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2" w:name="Text51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72"/>
          </w:p>
        </w:tc>
      </w:tr>
      <w:tr w:rsidR="000A1007" w:rsidRPr="004741F6" w14:paraId="7AC598B8" w14:textId="77777777" w:rsidTr="007518D7">
        <w:tc>
          <w:tcPr>
            <w:tcW w:w="2976" w:type="dxa"/>
          </w:tcPr>
          <w:p w14:paraId="739DF6D1" w14:textId="77777777" w:rsidR="000A1007" w:rsidRPr="004741F6" w:rsidRDefault="000A1007" w:rsidP="0000617B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Leistungsbeschreibung</w:t>
            </w:r>
          </w:p>
        </w:tc>
        <w:tc>
          <w:tcPr>
            <w:tcW w:w="5778" w:type="dxa"/>
          </w:tcPr>
          <w:p w14:paraId="0E129AB4" w14:textId="77777777" w:rsidR="000A1007" w:rsidRPr="004741F6" w:rsidRDefault="00AD620B" w:rsidP="0000617B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3" w:name="Text52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73"/>
          </w:p>
        </w:tc>
      </w:tr>
    </w:tbl>
    <w:p w14:paraId="0980C6EE" w14:textId="77777777" w:rsidR="000A1007" w:rsidRPr="004741F6" w:rsidRDefault="000A1007" w:rsidP="006D7250">
      <w:pPr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5776"/>
      </w:tblGrid>
      <w:tr w:rsidR="00F821D8" w:rsidRPr="004741F6" w14:paraId="59D157AE" w14:textId="77777777" w:rsidTr="009E6BBD">
        <w:tc>
          <w:tcPr>
            <w:tcW w:w="2976" w:type="dxa"/>
          </w:tcPr>
          <w:p w14:paraId="2C5C4425" w14:textId="77777777" w:rsidR="00F821D8" w:rsidRPr="004741F6" w:rsidRDefault="00F821D8" w:rsidP="0000617B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Unternehmen</w:t>
            </w:r>
          </w:p>
        </w:tc>
        <w:tc>
          <w:tcPr>
            <w:tcW w:w="5778" w:type="dxa"/>
          </w:tcPr>
          <w:p w14:paraId="6AAF154F" w14:textId="77777777" w:rsidR="00F821D8" w:rsidRPr="004741F6" w:rsidRDefault="00AD620B" w:rsidP="0000617B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4" w:name="Text53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74"/>
          </w:p>
        </w:tc>
      </w:tr>
      <w:tr w:rsidR="00F821D8" w:rsidRPr="004741F6" w14:paraId="5A2753EC" w14:textId="77777777" w:rsidTr="009E6BBD">
        <w:tc>
          <w:tcPr>
            <w:tcW w:w="2976" w:type="dxa"/>
          </w:tcPr>
          <w:p w14:paraId="4F1DA233" w14:textId="77777777" w:rsidR="00F821D8" w:rsidRPr="004741F6" w:rsidRDefault="00F821D8" w:rsidP="0000617B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Ansprechpartner/in</w:t>
            </w:r>
          </w:p>
        </w:tc>
        <w:tc>
          <w:tcPr>
            <w:tcW w:w="5778" w:type="dxa"/>
          </w:tcPr>
          <w:p w14:paraId="3EE45F43" w14:textId="77777777" w:rsidR="00F821D8" w:rsidRPr="004741F6" w:rsidRDefault="00AD620B" w:rsidP="0000617B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5" w:name="Text54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75"/>
          </w:p>
        </w:tc>
      </w:tr>
      <w:tr w:rsidR="00F821D8" w:rsidRPr="004741F6" w14:paraId="44DBAB63" w14:textId="77777777" w:rsidTr="009E6BBD">
        <w:tc>
          <w:tcPr>
            <w:tcW w:w="2976" w:type="dxa"/>
          </w:tcPr>
          <w:p w14:paraId="31CB629F" w14:textId="77777777" w:rsidR="00F821D8" w:rsidRPr="004741F6" w:rsidRDefault="00F821D8" w:rsidP="0000617B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Telefon</w:t>
            </w:r>
          </w:p>
        </w:tc>
        <w:tc>
          <w:tcPr>
            <w:tcW w:w="5778" w:type="dxa"/>
          </w:tcPr>
          <w:p w14:paraId="62933817" w14:textId="77777777" w:rsidR="00F821D8" w:rsidRPr="004741F6" w:rsidRDefault="00AD620B" w:rsidP="0000617B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6" w:name="Text55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76"/>
          </w:p>
        </w:tc>
      </w:tr>
      <w:tr w:rsidR="00F821D8" w:rsidRPr="004741F6" w14:paraId="3092940B" w14:textId="77777777" w:rsidTr="009E6BBD">
        <w:tc>
          <w:tcPr>
            <w:tcW w:w="2976" w:type="dxa"/>
          </w:tcPr>
          <w:p w14:paraId="3A4AD76C" w14:textId="77777777" w:rsidR="00F821D8" w:rsidRPr="004741F6" w:rsidRDefault="00F821D8" w:rsidP="0000617B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Leistungsbeschreibung</w:t>
            </w:r>
          </w:p>
        </w:tc>
        <w:tc>
          <w:tcPr>
            <w:tcW w:w="5778" w:type="dxa"/>
          </w:tcPr>
          <w:p w14:paraId="643717A2" w14:textId="77777777" w:rsidR="00F821D8" w:rsidRPr="004741F6" w:rsidRDefault="00AD620B" w:rsidP="0000617B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7" w:name="Text56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77"/>
          </w:p>
        </w:tc>
      </w:tr>
    </w:tbl>
    <w:p w14:paraId="02463CF2" w14:textId="77777777" w:rsidR="00F821D8" w:rsidRPr="004741F6" w:rsidRDefault="00F821D8" w:rsidP="00B96FAB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5776"/>
      </w:tblGrid>
      <w:tr w:rsidR="006D7250" w:rsidRPr="004741F6" w14:paraId="08810322" w14:textId="77777777" w:rsidTr="00EE5B6F">
        <w:tc>
          <w:tcPr>
            <w:tcW w:w="2976" w:type="dxa"/>
          </w:tcPr>
          <w:p w14:paraId="5B9CC650" w14:textId="77777777" w:rsidR="006D7250" w:rsidRPr="004741F6" w:rsidRDefault="006D7250" w:rsidP="00EE5B6F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lastRenderedPageBreak/>
              <w:t>Unternehmen</w:t>
            </w:r>
          </w:p>
        </w:tc>
        <w:tc>
          <w:tcPr>
            <w:tcW w:w="5778" w:type="dxa"/>
          </w:tcPr>
          <w:p w14:paraId="2870BFF6" w14:textId="77777777" w:rsidR="006D7250" w:rsidRPr="004741F6" w:rsidRDefault="00AD620B" w:rsidP="00EE5B6F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8" w:name="Text57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78"/>
          </w:p>
        </w:tc>
      </w:tr>
      <w:tr w:rsidR="006D7250" w:rsidRPr="004741F6" w14:paraId="7B0AA82E" w14:textId="77777777" w:rsidTr="00EE5B6F">
        <w:tc>
          <w:tcPr>
            <w:tcW w:w="2976" w:type="dxa"/>
          </w:tcPr>
          <w:p w14:paraId="5861DCC2" w14:textId="77777777" w:rsidR="006D7250" w:rsidRPr="004741F6" w:rsidRDefault="006D7250" w:rsidP="00EE5B6F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Ansprechpartner/in</w:t>
            </w:r>
          </w:p>
        </w:tc>
        <w:tc>
          <w:tcPr>
            <w:tcW w:w="5778" w:type="dxa"/>
          </w:tcPr>
          <w:p w14:paraId="3D5EDB2A" w14:textId="77777777" w:rsidR="006D7250" w:rsidRPr="004741F6" w:rsidRDefault="00AD620B" w:rsidP="00EE5B6F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9" w:name="Text58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79"/>
          </w:p>
        </w:tc>
      </w:tr>
      <w:tr w:rsidR="006D7250" w:rsidRPr="004741F6" w14:paraId="2A4E57B9" w14:textId="77777777" w:rsidTr="00EE5B6F">
        <w:tc>
          <w:tcPr>
            <w:tcW w:w="2976" w:type="dxa"/>
          </w:tcPr>
          <w:p w14:paraId="62E2E951" w14:textId="77777777" w:rsidR="006D7250" w:rsidRPr="004741F6" w:rsidRDefault="006D7250" w:rsidP="00EE5B6F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Telefon</w:t>
            </w:r>
          </w:p>
        </w:tc>
        <w:tc>
          <w:tcPr>
            <w:tcW w:w="5778" w:type="dxa"/>
          </w:tcPr>
          <w:p w14:paraId="361DA4F7" w14:textId="77777777" w:rsidR="006D7250" w:rsidRPr="004741F6" w:rsidRDefault="00AD620B" w:rsidP="00EE5B6F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0" w:name="Text59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80"/>
          </w:p>
        </w:tc>
      </w:tr>
      <w:tr w:rsidR="006D7250" w:rsidRPr="004741F6" w14:paraId="73ED6D7F" w14:textId="77777777" w:rsidTr="00EE5B6F">
        <w:tc>
          <w:tcPr>
            <w:tcW w:w="2976" w:type="dxa"/>
          </w:tcPr>
          <w:p w14:paraId="1A880C55" w14:textId="77777777" w:rsidR="006D7250" w:rsidRPr="004741F6" w:rsidRDefault="006D7250" w:rsidP="00EE5B6F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Leistungsbeschreibung</w:t>
            </w:r>
          </w:p>
        </w:tc>
        <w:tc>
          <w:tcPr>
            <w:tcW w:w="5778" w:type="dxa"/>
          </w:tcPr>
          <w:p w14:paraId="704DCE3A" w14:textId="77777777" w:rsidR="006D7250" w:rsidRPr="004741F6" w:rsidRDefault="00AD620B" w:rsidP="00EE5B6F">
            <w:pPr>
              <w:pStyle w:val="Listenabsatz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81"/>
          </w:p>
        </w:tc>
      </w:tr>
    </w:tbl>
    <w:p w14:paraId="768E86A9" w14:textId="77777777" w:rsidR="006D7250" w:rsidRPr="004741F6" w:rsidRDefault="006D7250" w:rsidP="00B96FAB">
      <w:pPr>
        <w:rPr>
          <w:rFonts w:ascii="Arial" w:hAnsi="Arial" w:cs="Arial"/>
          <w:sz w:val="24"/>
          <w:szCs w:val="24"/>
        </w:rPr>
      </w:pPr>
    </w:p>
    <w:p w14:paraId="54D10664" w14:textId="77777777" w:rsidR="009E6BBD" w:rsidRPr="004741F6" w:rsidRDefault="00B2417E" w:rsidP="009E6BBD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 xml:space="preserve">Art des Zertifikats, welches die Teilnahme </w:t>
      </w:r>
      <w:r w:rsidR="00F821D8" w:rsidRPr="004741F6">
        <w:rPr>
          <w:rFonts w:ascii="Arial" w:hAnsi="Arial" w:cs="Arial"/>
          <w:sz w:val="20"/>
          <w:szCs w:val="24"/>
        </w:rPr>
        <w:t>zu</w:t>
      </w:r>
      <w:r w:rsidR="00B96FAB" w:rsidRPr="004741F6">
        <w:rPr>
          <w:rFonts w:ascii="Arial" w:hAnsi="Arial" w:cs="Arial"/>
          <w:sz w:val="20"/>
          <w:szCs w:val="24"/>
        </w:rPr>
        <w:t>m</w:t>
      </w:r>
      <w:r w:rsidRPr="004741F6">
        <w:rPr>
          <w:rFonts w:ascii="Arial" w:hAnsi="Arial" w:cs="Arial"/>
          <w:sz w:val="20"/>
          <w:szCs w:val="24"/>
        </w:rPr>
        <w:t xml:space="preserve"> Projekt bestätigt:</w:t>
      </w:r>
    </w:p>
    <w:p w14:paraId="71EF140D" w14:textId="77777777" w:rsidR="008E0C4C" w:rsidRPr="004741F6" w:rsidRDefault="00B2417E" w:rsidP="009E6BBD">
      <w:pPr>
        <w:pStyle w:val="Listenabsatz"/>
        <w:ind w:left="426"/>
        <w:rPr>
          <w:rFonts w:ascii="Arial" w:hAnsi="Arial" w:cs="Arial"/>
          <w:i/>
          <w:sz w:val="20"/>
          <w:szCs w:val="24"/>
        </w:rPr>
      </w:pPr>
      <w:r w:rsidRPr="004741F6">
        <w:rPr>
          <w:rFonts w:ascii="Arial" w:hAnsi="Arial" w:cs="Arial"/>
          <w:i/>
          <w:sz w:val="20"/>
          <w:szCs w:val="24"/>
        </w:rPr>
        <w:t>(Handelt es sich hierbei um ein trägereigenes Zertifikat und/oder um ein Zertifikat einer Kammer oder einer anderen externen Prüfinstanz?)</w:t>
      </w:r>
    </w:p>
    <w:p w14:paraId="7BE11BDF" w14:textId="77777777" w:rsidR="009E6BBD" w:rsidRPr="004741F6" w:rsidRDefault="005C6465" w:rsidP="009E6BBD">
      <w:pPr>
        <w:pStyle w:val="Listenabsatz"/>
        <w:ind w:left="426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fldChar w:fldCharType="begin">
          <w:ffData>
            <w:name w:val="Text37"/>
            <w:enabled/>
            <w:calcOnExit w:val="0"/>
            <w:textInput>
              <w:default w:val="max. 250 Zeichen."/>
              <w:maxLength w:val="250"/>
            </w:textInput>
          </w:ffData>
        </w:fldChar>
      </w:r>
      <w:bookmarkStart w:id="82" w:name="Text37"/>
      <w:r w:rsidRPr="004741F6">
        <w:rPr>
          <w:rFonts w:ascii="Arial" w:hAnsi="Arial" w:cs="Arial"/>
          <w:sz w:val="20"/>
          <w:szCs w:val="24"/>
        </w:rPr>
        <w:instrText xml:space="preserve"> FORMTEXT </w:instrText>
      </w:r>
      <w:r w:rsidRPr="004741F6">
        <w:rPr>
          <w:rFonts w:ascii="Arial" w:hAnsi="Arial" w:cs="Arial"/>
          <w:sz w:val="20"/>
          <w:szCs w:val="24"/>
        </w:rPr>
      </w:r>
      <w:r w:rsidRPr="004741F6">
        <w:rPr>
          <w:rFonts w:ascii="Arial" w:hAnsi="Arial" w:cs="Arial"/>
          <w:sz w:val="20"/>
          <w:szCs w:val="24"/>
        </w:rPr>
        <w:fldChar w:fldCharType="separate"/>
      </w:r>
      <w:r w:rsidRPr="004741F6">
        <w:rPr>
          <w:rFonts w:ascii="Arial" w:hAnsi="Arial" w:cs="Arial"/>
          <w:noProof/>
          <w:sz w:val="20"/>
          <w:szCs w:val="24"/>
        </w:rPr>
        <w:t>max. 250 Zeichen.</w:t>
      </w:r>
      <w:r w:rsidRPr="004741F6">
        <w:rPr>
          <w:rFonts w:ascii="Arial" w:hAnsi="Arial" w:cs="Arial"/>
          <w:sz w:val="20"/>
          <w:szCs w:val="24"/>
        </w:rPr>
        <w:fldChar w:fldCharType="end"/>
      </w:r>
      <w:bookmarkEnd w:id="82"/>
    </w:p>
    <w:p w14:paraId="05F74276" w14:textId="77777777" w:rsidR="009E6BBD" w:rsidRPr="004741F6" w:rsidRDefault="009E6BBD" w:rsidP="009E6BBD">
      <w:pPr>
        <w:pStyle w:val="Listenabsatz"/>
        <w:ind w:left="426"/>
        <w:rPr>
          <w:rFonts w:ascii="Arial" w:hAnsi="Arial" w:cs="Arial"/>
          <w:sz w:val="20"/>
          <w:szCs w:val="24"/>
        </w:rPr>
      </w:pPr>
    </w:p>
    <w:p w14:paraId="79BD5380" w14:textId="77777777" w:rsidR="00F821D8" w:rsidRPr="004741F6" w:rsidRDefault="00F821D8" w:rsidP="009E6BBD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>Welche externen Expert/innen schlagen Sie als Mitglieder für den Projektbeirat vor?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2631"/>
        <w:gridCol w:w="3071"/>
      </w:tblGrid>
      <w:tr w:rsidR="00272E37" w:rsidRPr="004741F6" w14:paraId="1CF3B4E0" w14:textId="77777777" w:rsidTr="009E6BBD">
        <w:tc>
          <w:tcPr>
            <w:tcW w:w="2976" w:type="dxa"/>
          </w:tcPr>
          <w:p w14:paraId="6F393CE6" w14:textId="77777777" w:rsidR="00272E37" w:rsidRPr="004741F6" w:rsidRDefault="00272E37" w:rsidP="00B2417E">
            <w:pPr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Expert/in</w:t>
            </w:r>
          </w:p>
        </w:tc>
        <w:tc>
          <w:tcPr>
            <w:tcW w:w="2631" w:type="dxa"/>
          </w:tcPr>
          <w:p w14:paraId="01E236E0" w14:textId="77777777" w:rsidR="00272E37" w:rsidRPr="004741F6" w:rsidRDefault="00272E37" w:rsidP="00B2417E">
            <w:pPr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Institution / Funktion</w:t>
            </w:r>
          </w:p>
        </w:tc>
        <w:tc>
          <w:tcPr>
            <w:tcW w:w="3071" w:type="dxa"/>
          </w:tcPr>
          <w:p w14:paraId="5E5FD177" w14:textId="77777777" w:rsidR="00272E37" w:rsidRPr="004741F6" w:rsidRDefault="00272E37" w:rsidP="00B2417E">
            <w:pPr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Telefon, E-Mail</w:t>
            </w:r>
          </w:p>
        </w:tc>
      </w:tr>
      <w:tr w:rsidR="00272E37" w:rsidRPr="004741F6" w14:paraId="08BC9CC9" w14:textId="77777777" w:rsidTr="009E6BBD">
        <w:tc>
          <w:tcPr>
            <w:tcW w:w="2976" w:type="dxa"/>
          </w:tcPr>
          <w:p w14:paraId="4C6EBC68" w14:textId="77777777" w:rsidR="00272E37" w:rsidRPr="004741F6" w:rsidRDefault="008F68B6" w:rsidP="00B2417E">
            <w:pPr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3" w:name="Text61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83"/>
          </w:p>
        </w:tc>
        <w:tc>
          <w:tcPr>
            <w:tcW w:w="2631" w:type="dxa"/>
          </w:tcPr>
          <w:p w14:paraId="4F3EC31D" w14:textId="77777777" w:rsidR="00272E37" w:rsidRPr="004741F6" w:rsidRDefault="008F68B6" w:rsidP="00B2417E">
            <w:pPr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4" w:name="Text64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84"/>
          </w:p>
        </w:tc>
        <w:tc>
          <w:tcPr>
            <w:tcW w:w="3071" w:type="dxa"/>
          </w:tcPr>
          <w:p w14:paraId="35D00780" w14:textId="77777777" w:rsidR="00272E37" w:rsidRPr="004741F6" w:rsidRDefault="008F68B6" w:rsidP="00B2417E">
            <w:pPr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5" w:name="Text67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85"/>
          </w:p>
        </w:tc>
      </w:tr>
      <w:tr w:rsidR="00272E37" w:rsidRPr="004741F6" w14:paraId="231A9A39" w14:textId="77777777" w:rsidTr="009E6BBD">
        <w:tc>
          <w:tcPr>
            <w:tcW w:w="2976" w:type="dxa"/>
          </w:tcPr>
          <w:p w14:paraId="46D771FB" w14:textId="77777777" w:rsidR="00272E37" w:rsidRPr="004741F6" w:rsidRDefault="008F68B6" w:rsidP="00B2417E">
            <w:pPr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6" w:name="Text62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86"/>
          </w:p>
        </w:tc>
        <w:tc>
          <w:tcPr>
            <w:tcW w:w="2631" w:type="dxa"/>
          </w:tcPr>
          <w:p w14:paraId="523C9568" w14:textId="77777777" w:rsidR="00272E37" w:rsidRPr="004741F6" w:rsidRDefault="008F68B6" w:rsidP="00B2417E">
            <w:pPr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7" w:name="Text65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87"/>
          </w:p>
        </w:tc>
        <w:tc>
          <w:tcPr>
            <w:tcW w:w="3071" w:type="dxa"/>
          </w:tcPr>
          <w:p w14:paraId="793C8DD8" w14:textId="77777777" w:rsidR="00272E37" w:rsidRPr="004741F6" w:rsidRDefault="008F68B6" w:rsidP="00B2417E">
            <w:pPr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8" w:name="Text68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88"/>
          </w:p>
        </w:tc>
      </w:tr>
      <w:tr w:rsidR="00272E37" w:rsidRPr="004741F6" w14:paraId="4C3940DE" w14:textId="77777777" w:rsidTr="009E6BBD">
        <w:tc>
          <w:tcPr>
            <w:tcW w:w="2976" w:type="dxa"/>
          </w:tcPr>
          <w:p w14:paraId="4E9B2ED5" w14:textId="77777777" w:rsidR="00272E37" w:rsidRPr="004741F6" w:rsidRDefault="008F68B6" w:rsidP="00B2417E">
            <w:pPr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9" w:name="Text63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89"/>
          </w:p>
        </w:tc>
        <w:tc>
          <w:tcPr>
            <w:tcW w:w="2631" w:type="dxa"/>
          </w:tcPr>
          <w:p w14:paraId="32608F13" w14:textId="77777777" w:rsidR="00272E37" w:rsidRPr="004741F6" w:rsidRDefault="008F68B6" w:rsidP="00B2417E">
            <w:pPr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0" w:name="Text66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90"/>
          </w:p>
        </w:tc>
        <w:tc>
          <w:tcPr>
            <w:tcW w:w="3071" w:type="dxa"/>
          </w:tcPr>
          <w:p w14:paraId="3D5DA2BF" w14:textId="77777777" w:rsidR="00272E37" w:rsidRPr="004741F6" w:rsidRDefault="008F68B6" w:rsidP="00B2417E">
            <w:pPr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1" w:name="Text69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91"/>
          </w:p>
        </w:tc>
      </w:tr>
    </w:tbl>
    <w:p w14:paraId="4B7A696D" w14:textId="77777777" w:rsidR="00F821D8" w:rsidRPr="004741F6" w:rsidRDefault="00F821D8" w:rsidP="00B2417E">
      <w:pPr>
        <w:rPr>
          <w:rFonts w:ascii="Arial" w:hAnsi="Arial" w:cs="Arial"/>
          <w:sz w:val="20"/>
          <w:szCs w:val="24"/>
        </w:rPr>
      </w:pPr>
    </w:p>
    <w:p w14:paraId="322B6034" w14:textId="2BC23FB3" w:rsidR="00762942" w:rsidRPr="004741F6" w:rsidRDefault="00B2417E" w:rsidP="00B2417E">
      <w:pPr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>Berlin</w:t>
      </w:r>
      <w:r w:rsidR="009E6BBD" w:rsidRPr="004741F6">
        <w:rPr>
          <w:rFonts w:ascii="Arial" w:hAnsi="Arial" w:cs="Arial"/>
          <w:sz w:val="20"/>
          <w:szCs w:val="24"/>
        </w:rPr>
        <w:t xml:space="preserve">, den </w:t>
      </w:r>
      <w:r w:rsidR="005B7261" w:rsidRPr="004741F6">
        <w:rPr>
          <w:rFonts w:ascii="Arial" w:hAnsi="Arial" w:cs="Arial"/>
          <w:sz w:val="20"/>
          <w:szCs w:val="24"/>
        </w:rPr>
        <w:fldChar w:fldCharType="begin">
          <w:ffData>
            <w:name w:val="Text38"/>
            <w:enabled/>
            <w:calcOnExit w:val="0"/>
            <w:textInput>
              <w:type w:val="date"/>
              <w:maxLength w:val="25"/>
            </w:textInput>
          </w:ffData>
        </w:fldChar>
      </w:r>
      <w:bookmarkStart w:id="92" w:name="Text38"/>
      <w:r w:rsidR="005B7261" w:rsidRPr="004741F6">
        <w:rPr>
          <w:rFonts w:ascii="Arial" w:hAnsi="Arial" w:cs="Arial"/>
          <w:sz w:val="20"/>
          <w:szCs w:val="24"/>
        </w:rPr>
        <w:instrText xml:space="preserve"> FORMTEXT </w:instrText>
      </w:r>
      <w:r w:rsidR="005B7261" w:rsidRPr="004741F6">
        <w:rPr>
          <w:rFonts w:ascii="Arial" w:hAnsi="Arial" w:cs="Arial"/>
          <w:sz w:val="20"/>
          <w:szCs w:val="24"/>
        </w:rPr>
      </w:r>
      <w:r w:rsidR="005B7261" w:rsidRPr="004741F6">
        <w:rPr>
          <w:rFonts w:ascii="Arial" w:hAnsi="Arial" w:cs="Arial"/>
          <w:sz w:val="20"/>
          <w:szCs w:val="24"/>
        </w:rPr>
        <w:fldChar w:fldCharType="separate"/>
      </w:r>
      <w:r w:rsidR="005B7261" w:rsidRPr="004741F6">
        <w:rPr>
          <w:rFonts w:ascii="Arial" w:hAnsi="Arial" w:cs="Arial"/>
          <w:noProof/>
          <w:sz w:val="20"/>
          <w:szCs w:val="24"/>
        </w:rPr>
        <w:t> </w:t>
      </w:r>
      <w:r w:rsidR="005B7261" w:rsidRPr="004741F6">
        <w:rPr>
          <w:rFonts w:ascii="Arial" w:hAnsi="Arial" w:cs="Arial"/>
          <w:noProof/>
          <w:sz w:val="20"/>
          <w:szCs w:val="24"/>
        </w:rPr>
        <w:t> </w:t>
      </w:r>
      <w:r w:rsidR="005B7261" w:rsidRPr="004741F6">
        <w:rPr>
          <w:rFonts w:ascii="Arial" w:hAnsi="Arial" w:cs="Arial"/>
          <w:noProof/>
          <w:sz w:val="20"/>
          <w:szCs w:val="24"/>
        </w:rPr>
        <w:t> </w:t>
      </w:r>
      <w:r w:rsidR="005B7261" w:rsidRPr="004741F6">
        <w:rPr>
          <w:rFonts w:ascii="Arial" w:hAnsi="Arial" w:cs="Arial"/>
          <w:noProof/>
          <w:sz w:val="20"/>
          <w:szCs w:val="24"/>
        </w:rPr>
        <w:t> </w:t>
      </w:r>
      <w:r w:rsidR="005B7261" w:rsidRPr="004741F6">
        <w:rPr>
          <w:rFonts w:ascii="Arial" w:hAnsi="Arial" w:cs="Arial"/>
          <w:noProof/>
          <w:sz w:val="20"/>
          <w:szCs w:val="24"/>
        </w:rPr>
        <w:t> </w:t>
      </w:r>
      <w:r w:rsidR="005B7261" w:rsidRPr="004741F6">
        <w:rPr>
          <w:rFonts w:ascii="Arial" w:hAnsi="Arial" w:cs="Arial"/>
          <w:sz w:val="20"/>
          <w:szCs w:val="24"/>
        </w:rPr>
        <w:fldChar w:fldCharType="end"/>
      </w:r>
      <w:bookmarkEnd w:id="92"/>
    </w:p>
    <w:p w14:paraId="45166A0E" w14:textId="77777777" w:rsidR="00762942" w:rsidRPr="004741F6" w:rsidRDefault="00762942" w:rsidP="00B2417E">
      <w:pPr>
        <w:rPr>
          <w:rFonts w:ascii="Arial" w:hAnsi="Arial" w:cs="Arial"/>
          <w:sz w:val="20"/>
          <w:szCs w:val="24"/>
        </w:rPr>
      </w:pPr>
    </w:p>
    <w:p w14:paraId="091A91A0" w14:textId="208DB02D" w:rsidR="000A1007" w:rsidRPr="004741F6" w:rsidRDefault="009118D6" w:rsidP="00B2417E">
      <w:pPr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>Rechtsverbindliche</w:t>
      </w:r>
      <w:r w:rsidR="00B2417E" w:rsidRPr="004741F6">
        <w:rPr>
          <w:rFonts w:ascii="Arial" w:hAnsi="Arial" w:cs="Arial"/>
          <w:sz w:val="20"/>
          <w:szCs w:val="24"/>
        </w:rPr>
        <w:t xml:space="preserve"> Unterschrift:</w:t>
      </w:r>
    </w:p>
    <w:sectPr w:rsidR="000A1007" w:rsidRPr="004741F6" w:rsidSect="004741F6">
      <w:footerReference w:type="default" r:id="rId13"/>
      <w:headerReference w:type="first" r:id="rId14"/>
      <w:footerReference w:type="first" r:id="rId15"/>
      <w:pgSz w:w="11906" w:h="16838"/>
      <w:pgMar w:top="2268" w:right="1418" w:bottom="1134" w:left="1418" w:header="67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24D1E" w14:textId="77777777" w:rsidR="00481CD1" w:rsidRDefault="00481CD1" w:rsidP="00ED3043">
      <w:pPr>
        <w:spacing w:after="0" w:line="240" w:lineRule="auto"/>
      </w:pPr>
      <w:r>
        <w:separator/>
      </w:r>
    </w:p>
  </w:endnote>
  <w:endnote w:type="continuationSeparator" w:id="0">
    <w:p w14:paraId="4E8CD2BD" w14:textId="77777777" w:rsidR="00481CD1" w:rsidRDefault="00481CD1" w:rsidP="00ED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D0C10" w14:textId="1C9A9A4E" w:rsidR="006D1897" w:rsidRPr="00A61C83" w:rsidRDefault="005F202A" w:rsidP="005F202A">
    <w:pPr>
      <w:pStyle w:val="Fuzeile"/>
      <w:jc w:val="right"/>
      <w:rPr>
        <w:sz w:val="16"/>
        <w:szCs w:val="16"/>
      </w:rPr>
    </w:pPr>
    <w:r w:rsidRPr="005F202A">
      <w:rPr>
        <w:sz w:val="16"/>
        <w:szCs w:val="16"/>
      </w:rPr>
      <w:fldChar w:fldCharType="begin"/>
    </w:r>
    <w:r w:rsidRPr="005F202A">
      <w:rPr>
        <w:sz w:val="16"/>
        <w:szCs w:val="16"/>
      </w:rPr>
      <w:instrText>PAGE   \* MERGEFORMAT</w:instrText>
    </w:r>
    <w:r w:rsidRPr="005F202A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5F202A">
      <w:rPr>
        <w:sz w:val="16"/>
        <w:szCs w:val="16"/>
      </w:rPr>
      <w:fldChar w:fldCharType="end"/>
    </w:r>
    <w:r w:rsidR="006D1897">
      <w:rPr>
        <w:sz w:val="16"/>
        <w:szCs w:val="16"/>
      </w:rPr>
      <w:br/>
    </w:r>
  </w:p>
  <w:p w14:paraId="05B47F55" w14:textId="77777777" w:rsidR="00170752" w:rsidRDefault="001707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4FD8B" w14:textId="77777777" w:rsidR="00170752" w:rsidRPr="007518D7" w:rsidRDefault="00170752">
    <w:pPr>
      <w:pStyle w:val="Fuzeile"/>
      <w:jc w:val="right"/>
      <w:rPr>
        <w:rFonts w:ascii="Arial" w:hAnsi="Arial" w:cs="Arial"/>
        <w:b/>
        <w:sz w:val="20"/>
      </w:rPr>
    </w:pPr>
  </w:p>
  <w:p w14:paraId="0D3F8F49" w14:textId="77777777" w:rsidR="006D1897" w:rsidRDefault="006D1897" w:rsidP="006D1897">
    <w:pPr>
      <w:pStyle w:val="Fuzeile"/>
      <w:rPr>
        <w:sz w:val="16"/>
        <w:szCs w:val="16"/>
      </w:rPr>
    </w:pPr>
    <w:r w:rsidRPr="00A61C83">
      <w:rPr>
        <w:sz w:val="16"/>
        <w:szCs w:val="16"/>
      </w:rPr>
      <w:t xml:space="preserve">Das Programm </w:t>
    </w:r>
    <w:r w:rsidRPr="00D02C55">
      <w:rPr>
        <w:sz w:val="16"/>
        <w:szCs w:val="16"/>
      </w:rPr>
      <w:t xml:space="preserve">Partnerschaft – Entwicklung – Beschäftigung </w:t>
    </w:r>
    <w:r>
      <w:rPr>
        <w:sz w:val="16"/>
        <w:szCs w:val="16"/>
      </w:rPr>
      <w:t xml:space="preserve">(PEB) </w:t>
    </w:r>
    <w:r w:rsidRPr="00A61C83">
      <w:rPr>
        <w:sz w:val="16"/>
        <w:szCs w:val="16"/>
      </w:rPr>
      <w:t>wird von der Europäischen Union aus Mitteln des Europäischen Sozia</w:t>
    </w:r>
    <w:r w:rsidRPr="00A61C83">
      <w:rPr>
        <w:sz w:val="16"/>
        <w:szCs w:val="16"/>
      </w:rPr>
      <w:t>l</w:t>
    </w:r>
    <w:r w:rsidRPr="00A61C83">
      <w:rPr>
        <w:sz w:val="16"/>
        <w:szCs w:val="16"/>
      </w:rPr>
      <w:t>fonds und von der Senatsverwaltung für Arbeit, Integration und Frauen im Rahmen des Programms BerlinArbeit gefördert.</w:t>
    </w:r>
  </w:p>
  <w:p w14:paraId="5A688DDA" w14:textId="77777777" w:rsidR="006D1897" w:rsidRDefault="009E5029" w:rsidP="006D1897">
    <w:pPr>
      <w:pStyle w:val="Fuzeile"/>
      <w:rPr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73904056" wp14:editId="00011B48">
          <wp:simplePos x="0" y="0"/>
          <wp:positionH relativeFrom="column">
            <wp:posOffset>1567180</wp:posOffset>
          </wp:positionH>
          <wp:positionV relativeFrom="paragraph">
            <wp:posOffset>76835</wp:posOffset>
          </wp:positionV>
          <wp:extent cx="628650" cy="46336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633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eastAsia="de-DE"/>
      </w:rPr>
      <w:drawing>
        <wp:anchor distT="0" distB="0" distL="114300" distR="114300" simplePos="0" relativeHeight="251669504" behindDoc="0" locked="0" layoutInCell="1" allowOverlap="1" wp14:anchorId="45804C2F" wp14:editId="65F7754C">
          <wp:simplePos x="0" y="0"/>
          <wp:positionH relativeFrom="column">
            <wp:posOffset>5616575</wp:posOffset>
          </wp:positionH>
          <wp:positionV relativeFrom="paragraph">
            <wp:posOffset>8362950</wp:posOffset>
          </wp:positionV>
          <wp:extent cx="610235" cy="440690"/>
          <wp:effectExtent l="0" t="0" r="0" b="0"/>
          <wp:wrapNone/>
          <wp:docPr id="8" name="Grafik 8" descr="https://www.berlin.de/sen/wirtschaft/gruenden-und-foerdern/europaeische-strukturfonds/esf/oeffentlichkeitsarbeit/logos-arbeitshilfen/es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berlin.de/sen/wirtschaft/gruenden-und-foerdern/europaeische-strukturfonds/esf/oeffentlichkeitsarbeit/logos-arbeitshilfen/esf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6D615" w14:textId="77777777" w:rsidR="006D1897" w:rsidRPr="00A61C83" w:rsidRDefault="006D1897" w:rsidP="006D1897">
    <w:pPr>
      <w:pStyle w:val="Fuzeile"/>
      <w:rPr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615BE496" wp14:editId="1D5D31A0">
          <wp:simplePos x="0" y="0"/>
          <wp:positionH relativeFrom="column">
            <wp:posOffset>2625090</wp:posOffset>
          </wp:positionH>
          <wp:positionV relativeFrom="paragraph">
            <wp:posOffset>162560</wp:posOffset>
          </wp:positionV>
          <wp:extent cx="1514475" cy="227330"/>
          <wp:effectExtent l="0" t="0" r="9525" b="1270"/>
          <wp:wrapNone/>
          <wp:docPr id="11" name="Grafik 11" descr="SenArbIntFrau_flac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nArbIntFrau_flach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1B458684" wp14:editId="5546430E">
          <wp:simplePos x="0" y="0"/>
          <wp:positionH relativeFrom="column">
            <wp:posOffset>4441190</wp:posOffset>
          </wp:positionH>
          <wp:positionV relativeFrom="paragraph">
            <wp:posOffset>107315</wp:posOffset>
          </wp:positionV>
          <wp:extent cx="1384300" cy="274955"/>
          <wp:effectExtent l="0" t="0" r="6350" b="0"/>
          <wp:wrapNone/>
          <wp:docPr id="12" name="Grafik 12" descr="Logo_BerlinArbeit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BerlinArbeit_20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03874668" wp14:editId="77A4C0D8">
          <wp:simplePos x="0" y="0"/>
          <wp:positionH relativeFrom="column">
            <wp:posOffset>-4445</wp:posOffset>
          </wp:positionH>
          <wp:positionV relativeFrom="paragraph">
            <wp:posOffset>22860</wp:posOffset>
          </wp:positionV>
          <wp:extent cx="1301115" cy="349250"/>
          <wp:effectExtent l="0" t="0" r="0" b="0"/>
          <wp:wrapNone/>
          <wp:docPr id="13" name="Grafik 13" descr="eu-emblem-zusatz-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-emblem-zusatz-recht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1FE76E" w14:textId="77777777" w:rsidR="00170752" w:rsidRDefault="009E5029" w:rsidP="006D7250">
    <w:pPr>
      <w:pStyle w:val="Fuzeile"/>
      <w:jc w:val="center"/>
    </w:pPr>
    <w:r>
      <w:rPr>
        <w:noProof/>
        <w:lang w:eastAsia="de-DE"/>
      </w:rPr>
      <w:drawing>
        <wp:anchor distT="0" distB="0" distL="114300" distR="114300" simplePos="0" relativeHeight="251670528" behindDoc="0" locked="0" layoutInCell="1" allowOverlap="1" wp14:anchorId="06872019" wp14:editId="08E71BB4">
          <wp:simplePos x="0" y="0"/>
          <wp:positionH relativeFrom="column">
            <wp:posOffset>2711450</wp:posOffset>
          </wp:positionH>
          <wp:positionV relativeFrom="paragraph">
            <wp:posOffset>9789160</wp:posOffset>
          </wp:positionV>
          <wp:extent cx="708025" cy="511175"/>
          <wp:effectExtent l="0" t="0" r="0" b="3175"/>
          <wp:wrapNone/>
          <wp:docPr id="14" name="Grafik 14" descr="https://www.berlin.de/sen/wirtschaft/gruenden-und-foerdern/europaeische-strukturfonds/esf/oeffentlichkeitsarbeit/logos-arbeitshilfen/es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berlin.de/sen/wirtschaft/gruenden-und-foerdern/europaeische-strukturfonds/esf/oeffentlichkeitsarbeit/logos-arbeitshilfen/esf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53AB">
      <w:t xml:space="preserve">  </w:t>
    </w:r>
    <w:r w:rsidR="006D7250">
      <w:t xml:space="preserve">  </w:t>
    </w:r>
    <w:r w:rsidR="006D7250">
      <w:tab/>
      <w:t xml:space="preserve">   </w:t>
    </w:r>
    <w:r w:rsidR="008253AB">
      <w:t xml:space="preserve">    </w:t>
    </w:r>
    <w:r w:rsidR="006D7250">
      <w:t xml:space="preserve">   </w:t>
    </w:r>
    <w:r w:rsidR="008253AB">
      <w:t xml:space="preserve">    </w:t>
    </w:r>
    <w:r w:rsidR="006D7250">
      <w:t xml:space="preserve">  </w:t>
    </w:r>
    <w:r w:rsidR="00F71A2D">
      <w:t xml:space="preserve">   </w:t>
    </w:r>
    <w:r w:rsidR="008253AB">
      <w:t xml:space="preserve">   </w:t>
    </w:r>
    <w:r w:rsidR="00F71A2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16311" w14:textId="77777777" w:rsidR="00481CD1" w:rsidRDefault="00481CD1" w:rsidP="00ED3043">
      <w:pPr>
        <w:spacing w:after="0" w:line="240" w:lineRule="auto"/>
      </w:pPr>
      <w:r>
        <w:separator/>
      </w:r>
    </w:p>
  </w:footnote>
  <w:footnote w:type="continuationSeparator" w:id="0">
    <w:p w14:paraId="60931F6E" w14:textId="77777777" w:rsidR="00481CD1" w:rsidRDefault="00481CD1" w:rsidP="00ED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DB353" w14:textId="5E122B48" w:rsidR="006D1897" w:rsidRDefault="006D4F60" w:rsidP="006D1897">
    <w:pPr>
      <w:pStyle w:val="Kopfzeile"/>
      <w:tabs>
        <w:tab w:val="center" w:pos="4677"/>
        <w:tab w:val="left" w:pos="6390"/>
      </w:tabs>
    </w:pPr>
    <w:r>
      <w:rPr>
        <w:noProof/>
        <w:lang w:eastAsia="de-DE"/>
      </w:rPr>
      <w:drawing>
        <wp:anchor distT="0" distB="0" distL="114300" distR="114300" simplePos="0" relativeHeight="251672576" behindDoc="0" locked="0" layoutInCell="1" allowOverlap="1" wp14:anchorId="1500A272" wp14:editId="5464A536">
          <wp:simplePos x="0" y="0"/>
          <wp:positionH relativeFrom="column">
            <wp:posOffset>3691255</wp:posOffset>
          </wp:positionH>
          <wp:positionV relativeFrom="paragraph">
            <wp:posOffset>-218440</wp:posOffset>
          </wp:positionV>
          <wp:extent cx="2247900" cy="1314516"/>
          <wp:effectExtent l="0" t="0" r="0" b="0"/>
          <wp:wrapNone/>
          <wp:docPr id="3" name="Grafik 3" descr="H:\ÖA\a_Logos  Grafiken\BWA\2016\bbwa-berlin_PEB_Logos\bbwa-berlin_PEB_Logo_72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ÖA\a_Logos  Grafiken\BWA\2016\bbwa-berlin_PEB_Logos\bbwa-berlin_PEB_Logo_72dp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314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897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422F27E" wp14:editId="3BBD9880">
          <wp:simplePos x="0" y="0"/>
          <wp:positionH relativeFrom="column">
            <wp:posOffset>-4445</wp:posOffset>
          </wp:positionH>
          <wp:positionV relativeFrom="paragraph">
            <wp:posOffset>58420</wp:posOffset>
          </wp:positionV>
          <wp:extent cx="537845" cy="84010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1897">
      <w:tab/>
    </w:r>
    <w:r w:rsidR="006D1897">
      <w:tab/>
    </w:r>
    <w:r w:rsidR="006D1897">
      <w:tab/>
    </w:r>
  </w:p>
  <w:p w14:paraId="6B5F4461" w14:textId="77777777" w:rsidR="004741F6" w:rsidRDefault="004741F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69E3"/>
    <w:multiLevelType w:val="hybridMultilevel"/>
    <w:tmpl w:val="2AEC0F38"/>
    <w:lvl w:ilvl="0" w:tplc="E3FCE5A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F031C04"/>
    <w:multiLevelType w:val="hybridMultilevel"/>
    <w:tmpl w:val="52B67026"/>
    <w:lvl w:ilvl="0" w:tplc="BDE80A4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1" w:cryptProviderType="rsaFull" w:cryptAlgorithmClass="hash" w:cryptAlgorithmType="typeAny" w:cryptAlgorithmSid="4" w:cryptSpinCount="100000" w:hash="A9blHYhV2HxGhU8l1kLOjvjcKAk=" w:salt="+1NE4u8rMofpkQPLK0kWJw==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82"/>
    <w:rsid w:val="00002CF9"/>
    <w:rsid w:val="0000617B"/>
    <w:rsid w:val="000226DE"/>
    <w:rsid w:val="00023800"/>
    <w:rsid w:val="000346B3"/>
    <w:rsid w:val="000432F6"/>
    <w:rsid w:val="00052348"/>
    <w:rsid w:val="000A1007"/>
    <w:rsid w:val="000A1FA8"/>
    <w:rsid w:val="000C799D"/>
    <w:rsid w:val="000D61F8"/>
    <w:rsid w:val="000D74B3"/>
    <w:rsid w:val="001602C7"/>
    <w:rsid w:val="00170752"/>
    <w:rsid w:val="0018130B"/>
    <w:rsid w:val="001E0F95"/>
    <w:rsid w:val="001F1DA4"/>
    <w:rsid w:val="002249A7"/>
    <w:rsid w:val="00235790"/>
    <w:rsid w:val="00237319"/>
    <w:rsid w:val="00272E37"/>
    <w:rsid w:val="002D1637"/>
    <w:rsid w:val="003B5557"/>
    <w:rsid w:val="003F75B7"/>
    <w:rsid w:val="004026BA"/>
    <w:rsid w:val="00414209"/>
    <w:rsid w:val="00422154"/>
    <w:rsid w:val="004353EA"/>
    <w:rsid w:val="004741F6"/>
    <w:rsid w:val="00480731"/>
    <w:rsid w:val="00481CD1"/>
    <w:rsid w:val="00485AD6"/>
    <w:rsid w:val="004F5B43"/>
    <w:rsid w:val="005236D6"/>
    <w:rsid w:val="005340E0"/>
    <w:rsid w:val="00563B1C"/>
    <w:rsid w:val="00576257"/>
    <w:rsid w:val="005971CC"/>
    <w:rsid w:val="005B39BF"/>
    <w:rsid w:val="005B7261"/>
    <w:rsid w:val="005C302D"/>
    <w:rsid w:val="005C6465"/>
    <w:rsid w:val="005F202A"/>
    <w:rsid w:val="006252A1"/>
    <w:rsid w:val="00644287"/>
    <w:rsid w:val="006B5CEA"/>
    <w:rsid w:val="006D1897"/>
    <w:rsid w:val="006D4F60"/>
    <w:rsid w:val="006D7250"/>
    <w:rsid w:val="007518D7"/>
    <w:rsid w:val="0075204F"/>
    <w:rsid w:val="00762942"/>
    <w:rsid w:val="007705AA"/>
    <w:rsid w:val="00791D3D"/>
    <w:rsid w:val="007F15ED"/>
    <w:rsid w:val="008253AB"/>
    <w:rsid w:val="00826D02"/>
    <w:rsid w:val="008A1BEF"/>
    <w:rsid w:val="008A45C3"/>
    <w:rsid w:val="008E0C4C"/>
    <w:rsid w:val="008E0EE3"/>
    <w:rsid w:val="008F68B6"/>
    <w:rsid w:val="009118D6"/>
    <w:rsid w:val="009234F2"/>
    <w:rsid w:val="009E5029"/>
    <w:rsid w:val="009E6BBD"/>
    <w:rsid w:val="009F35D9"/>
    <w:rsid w:val="00A25586"/>
    <w:rsid w:val="00A43BC2"/>
    <w:rsid w:val="00AB33BD"/>
    <w:rsid w:val="00AD620B"/>
    <w:rsid w:val="00AE230F"/>
    <w:rsid w:val="00B03D24"/>
    <w:rsid w:val="00B2238E"/>
    <w:rsid w:val="00B2417E"/>
    <w:rsid w:val="00B42383"/>
    <w:rsid w:val="00B8669E"/>
    <w:rsid w:val="00B93793"/>
    <w:rsid w:val="00B96FAB"/>
    <w:rsid w:val="00BB1842"/>
    <w:rsid w:val="00BD1C79"/>
    <w:rsid w:val="00BE0D42"/>
    <w:rsid w:val="00BE5367"/>
    <w:rsid w:val="00BF5416"/>
    <w:rsid w:val="00C8739B"/>
    <w:rsid w:val="00C94F63"/>
    <w:rsid w:val="00CA35F2"/>
    <w:rsid w:val="00CB5C55"/>
    <w:rsid w:val="00CD2DCE"/>
    <w:rsid w:val="00D0714E"/>
    <w:rsid w:val="00D157EC"/>
    <w:rsid w:val="00D36E36"/>
    <w:rsid w:val="00DB4582"/>
    <w:rsid w:val="00DE1AB8"/>
    <w:rsid w:val="00E22D95"/>
    <w:rsid w:val="00E55708"/>
    <w:rsid w:val="00E56FD4"/>
    <w:rsid w:val="00E63179"/>
    <w:rsid w:val="00E822DC"/>
    <w:rsid w:val="00E8274E"/>
    <w:rsid w:val="00E84EBE"/>
    <w:rsid w:val="00EA0676"/>
    <w:rsid w:val="00ED3043"/>
    <w:rsid w:val="00F44719"/>
    <w:rsid w:val="00F67C17"/>
    <w:rsid w:val="00F71A2D"/>
    <w:rsid w:val="00F81AF1"/>
    <w:rsid w:val="00F821D8"/>
    <w:rsid w:val="00FC2E39"/>
    <w:rsid w:val="00FE78C0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352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55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379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9379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FA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D163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D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043"/>
  </w:style>
  <w:style w:type="paragraph" w:styleId="Fuzeile">
    <w:name w:val="footer"/>
    <w:basedOn w:val="Standard"/>
    <w:link w:val="FuzeileZchn"/>
    <w:unhideWhenUsed/>
    <w:rsid w:val="00ED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3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55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379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9379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FA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D163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D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043"/>
  </w:style>
  <w:style w:type="paragraph" w:styleId="Fuzeile">
    <w:name w:val="footer"/>
    <w:basedOn w:val="Standard"/>
    <w:link w:val="FuzeileZchn"/>
    <w:unhideWhenUsed/>
    <w:rsid w:val="00ED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3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berlin.de/sen/wirtschaft/gruenden-und-foerdern/europaeische-strukturfonds/esf/informationen-fuer-verwaltungen-partner-eu/artikel.104921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s://www.berlin.de/sen/wirtschaft/gruenden-und-foerdern/europaeische-strukturfonds/esf/oeffentlichkeitsarbeit/logos-arbeitshilfen/esf_logo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ei_j\Desktop\PEB_Vorschlag%20f&#252;r%20ein%20Vorhaben%20im%20Rahmen%20des%20Programms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599CA66E1884AB02BAD71281DDA88" ma:contentTypeVersion="4" ma:contentTypeDescription="Ein neues Dokument erstellen." ma:contentTypeScope="" ma:versionID="e80d54e18f325f22559f841ca9d4ad6a">
  <xsd:schema xmlns:xsd="http://www.w3.org/2001/XMLSchema" xmlns:xs="http://www.w3.org/2001/XMLSchema" xmlns:p="http://schemas.microsoft.com/office/2006/metadata/properties" xmlns:ns2="f9ba7a9b-71bf-4dfa-b2f3-0b1bf59001bf" targetNamespace="http://schemas.microsoft.com/office/2006/metadata/properties" ma:root="true" ma:fieldsID="45b582fde839eb812a8a1e2cd6c2a0e6" ns2:_="">
    <xsd:import namespace="f9ba7a9b-71bf-4dfa-b2f3-0b1bf59001bf"/>
    <xsd:element name="properties">
      <xsd:complexType>
        <xsd:sequence>
          <xsd:element name="documentManagement">
            <xsd:complexType>
              <xsd:all>
                <xsd:element ref="ns2:Kommentare" minOccurs="0"/>
                <xsd:element ref="ns2:Kategorie" minOccurs="0"/>
                <xsd:element ref="ns2:Schl_x00fc_sslew_x00f6_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a7a9b-71bf-4dfa-b2f3-0b1bf59001bf" elementFormDefault="qualified">
    <xsd:import namespace="http://schemas.microsoft.com/office/2006/documentManagement/types"/>
    <xsd:import namespace="http://schemas.microsoft.com/office/infopath/2007/PartnerControls"/>
    <xsd:element name="Kommentare" ma:index="8" nillable="true" ma:displayName="Kommentare" ma:internalName="Kommentare">
      <xsd:simpleType>
        <xsd:restriction base="dms:Note">
          <xsd:maxLength value="255"/>
        </xsd:restriction>
      </xsd:simpleType>
    </xsd:element>
    <xsd:element name="Kategorie" ma:index="9" nillable="true" ma:displayName="Kategorie" ma:internalName="Kategorie">
      <xsd:simpleType>
        <xsd:restriction base="dms:Text">
          <xsd:maxLength value="255"/>
        </xsd:restriction>
      </xsd:simpleType>
    </xsd:element>
    <xsd:element name="Schl_x00fc_sslew_x00f6_rter" ma:index="10" nillable="true" ma:displayName="Schlüsslewörter" ma:internalName="Schl_x00fc_sslew_x00f6_rter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Hinwe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l_x00fc_sslew_x00f6_rter xmlns="f9ba7a9b-71bf-4dfa-b2f3-0b1bf59001bf" xsi:nil="true"/>
    <Kommentare xmlns="f9ba7a9b-71bf-4dfa-b2f3-0b1bf59001bf" xsi:nil="true"/>
    <Kategorie xmlns="f9ba7a9b-71bf-4dfa-b2f3-0b1bf59001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ACDA-ED3A-46C3-8D62-81BFAB3B7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a7a9b-71bf-4dfa-b2f3-0b1bf5900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1C6ED-2D70-4D93-A29D-AC000674C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CED60-9602-49AF-A3C6-C06D211864D8}">
  <ds:schemaRefs>
    <ds:schemaRef ds:uri="http://schemas.microsoft.com/office/2006/documentManagement/types"/>
    <ds:schemaRef ds:uri="http://purl.org/dc/elements/1.1/"/>
    <ds:schemaRef ds:uri="http://purl.org/dc/terms/"/>
    <ds:schemaRef ds:uri="f9ba7a9b-71bf-4dfa-b2f3-0b1bf59001bf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478A8F-23F1-4B5E-971E-8C41625D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PEB_Vorschlag für ein Vorhaben im Rahmen des Programms.dotm</Template>
  <TotalTime>0</TotalTime>
  <Pages>4</Pages>
  <Words>732</Words>
  <Characters>5025</Characters>
  <Application>Microsoft Office Word</Application>
  <DocSecurity>0</DocSecurity>
  <Lines>264</Lines>
  <Paragraphs>213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zukunft im zentrum GmbH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Schlei, Juliane</dc:creator>
  <cp:lastModifiedBy>Stephan Kaß</cp:lastModifiedBy>
  <cp:revision>5</cp:revision>
  <cp:lastPrinted>2016-03-09T09:07:00Z</cp:lastPrinted>
  <dcterms:created xsi:type="dcterms:W3CDTF">2016-03-10T15:59:00Z</dcterms:created>
  <dcterms:modified xsi:type="dcterms:W3CDTF">2016-03-10T17:28:00Z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0x010100557599CA66E1884AB02BAD71281DDA88</vt:lpwstr>
  </property>
</Properties>
</file>