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6D788" w14:textId="77777777" w:rsidR="006D1897" w:rsidRPr="004741F6" w:rsidRDefault="006D1897" w:rsidP="009D5FF1">
      <w:pPr>
        <w:spacing w:before="120" w:after="120"/>
        <w:rPr>
          <w:rFonts w:ascii="Arial" w:hAnsi="Arial" w:cs="Arial"/>
          <w:sz w:val="28"/>
          <w:szCs w:val="28"/>
        </w:rPr>
      </w:pPr>
      <w:r w:rsidRPr="004741F6">
        <w:rPr>
          <w:rFonts w:ascii="Arial" w:hAnsi="Arial" w:cs="Arial"/>
          <w:b/>
          <w:sz w:val="28"/>
          <w:szCs w:val="28"/>
        </w:rPr>
        <w:t>Projektvorschlag</w:t>
      </w:r>
    </w:p>
    <w:p w14:paraId="5BB73474" w14:textId="77777777" w:rsidR="006D1897" w:rsidRPr="00A95F71" w:rsidRDefault="006D1897" w:rsidP="009D5FF1">
      <w:pPr>
        <w:spacing w:before="120" w:after="120"/>
        <w:rPr>
          <w:rFonts w:ascii="Arial" w:hAnsi="Arial" w:cs="Arial"/>
          <w:bCs/>
        </w:rPr>
      </w:pPr>
      <w:r w:rsidRPr="00A95F71">
        <w:rPr>
          <w:rFonts w:ascii="Arial" w:hAnsi="Arial" w:cs="Arial"/>
          <w:bCs/>
        </w:rPr>
        <w:t>im Rahmen de</w:t>
      </w:r>
      <w:r w:rsidR="00AE230F" w:rsidRPr="00A95F71">
        <w:rPr>
          <w:rFonts w:ascii="Arial" w:hAnsi="Arial" w:cs="Arial"/>
          <w:bCs/>
        </w:rPr>
        <w:t>s Ideenwettbewerbs</w:t>
      </w:r>
    </w:p>
    <w:p w14:paraId="1E641AE3" w14:textId="03F65811" w:rsidR="006D1897" w:rsidRPr="004741F6" w:rsidRDefault="00047EF9" w:rsidP="009D5FF1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Innovative lokale Modellprojekte </w:t>
      </w:r>
      <w:r w:rsidR="002A7D44">
        <w:rPr>
          <w:rFonts w:ascii="Arial" w:hAnsi="Arial" w:cs="Arial"/>
          <w:b/>
        </w:rPr>
        <w:t>zur Beschäftigung</w:t>
      </w:r>
      <w:r w:rsidR="00916FF5">
        <w:rPr>
          <w:rFonts w:ascii="Arial" w:hAnsi="Arial" w:cs="Arial"/>
          <w:b/>
        </w:rPr>
        <w:t xml:space="preserve">sförderung von Benachteiligten </w:t>
      </w:r>
      <w:r>
        <w:rPr>
          <w:rFonts w:ascii="Arial" w:hAnsi="Arial" w:cs="Arial"/>
          <w:b/>
        </w:rPr>
        <w:t xml:space="preserve">- </w:t>
      </w:r>
      <w:r w:rsidR="006D1897" w:rsidRPr="004741F6">
        <w:rPr>
          <w:rFonts w:ascii="Arial" w:hAnsi="Arial" w:cs="Arial"/>
          <w:b/>
        </w:rPr>
        <w:t>Partnerschaft – Entwicklung – Beschäftigung (PEB)</w:t>
      </w:r>
    </w:p>
    <w:p w14:paraId="01683AA7" w14:textId="77777777" w:rsidR="00023800" w:rsidRPr="004741F6" w:rsidRDefault="00023800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Bezirk</w:t>
      </w:r>
      <w:r w:rsidR="00F44719" w:rsidRPr="004741F6">
        <w:rPr>
          <w:rFonts w:ascii="Arial" w:hAnsi="Arial" w:cs="Arial"/>
          <w:sz w:val="20"/>
          <w:szCs w:val="20"/>
        </w:rPr>
        <w:t xml:space="preserve">: 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69ED763" w14:textId="77777777" w:rsidR="00EA0676" w:rsidRPr="004741F6" w:rsidRDefault="00EA0676" w:rsidP="009D5FF1">
      <w:pPr>
        <w:spacing w:before="120" w:after="120"/>
        <w:rPr>
          <w:rFonts w:ascii="Arial" w:hAnsi="Arial" w:cs="Arial"/>
          <w:sz w:val="24"/>
          <w:szCs w:val="24"/>
        </w:rPr>
      </w:pPr>
    </w:p>
    <w:p w14:paraId="66B9A5B7" w14:textId="77777777" w:rsidR="00023800" w:rsidRPr="00EF64FB" w:rsidRDefault="004B3D64" w:rsidP="009D5FF1">
      <w:pPr>
        <w:spacing w:before="120" w:after="120"/>
        <w:rPr>
          <w:rFonts w:ascii="Arial" w:hAnsi="Arial" w:cs="Arial"/>
          <w:b/>
          <w:szCs w:val="24"/>
          <w:u w:val="single"/>
        </w:rPr>
      </w:pPr>
      <w:r w:rsidRPr="00EF64FB">
        <w:rPr>
          <w:rFonts w:ascii="Arial" w:hAnsi="Arial" w:cs="Arial"/>
          <w:b/>
          <w:szCs w:val="24"/>
          <w:u w:val="single"/>
        </w:rPr>
        <w:t>Rahmenbedingungen</w:t>
      </w:r>
    </w:p>
    <w:p w14:paraId="7B173E06" w14:textId="77777777" w:rsidR="00023800" w:rsidRPr="004741F6" w:rsidRDefault="00DE1AB8" w:rsidP="009D5F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75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4741F6">
        <w:rPr>
          <w:rFonts w:ascii="Arial" w:hAnsi="Arial" w:cs="Arial"/>
          <w:b/>
          <w:sz w:val="20"/>
          <w:szCs w:val="24"/>
        </w:rPr>
        <w:t>Angaben zum</w:t>
      </w:r>
      <w:r w:rsidR="004C4196">
        <w:rPr>
          <w:rFonts w:ascii="Arial" w:hAnsi="Arial" w:cs="Arial"/>
          <w:b/>
          <w:sz w:val="20"/>
          <w:szCs w:val="24"/>
        </w:rPr>
        <w:t xml:space="preserve"> </w:t>
      </w:r>
      <w:r w:rsidR="00C86F6D">
        <w:rPr>
          <w:rFonts w:ascii="Arial" w:hAnsi="Arial" w:cs="Arial"/>
          <w:b/>
          <w:sz w:val="20"/>
          <w:szCs w:val="24"/>
        </w:rPr>
        <w:t>Unternehmen</w:t>
      </w:r>
    </w:p>
    <w:p w14:paraId="45B35AEC" w14:textId="77777777" w:rsidR="00023800" w:rsidRPr="004741F6" w:rsidRDefault="003E75D1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055424">
        <w:rPr>
          <w:rFonts w:ascii="Arial" w:hAnsi="Arial" w:cs="Arial"/>
          <w:sz w:val="20"/>
          <w:szCs w:val="20"/>
        </w:rPr>
        <w:t>Organisation</w:t>
      </w:r>
      <w:r w:rsidR="00B96FAB" w:rsidRPr="00055424">
        <w:rPr>
          <w:rFonts w:ascii="Arial" w:hAnsi="Arial" w:cs="Arial"/>
          <w:sz w:val="20"/>
          <w:szCs w:val="20"/>
        </w:rPr>
        <w:t>:</w:t>
      </w:r>
      <w:r w:rsidRPr="003E75D1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1DA4" w:rsidRPr="00A95F7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bookmarkStart w:id="0" w:name="Text2"/>
      <w:r w:rsidR="001F1DA4" w:rsidRPr="00A95F71">
        <w:rPr>
          <w:rFonts w:ascii="Arial" w:hAnsi="Arial" w:cs="Arial"/>
          <w:sz w:val="20"/>
          <w:szCs w:val="20"/>
        </w:rPr>
        <w:instrText xml:space="preserve"> FORMTEXT </w:instrText>
      </w:r>
      <w:r w:rsidR="001F1DA4" w:rsidRPr="00A95F71">
        <w:rPr>
          <w:rFonts w:ascii="Arial" w:hAnsi="Arial" w:cs="Arial"/>
          <w:sz w:val="20"/>
          <w:szCs w:val="20"/>
        </w:rPr>
      </w:r>
      <w:r w:rsidR="001F1DA4" w:rsidRPr="00A95F71">
        <w:rPr>
          <w:rFonts w:ascii="Arial" w:hAnsi="Arial" w:cs="Arial"/>
          <w:sz w:val="20"/>
          <w:szCs w:val="20"/>
        </w:rPr>
        <w:fldChar w:fldCharType="separate"/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0CB3FB8F" w14:textId="24E9D0E6" w:rsidR="000A1FA8" w:rsidRPr="004741F6" w:rsidRDefault="000A1FA8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Geschäftsführer</w:t>
      </w:r>
      <w:r w:rsidR="00A95F71">
        <w:rPr>
          <w:rFonts w:ascii="Arial" w:hAnsi="Arial" w:cs="Arial"/>
          <w:sz w:val="20"/>
          <w:szCs w:val="20"/>
        </w:rPr>
        <w:t>*</w:t>
      </w:r>
      <w:r w:rsidRPr="004741F6">
        <w:rPr>
          <w:rFonts w:ascii="Arial" w:hAnsi="Arial" w:cs="Arial"/>
          <w:sz w:val="20"/>
          <w:szCs w:val="20"/>
        </w:rPr>
        <w:t>in: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1F1DA4" w:rsidRPr="00A95F7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80"/>
            </w:textInput>
          </w:ffData>
        </w:fldChar>
      </w:r>
      <w:bookmarkStart w:id="1" w:name="Text4"/>
      <w:r w:rsidR="001F1DA4" w:rsidRPr="00A95F71">
        <w:rPr>
          <w:rFonts w:ascii="Arial" w:hAnsi="Arial" w:cs="Arial"/>
          <w:sz w:val="20"/>
          <w:szCs w:val="20"/>
        </w:rPr>
        <w:instrText xml:space="preserve"> FORMTEXT </w:instrText>
      </w:r>
      <w:r w:rsidR="001F1DA4" w:rsidRPr="00A95F71">
        <w:rPr>
          <w:rFonts w:ascii="Arial" w:hAnsi="Arial" w:cs="Arial"/>
          <w:sz w:val="20"/>
          <w:szCs w:val="20"/>
        </w:rPr>
      </w:r>
      <w:r w:rsidR="001F1DA4" w:rsidRPr="00A95F71">
        <w:rPr>
          <w:rFonts w:ascii="Arial" w:hAnsi="Arial" w:cs="Arial"/>
          <w:sz w:val="20"/>
          <w:szCs w:val="20"/>
        </w:rPr>
        <w:fldChar w:fldCharType="separate"/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FC65F09" w14:textId="77777777" w:rsidR="00B96FAB" w:rsidRPr="004741F6" w:rsidRDefault="00B96FAB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Anschrift: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1F1DA4" w:rsidRPr="00A95F71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80"/>
            </w:textInput>
          </w:ffData>
        </w:fldChar>
      </w:r>
      <w:bookmarkStart w:id="2" w:name="Text3"/>
      <w:r w:rsidR="001F1DA4" w:rsidRPr="00A95F71">
        <w:rPr>
          <w:rFonts w:ascii="Arial" w:hAnsi="Arial" w:cs="Arial"/>
          <w:sz w:val="20"/>
          <w:szCs w:val="20"/>
        </w:rPr>
        <w:instrText xml:space="preserve"> FORMTEXT </w:instrText>
      </w:r>
      <w:r w:rsidR="001F1DA4" w:rsidRPr="00A95F71">
        <w:rPr>
          <w:rFonts w:ascii="Arial" w:hAnsi="Arial" w:cs="Arial"/>
          <w:sz w:val="20"/>
          <w:szCs w:val="20"/>
        </w:rPr>
      </w:r>
      <w:r w:rsidR="001F1DA4" w:rsidRPr="00A95F71">
        <w:rPr>
          <w:rFonts w:ascii="Arial" w:hAnsi="Arial" w:cs="Arial"/>
          <w:sz w:val="20"/>
          <w:szCs w:val="20"/>
        </w:rPr>
        <w:fldChar w:fldCharType="separate"/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2838BE0E" w14:textId="77777777" w:rsidR="00B96FAB" w:rsidRPr="004741F6" w:rsidRDefault="00B96FAB" w:rsidP="009D5FF1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4741F6">
        <w:rPr>
          <w:rFonts w:ascii="Arial" w:hAnsi="Arial" w:cs="Arial"/>
          <w:sz w:val="20"/>
          <w:szCs w:val="20"/>
        </w:rPr>
        <w:t>PLZ – Ort: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1F1DA4" w:rsidRPr="00A95F71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bookmarkStart w:id="3" w:name="Text5"/>
      <w:r w:rsidR="001F1DA4" w:rsidRPr="00A95F71">
        <w:rPr>
          <w:rFonts w:ascii="Arial" w:hAnsi="Arial" w:cs="Arial"/>
          <w:sz w:val="20"/>
          <w:szCs w:val="20"/>
        </w:rPr>
        <w:instrText xml:space="preserve"> FORMTEXT </w:instrText>
      </w:r>
      <w:r w:rsidR="001F1DA4" w:rsidRPr="00A95F71">
        <w:rPr>
          <w:rFonts w:ascii="Arial" w:hAnsi="Arial" w:cs="Arial"/>
          <w:sz w:val="20"/>
          <w:szCs w:val="20"/>
        </w:rPr>
      </w:r>
      <w:r w:rsidR="001F1DA4" w:rsidRPr="00A95F71">
        <w:rPr>
          <w:rFonts w:ascii="Arial" w:hAnsi="Arial" w:cs="Arial"/>
          <w:sz w:val="20"/>
          <w:szCs w:val="20"/>
        </w:rPr>
        <w:fldChar w:fldCharType="separate"/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sz w:val="20"/>
          <w:szCs w:val="20"/>
        </w:rPr>
        <w:fldChar w:fldCharType="end"/>
      </w:r>
      <w:bookmarkEnd w:id="3"/>
      <w:r w:rsidR="0000617B" w:rsidRPr="004741F6">
        <w:rPr>
          <w:rFonts w:ascii="Arial" w:hAnsi="Arial" w:cs="Arial"/>
          <w:sz w:val="20"/>
          <w:szCs w:val="20"/>
        </w:rPr>
        <w:t xml:space="preserve"> – </w:t>
      </w:r>
      <w:r w:rsidR="001F1DA4" w:rsidRPr="00A95F71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bookmarkStart w:id="4" w:name="Text6"/>
      <w:r w:rsidR="001F1DA4" w:rsidRPr="00A95F71">
        <w:rPr>
          <w:rFonts w:ascii="Arial" w:hAnsi="Arial" w:cs="Arial"/>
          <w:sz w:val="20"/>
          <w:szCs w:val="20"/>
        </w:rPr>
        <w:instrText xml:space="preserve"> FORMTEXT </w:instrText>
      </w:r>
      <w:r w:rsidR="001F1DA4" w:rsidRPr="00A95F71">
        <w:rPr>
          <w:rFonts w:ascii="Arial" w:hAnsi="Arial" w:cs="Arial"/>
          <w:sz w:val="20"/>
          <w:szCs w:val="20"/>
        </w:rPr>
      </w:r>
      <w:r w:rsidR="001F1DA4" w:rsidRPr="00A95F71">
        <w:rPr>
          <w:rFonts w:ascii="Arial" w:hAnsi="Arial" w:cs="Arial"/>
          <w:sz w:val="20"/>
          <w:szCs w:val="20"/>
        </w:rPr>
        <w:fldChar w:fldCharType="separate"/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23DFD436" w14:textId="77777777" w:rsidR="00B96FAB" w:rsidRPr="004741F6" w:rsidRDefault="00B96FAB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Kontaktperson: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1F1DA4" w:rsidRPr="00A95F71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5" w:name="Text7"/>
      <w:r w:rsidR="001F1DA4" w:rsidRPr="00A95F71">
        <w:rPr>
          <w:rFonts w:ascii="Arial" w:hAnsi="Arial" w:cs="Arial"/>
          <w:sz w:val="20"/>
          <w:szCs w:val="20"/>
        </w:rPr>
        <w:instrText xml:space="preserve"> FORMTEXT </w:instrText>
      </w:r>
      <w:r w:rsidR="001F1DA4" w:rsidRPr="00A95F71">
        <w:rPr>
          <w:rFonts w:ascii="Arial" w:hAnsi="Arial" w:cs="Arial"/>
          <w:sz w:val="20"/>
          <w:szCs w:val="20"/>
        </w:rPr>
      </w:r>
      <w:r w:rsidR="001F1DA4" w:rsidRPr="00A95F71">
        <w:rPr>
          <w:rFonts w:ascii="Arial" w:hAnsi="Arial" w:cs="Arial"/>
          <w:sz w:val="20"/>
          <w:szCs w:val="20"/>
        </w:rPr>
        <w:fldChar w:fldCharType="separate"/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5CDCED23" w14:textId="38FFD209" w:rsidR="00B96FAB" w:rsidRPr="004741F6" w:rsidRDefault="00B96FAB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Telefon</w:t>
      </w:r>
      <w:r w:rsidR="00A95F71">
        <w:rPr>
          <w:rFonts w:ascii="Arial" w:hAnsi="Arial" w:cs="Arial"/>
          <w:sz w:val="20"/>
          <w:szCs w:val="20"/>
        </w:rPr>
        <w:t>:</w:t>
      </w:r>
      <w:r w:rsidR="007F15ED" w:rsidRPr="004741F6">
        <w:rPr>
          <w:rFonts w:ascii="Arial" w:hAnsi="Arial" w:cs="Arial"/>
          <w:sz w:val="20"/>
          <w:szCs w:val="20"/>
        </w:rPr>
        <w:t xml:space="preserve"> 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1F1DA4" w:rsidRPr="00A95F7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bookmarkStart w:id="6" w:name="Text8"/>
      <w:r w:rsidR="001F1DA4" w:rsidRPr="00A95F71">
        <w:rPr>
          <w:rFonts w:ascii="Arial" w:hAnsi="Arial" w:cs="Arial"/>
          <w:sz w:val="20"/>
          <w:szCs w:val="20"/>
        </w:rPr>
        <w:instrText xml:space="preserve"> FORMTEXT </w:instrText>
      </w:r>
      <w:r w:rsidR="001F1DA4" w:rsidRPr="00A95F71">
        <w:rPr>
          <w:rFonts w:ascii="Arial" w:hAnsi="Arial" w:cs="Arial"/>
          <w:sz w:val="20"/>
          <w:szCs w:val="20"/>
        </w:rPr>
      </w:r>
      <w:r w:rsidR="001F1DA4" w:rsidRPr="00A95F71">
        <w:rPr>
          <w:rFonts w:ascii="Arial" w:hAnsi="Arial" w:cs="Arial"/>
          <w:sz w:val="20"/>
          <w:szCs w:val="20"/>
        </w:rPr>
        <w:fldChar w:fldCharType="separate"/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22824988" w14:textId="77777777" w:rsidR="00B96FAB" w:rsidRPr="004741F6" w:rsidRDefault="00B96FAB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E-Mail: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1F1DA4" w:rsidRPr="00A95F71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bookmarkStart w:id="7" w:name="Text9"/>
      <w:r w:rsidR="001F1DA4" w:rsidRPr="00A95F71">
        <w:rPr>
          <w:rFonts w:ascii="Arial" w:hAnsi="Arial" w:cs="Arial"/>
          <w:sz w:val="20"/>
          <w:szCs w:val="20"/>
        </w:rPr>
        <w:instrText xml:space="preserve"> FORMTEXT </w:instrText>
      </w:r>
      <w:r w:rsidR="001F1DA4" w:rsidRPr="00A95F71">
        <w:rPr>
          <w:rFonts w:ascii="Arial" w:hAnsi="Arial" w:cs="Arial"/>
          <w:sz w:val="20"/>
          <w:szCs w:val="20"/>
        </w:rPr>
      </w:r>
      <w:r w:rsidR="001F1DA4" w:rsidRPr="00A95F71">
        <w:rPr>
          <w:rFonts w:ascii="Arial" w:hAnsi="Arial" w:cs="Arial"/>
          <w:sz w:val="20"/>
          <w:szCs w:val="20"/>
        </w:rPr>
        <w:fldChar w:fldCharType="separate"/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7B4BBCDF" w14:textId="77777777" w:rsidR="000A1FA8" w:rsidRPr="004741F6" w:rsidRDefault="000A1FA8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Internet: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1F1DA4" w:rsidRPr="00A95F71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8" w:name="Text10"/>
      <w:r w:rsidR="001F1DA4" w:rsidRPr="00A95F71">
        <w:rPr>
          <w:rFonts w:ascii="Arial" w:hAnsi="Arial" w:cs="Arial"/>
          <w:sz w:val="20"/>
          <w:szCs w:val="20"/>
        </w:rPr>
        <w:instrText xml:space="preserve"> FORMTEXT </w:instrText>
      </w:r>
      <w:r w:rsidR="001F1DA4" w:rsidRPr="00A95F71">
        <w:rPr>
          <w:rFonts w:ascii="Arial" w:hAnsi="Arial" w:cs="Arial"/>
          <w:sz w:val="20"/>
          <w:szCs w:val="20"/>
        </w:rPr>
      </w:r>
      <w:r w:rsidR="001F1DA4" w:rsidRPr="00A95F71">
        <w:rPr>
          <w:rFonts w:ascii="Arial" w:hAnsi="Arial" w:cs="Arial"/>
          <w:sz w:val="20"/>
          <w:szCs w:val="20"/>
        </w:rPr>
        <w:fldChar w:fldCharType="separate"/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noProof/>
          <w:sz w:val="20"/>
          <w:szCs w:val="20"/>
        </w:rPr>
        <w:t> </w:t>
      </w:r>
      <w:r w:rsidR="001F1DA4" w:rsidRPr="00A95F71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2399A861" w14:textId="77777777" w:rsidR="000E11E4" w:rsidRDefault="000E11E4" w:rsidP="009D5FF1">
      <w:pPr>
        <w:spacing w:before="120" w:after="120"/>
        <w:jc w:val="both"/>
        <w:rPr>
          <w:rFonts w:ascii="Arial" w:hAnsi="Arial" w:cs="Arial"/>
          <w:sz w:val="20"/>
          <w:szCs w:val="24"/>
        </w:rPr>
      </w:pPr>
    </w:p>
    <w:p w14:paraId="58DD6455" w14:textId="77777777" w:rsidR="00B42383" w:rsidRPr="004741F6" w:rsidRDefault="00E041C0" w:rsidP="009D5FF1">
      <w:pPr>
        <w:spacing w:before="120" w:after="12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Welche Tätigkeitsschwerpunkte haben Sie?</w:t>
      </w:r>
    </w:p>
    <w:p w14:paraId="405EFB94" w14:textId="77777777" w:rsidR="00BE5367" w:rsidRPr="00A95F71" w:rsidRDefault="008E0EE3" w:rsidP="009D5FF1">
      <w:pPr>
        <w:spacing w:before="120" w:after="120"/>
        <w:rPr>
          <w:rFonts w:ascii="Arial" w:hAnsi="Arial" w:cs="Arial"/>
          <w:sz w:val="20"/>
          <w:szCs w:val="24"/>
        </w:rPr>
      </w:pPr>
      <w:r w:rsidRPr="00A95F71">
        <w:rPr>
          <w:rFonts w:ascii="Arial" w:hAnsi="Arial" w:cs="Arial"/>
          <w:sz w:val="20"/>
          <w:szCs w:val="24"/>
        </w:rPr>
        <w:fldChar w:fldCharType="begin">
          <w:ffData>
            <w:name w:val="Text14"/>
            <w:enabled/>
            <w:calcOnExit w:val="0"/>
            <w:textInput>
              <w:maxLength w:val="200"/>
            </w:textInput>
          </w:ffData>
        </w:fldChar>
      </w:r>
      <w:bookmarkStart w:id="9" w:name="Text14"/>
      <w:r w:rsidRPr="00A95F71">
        <w:rPr>
          <w:rFonts w:ascii="Arial" w:hAnsi="Arial" w:cs="Arial"/>
          <w:sz w:val="20"/>
          <w:szCs w:val="24"/>
        </w:rPr>
        <w:instrText xml:space="preserve"> FORMTEXT </w:instrText>
      </w:r>
      <w:r w:rsidRPr="00A95F71">
        <w:rPr>
          <w:rFonts w:ascii="Arial" w:hAnsi="Arial" w:cs="Arial"/>
          <w:sz w:val="20"/>
          <w:szCs w:val="24"/>
        </w:rPr>
      </w:r>
      <w:r w:rsidRPr="00A95F71">
        <w:rPr>
          <w:rFonts w:ascii="Arial" w:hAnsi="Arial" w:cs="Arial"/>
          <w:sz w:val="20"/>
          <w:szCs w:val="24"/>
        </w:rPr>
        <w:fldChar w:fldCharType="separate"/>
      </w:r>
      <w:r w:rsidRPr="00A95F71">
        <w:rPr>
          <w:rFonts w:ascii="Arial" w:hAnsi="Arial" w:cs="Arial"/>
          <w:noProof/>
          <w:sz w:val="20"/>
          <w:szCs w:val="24"/>
        </w:rPr>
        <w:t> </w:t>
      </w:r>
      <w:r w:rsidRPr="00A95F71">
        <w:rPr>
          <w:rFonts w:ascii="Arial" w:hAnsi="Arial" w:cs="Arial"/>
          <w:noProof/>
          <w:sz w:val="20"/>
          <w:szCs w:val="24"/>
        </w:rPr>
        <w:t> </w:t>
      </w:r>
      <w:r w:rsidRPr="00A95F71">
        <w:rPr>
          <w:rFonts w:ascii="Arial" w:hAnsi="Arial" w:cs="Arial"/>
          <w:noProof/>
          <w:sz w:val="20"/>
          <w:szCs w:val="24"/>
        </w:rPr>
        <w:t> </w:t>
      </w:r>
      <w:r w:rsidRPr="00A95F71">
        <w:rPr>
          <w:rFonts w:ascii="Arial" w:hAnsi="Arial" w:cs="Arial"/>
          <w:noProof/>
          <w:sz w:val="20"/>
          <w:szCs w:val="24"/>
        </w:rPr>
        <w:t> </w:t>
      </w:r>
      <w:r w:rsidRPr="00A95F71">
        <w:rPr>
          <w:rFonts w:ascii="Arial" w:hAnsi="Arial" w:cs="Arial"/>
          <w:noProof/>
          <w:sz w:val="20"/>
          <w:szCs w:val="24"/>
        </w:rPr>
        <w:t> </w:t>
      </w:r>
      <w:r w:rsidRPr="00A95F71">
        <w:rPr>
          <w:rFonts w:ascii="Arial" w:hAnsi="Arial" w:cs="Arial"/>
          <w:sz w:val="20"/>
          <w:szCs w:val="24"/>
        </w:rPr>
        <w:fldChar w:fldCharType="end"/>
      </w:r>
      <w:bookmarkEnd w:id="9"/>
    </w:p>
    <w:p w14:paraId="16E6296C" w14:textId="77777777" w:rsidR="001602C7" w:rsidRPr="004741F6" w:rsidRDefault="001602C7" w:rsidP="009D5FF1">
      <w:pPr>
        <w:spacing w:before="120" w:after="120"/>
        <w:rPr>
          <w:rFonts w:ascii="Arial" w:hAnsi="Arial" w:cs="Arial"/>
          <w:sz w:val="20"/>
          <w:szCs w:val="24"/>
          <w:u w:val="single"/>
        </w:rPr>
      </w:pPr>
    </w:p>
    <w:p w14:paraId="16CFC0BF" w14:textId="77777777" w:rsidR="009D5FF1" w:rsidRDefault="00B42383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Haben Sie bereits ESF-geförderte Projekte umgesetzt?</w:t>
      </w:r>
    </w:p>
    <w:p w14:paraId="3B220ED1" w14:textId="77777777" w:rsidR="00B42383" w:rsidRPr="004741F6" w:rsidRDefault="00A25586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 xml:space="preserve">nein </w:t>
      </w:r>
      <w:r w:rsidR="0000617B"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00617B"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6A2A64">
        <w:rPr>
          <w:rFonts w:ascii="Arial" w:hAnsi="Arial" w:cs="Arial"/>
          <w:sz w:val="20"/>
          <w:szCs w:val="20"/>
        </w:rPr>
      </w:r>
      <w:r w:rsidR="006A2A64">
        <w:rPr>
          <w:rFonts w:ascii="Arial" w:hAnsi="Arial" w:cs="Arial"/>
          <w:sz w:val="20"/>
          <w:szCs w:val="20"/>
        </w:rPr>
        <w:fldChar w:fldCharType="separate"/>
      </w:r>
      <w:r w:rsidR="0000617B" w:rsidRPr="004741F6">
        <w:rPr>
          <w:rFonts w:ascii="Arial" w:hAnsi="Arial" w:cs="Arial"/>
          <w:sz w:val="20"/>
          <w:szCs w:val="20"/>
        </w:rPr>
        <w:fldChar w:fldCharType="end"/>
      </w:r>
      <w:bookmarkEnd w:id="10"/>
      <w:r w:rsidR="0000617B" w:rsidRPr="004741F6">
        <w:rPr>
          <w:rFonts w:ascii="Arial" w:hAnsi="Arial" w:cs="Arial"/>
          <w:sz w:val="20"/>
          <w:szCs w:val="20"/>
        </w:rPr>
        <w:tab/>
      </w:r>
      <w:r w:rsidR="004741F6" w:rsidRPr="004741F6">
        <w:rPr>
          <w:rFonts w:ascii="Arial" w:hAnsi="Arial" w:cs="Arial"/>
          <w:sz w:val="20"/>
          <w:szCs w:val="20"/>
        </w:rPr>
        <w:tab/>
      </w:r>
      <w:r w:rsidRPr="004741F6">
        <w:rPr>
          <w:rFonts w:ascii="Arial" w:hAnsi="Arial" w:cs="Arial"/>
          <w:sz w:val="20"/>
          <w:szCs w:val="20"/>
        </w:rPr>
        <w:t xml:space="preserve">ja </w:t>
      </w:r>
      <w:r w:rsidR="0000617B"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"/>
      <w:r w:rsidR="0000617B"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6A2A64">
        <w:rPr>
          <w:rFonts w:ascii="Arial" w:hAnsi="Arial" w:cs="Arial"/>
          <w:sz w:val="20"/>
          <w:szCs w:val="20"/>
        </w:rPr>
      </w:r>
      <w:r w:rsidR="006A2A64">
        <w:rPr>
          <w:rFonts w:ascii="Arial" w:hAnsi="Arial" w:cs="Arial"/>
          <w:sz w:val="20"/>
          <w:szCs w:val="20"/>
        </w:rPr>
        <w:fldChar w:fldCharType="separate"/>
      </w:r>
      <w:r w:rsidR="0000617B" w:rsidRPr="004741F6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249F40F1" w14:textId="77777777" w:rsidR="009D5FF1" w:rsidRDefault="00A25586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Wenn ja, über welche Programme:</w:t>
      </w:r>
    </w:p>
    <w:p w14:paraId="0C8B2F4D" w14:textId="77777777" w:rsidR="00A25586" w:rsidRPr="00A95F71" w:rsidRDefault="008E0EE3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A95F71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150"/>
            </w:textInput>
          </w:ffData>
        </w:fldChar>
      </w:r>
      <w:bookmarkStart w:id="12" w:name="Text11"/>
      <w:r w:rsidRPr="00A95F71">
        <w:rPr>
          <w:rFonts w:ascii="Arial" w:hAnsi="Arial" w:cs="Arial"/>
          <w:sz w:val="20"/>
          <w:szCs w:val="20"/>
        </w:rPr>
        <w:instrText xml:space="preserve"> FORMTEXT </w:instrText>
      </w:r>
      <w:r w:rsidRPr="00A95F71">
        <w:rPr>
          <w:rFonts w:ascii="Arial" w:hAnsi="Arial" w:cs="Arial"/>
          <w:sz w:val="20"/>
          <w:szCs w:val="20"/>
        </w:rPr>
      </w:r>
      <w:r w:rsidRPr="00A95F71">
        <w:rPr>
          <w:rFonts w:ascii="Arial" w:hAnsi="Arial" w:cs="Arial"/>
          <w:sz w:val="20"/>
          <w:szCs w:val="20"/>
        </w:rPr>
        <w:fldChar w:fldCharType="separate"/>
      </w:r>
      <w:r w:rsidRPr="00A95F71">
        <w:rPr>
          <w:rFonts w:ascii="Arial" w:hAnsi="Arial" w:cs="Arial"/>
          <w:noProof/>
          <w:sz w:val="20"/>
          <w:szCs w:val="20"/>
        </w:rPr>
        <w:t> </w:t>
      </w:r>
      <w:r w:rsidRPr="00A95F71">
        <w:rPr>
          <w:rFonts w:ascii="Arial" w:hAnsi="Arial" w:cs="Arial"/>
          <w:noProof/>
          <w:sz w:val="20"/>
          <w:szCs w:val="20"/>
        </w:rPr>
        <w:t> </w:t>
      </w:r>
      <w:r w:rsidRPr="00A95F71">
        <w:rPr>
          <w:rFonts w:ascii="Arial" w:hAnsi="Arial" w:cs="Arial"/>
          <w:noProof/>
          <w:sz w:val="20"/>
          <w:szCs w:val="20"/>
        </w:rPr>
        <w:t> </w:t>
      </w:r>
      <w:r w:rsidRPr="00A95F71">
        <w:rPr>
          <w:rFonts w:ascii="Arial" w:hAnsi="Arial" w:cs="Arial"/>
          <w:noProof/>
          <w:sz w:val="20"/>
          <w:szCs w:val="20"/>
        </w:rPr>
        <w:t> </w:t>
      </w:r>
      <w:r w:rsidRPr="00A95F71">
        <w:rPr>
          <w:rFonts w:ascii="Arial" w:hAnsi="Arial" w:cs="Arial"/>
          <w:noProof/>
          <w:sz w:val="20"/>
          <w:szCs w:val="20"/>
        </w:rPr>
        <w:t> </w:t>
      </w:r>
      <w:r w:rsidRPr="00A95F71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52A256F7" w14:textId="77777777" w:rsidR="004741F6" w:rsidRPr="004741F6" w:rsidRDefault="004741F6" w:rsidP="009D5FF1">
      <w:pPr>
        <w:spacing w:before="120" w:after="120"/>
        <w:rPr>
          <w:rFonts w:ascii="Arial" w:hAnsi="Arial" w:cs="Arial"/>
          <w:sz w:val="24"/>
          <w:szCs w:val="24"/>
        </w:rPr>
      </w:pPr>
    </w:p>
    <w:p w14:paraId="38EF3233" w14:textId="77777777" w:rsidR="00E84EBE" w:rsidRPr="00EF64FB" w:rsidRDefault="00CF5B7D" w:rsidP="009D5FF1">
      <w:pPr>
        <w:spacing w:before="120"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Projektdaten</w:t>
      </w:r>
    </w:p>
    <w:p w14:paraId="4B659AA7" w14:textId="77777777" w:rsidR="00B96FAB" w:rsidRPr="004741F6" w:rsidRDefault="008253AB" w:rsidP="009D5FF1">
      <w:pPr>
        <w:spacing w:before="120" w:after="120" w:line="360" w:lineRule="auto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Projekttitel</w:t>
      </w:r>
      <w:r w:rsidR="00B96FAB" w:rsidRPr="004741F6">
        <w:rPr>
          <w:rFonts w:ascii="Arial" w:hAnsi="Arial" w:cs="Arial"/>
          <w:sz w:val="20"/>
          <w:szCs w:val="24"/>
        </w:rPr>
        <w:t>:</w:t>
      </w:r>
      <w:r w:rsidR="009D5FF1">
        <w:rPr>
          <w:rFonts w:ascii="Arial" w:hAnsi="Arial" w:cs="Arial"/>
          <w:sz w:val="20"/>
          <w:szCs w:val="24"/>
        </w:rPr>
        <w:tab/>
      </w:r>
      <w:r w:rsidR="009D5FF1">
        <w:rPr>
          <w:rFonts w:ascii="Arial" w:hAnsi="Arial" w:cs="Arial"/>
          <w:sz w:val="20"/>
          <w:szCs w:val="24"/>
        </w:rPr>
        <w:tab/>
      </w:r>
      <w:r w:rsidR="008E0EE3" w:rsidRPr="00A95F71">
        <w:rPr>
          <w:rFonts w:ascii="Arial" w:hAnsi="Arial" w:cs="Arial"/>
          <w:sz w:val="20"/>
          <w:szCs w:val="24"/>
        </w:rPr>
        <w:fldChar w:fldCharType="begin">
          <w:ffData>
            <w:name w:val="Text15"/>
            <w:enabled/>
            <w:calcOnExit w:val="0"/>
            <w:textInput>
              <w:maxLength w:val="150"/>
            </w:textInput>
          </w:ffData>
        </w:fldChar>
      </w:r>
      <w:bookmarkStart w:id="13" w:name="Text15"/>
      <w:r w:rsidR="008E0EE3" w:rsidRPr="00A95F71">
        <w:rPr>
          <w:rFonts w:ascii="Arial" w:hAnsi="Arial" w:cs="Arial"/>
          <w:sz w:val="20"/>
          <w:szCs w:val="24"/>
        </w:rPr>
        <w:instrText xml:space="preserve"> FORMTEXT </w:instrText>
      </w:r>
      <w:r w:rsidR="008E0EE3" w:rsidRPr="00A95F71">
        <w:rPr>
          <w:rFonts w:ascii="Arial" w:hAnsi="Arial" w:cs="Arial"/>
          <w:sz w:val="20"/>
          <w:szCs w:val="24"/>
        </w:rPr>
      </w:r>
      <w:r w:rsidR="008E0EE3" w:rsidRPr="00A95F71">
        <w:rPr>
          <w:rFonts w:ascii="Arial" w:hAnsi="Arial" w:cs="Arial"/>
          <w:sz w:val="20"/>
          <w:szCs w:val="24"/>
        </w:rPr>
        <w:fldChar w:fldCharType="separate"/>
      </w:r>
      <w:r w:rsidR="008E0EE3" w:rsidRPr="00A95F71">
        <w:rPr>
          <w:rFonts w:ascii="Arial" w:hAnsi="Arial" w:cs="Arial"/>
          <w:noProof/>
          <w:sz w:val="20"/>
          <w:szCs w:val="24"/>
        </w:rPr>
        <w:t> </w:t>
      </w:r>
      <w:r w:rsidR="008E0EE3" w:rsidRPr="00A95F71">
        <w:rPr>
          <w:rFonts w:ascii="Arial" w:hAnsi="Arial" w:cs="Arial"/>
          <w:noProof/>
          <w:sz w:val="20"/>
          <w:szCs w:val="24"/>
        </w:rPr>
        <w:t> </w:t>
      </w:r>
      <w:r w:rsidR="008E0EE3" w:rsidRPr="00A95F71">
        <w:rPr>
          <w:rFonts w:ascii="Arial" w:hAnsi="Arial" w:cs="Arial"/>
          <w:noProof/>
          <w:sz w:val="20"/>
          <w:szCs w:val="24"/>
        </w:rPr>
        <w:t> </w:t>
      </w:r>
      <w:r w:rsidR="008E0EE3" w:rsidRPr="00A95F71">
        <w:rPr>
          <w:rFonts w:ascii="Arial" w:hAnsi="Arial" w:cs="Arial"/>
          <w:noProof/>
          <w:sz w:val="20"/>
          <w:szCs w:val="24"/>
        </w:rPr>
        <w:t> </w:t>
      </w:r>
      <w:r w:rsidR="008E0EE3" w:rsidRPr="00A95F71">
        <w:rPr>
          <w:rFonts w:ascii="Arial" w:hAnsi="Arial" w:cs="Arial"/>
          <w:noProof/>
          <w:sz w:val="20"/>
          <w:szCs w:val="24"/>
        </w:rPr>
        <w:t> </w:t>
      </w:r>
      <w:r w:rsidR="008E0EE3" w:rsidRPr="00A95F71">
        <w:rPr>
          <w:rFonts w:ascii="Arial" w:hAnsi="Arial" w:cs="Arial"/>
          <w:sz w:val="20"/>
          <w:szCs w:val="24"/>
        </w:rPr>
        <w:fldChar w:fldCharType="end"/>
      </w:r>
      <w:bookmarkEnd w:id="13"/>
    </w:p>
    <w:p w14:paraId="13EAE77D" w14:textId="77777777" w:rsidR="0000617B" w:rsidRPr="004741F6" w:rsidRDefault="00B96FAB" w:rsidP="009D5FF1">
      <w:pPr>
        <w:spacing w:before="120" w:after="120" w:line="360" w:lineRule="auto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Förderzeitraum:</w:t>
      </w:r>
      <w:r w:rsidR="0000617B" w:rsidRPr="004741F6">
        <w:rPr>
          <w:rFonts w:ascii="Arial" w:hAnsi="Arial" w:cs="Arial"/>
          <w:sz w:val="20"/>
          <w:szCs w:val="24"/>
        </w:rPr>
        <w:t xml:space="preserve"> </w:t>
      </w:r>
      <w:r w:rsidR="009D5FF1">
        <w:rPr>
          <w:rFonts w:ascii="Arial" w:hAnsi="Arial" w:cs="Arial"/>
          <w:sz w:val="20"/>
          <w:szCs w:val="24"/>
        </w:rPr>
        <w:tab/>
      </w:r>
      <w:r w:rsidR="0035095E" w:rsidRPr="00A95F71">
        <w:rPr>
          <w:rFonts w:ascii="Arial" w:hAnsi="Arial" w:cs="Arial"/>
          <w:sz w:val="20"/>
          <w:szCs w:val="24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4" w:name="Text16"/>
      <w:r w:rsidR="0035095E" w:rsidRPr="00A95F71">
        <w:rPr>
          <w:rFonts w:ascii="Arial" w:hAnsi="Arial" w:cs="Arial"/>
          <w:sz w:val="20"/>
          <w:szCs w:val="24"/>
        </w:rPr>
        <w:instrText xml:space="preserve"> FORMTEXT </w:instrText>
      </w:r>
      <w:r w:rsidR="0035095E" w:rsidRPr="00A95F71">
        <w:rPr>
          <w:rFonts w:ascii="Arial" w:hAnsi="Arial" w:cs="Arial"/>
          <w:sz w:val="20"/>
          <w:szCs w:val="24"/>
        </w:rPr>
      </w:r>
      <w:r w:rsidR="0035095E" w:rsidRPr="00A95F71">
        <w:rPr>
          <w:rFonts w:ascii="Arial" w:hAnsi="Arial" w:cs="Arial"/>
          <w:sz w:val="20"/>
          <w:szCs w:val="24"/>
        </w:rPr>
        <w:fldChar w:fldCharType="separate"/>
      </w:r>
      <w:r w:rsidR="0035095E" w:rsidRPr="00A95F71">
        <w:rPr>
          <w:rFonts w:ascii="Arial" w:hAnsi="Arial" w:cs="Arial"/>
          <w:noProof/>
          <w:sz w:val="20"/>
          <w:szCs w:val="24"/>
        </w:rPr>
        <w:t> </w:t>
      </w:r>
      <w:r w:rsidR="0035095E" w:rsidRPr="00A95F71">
        <w:rPr>
          <w:rFonts w:ascii="Arial" w:hAnsi="Arial" w:cs="Arial"/>
          <w:noProof/>
          <w:sz w:val="20"/>
          <w:szCs w:val="24"/>
        </w:rPr>
        <w:t> </w:t>
      </w:r>
      <w:r w:rsidR="0035095E" w:rsidRPr="00A95F71">
        <w:rPr>
          <w:rFonts w:ascii="Arial" w:hAnsi="Arial" w:cs="Arial"/>
          <w:noProof/>
          <w:sz w:val="20"/>
          <w:szCs w:val="24"/>
        </w:rPr>
        <w:t> </w:t>
      </w:r>
      <w:r w:rsidR="0035095E" w:rsidRPr="00A95F71">
        <w:rPr>
          <w:rFonts w:ascii="Arial" w:hAnsi="Arial" w:cs="Arial"/>
          <w:noProof/>
          <w:sz w:val="20"/>
          <w:szCs w:val="24"/>
        </w:rPr>
        <w:t> </w:t>
      </w:r>
      <w:r w:rsidR="0035095E" w:rsidRPr="00A95F71">
        <w:rPr>
          <w:rFonts w:ascii="Arial" w:hAnsi="Arial" w:cs="Arial"/>
          <w:noProof/>
          <w:sz w:val="20"/>
          <w:szCs w:val="24"/>
        </w:rPr>
        <w:t> </w:t>
      </w:r>
      <w:r w:rsidR="0035095E" w:rsidRPr="00A95F71">
        <w:rPr>
          <w:rFonts w:ascii="Arial" w:hAnsi="Arial" w:cs="Arial"/>
          <w:sz w:val="20"/>
          <w:szCs w:val="24"/>
        </w:rPr>
        <w:fldChar w:fldCharType="end"/>
      </w:r>
      <w:bookmarkEnd w:id="14"/>
      <w:r w:rsidR="008E0EE3" w:rsidRPr="004741F6">
        <w:rPr>
          <w:rFonts w:ascii="Arial" w:hAnsi="Arial" w:cs="Arial"/>
          <w:sz w:val="20"/>
          <w:szCs w:val="24"/>
        </w:rPr>
        <w:t xml:space="preserve"> bis </w:t>
      </w:r>
      <w:r w:rsidR="0035095E" w:rsidRPr="00A95F71">
        <w:rPr>
          <w:rFonts w:ascii="Arial" w:hAnsi="Arial" w:cs="Arial"/>
          <w:sz w:val="20"/>
          <w:szCs w:val="24"/>
        </w:rPr>
        <w:fldChar w:fldCharType="begin">
          <w:ffData>
            <w:name w:val="Text1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5" w:name="Text17"/>
      <w:r w:rsidR="0035095E" w:rsidRPr="00A95F71">
        <w:rPr>
          <w:rFonts w:ascii="Arial" w:hAnsi="Arial" w:cs="Arial"/>
          <w:sz w:val="20"/>
          <w:szCs w:val="24"/>
        </w:rPr>
        <w:instrText xml:space="preserve"> FORMTEXT </w:instrText>
      </w:r>
      <w:r w:rsidR="0035095E" w:rsidRPr="00A95F71">
        <w:rPr>
          <w:rFonts w:ascii="Arial" w:hAnsi="Arial" w:cs="Arial"/>
          <w:sz w:val="20"/>
          <w:szCs w:val="24"/>
        </w:rPr>
      </w:r>
      <w:r w:rsidR="0035095E" w:rsidRPr="00A95F71">
        <w:rPr>
          <w:rFonts w:ascii="Arial" w:hAnsi="Arial" w:cs="Arial"/>
          <w:sz w:val="20"/>
          <w:szCs w:val="24"/>
        </w:rPr>
        <w:fldChar w:fldCharType="separate"/>
      </w:r>
      <w:r w:rsidR="0035095E" w:rsidRPr="00A95F71">
        <w:rPr>
          <w:rFonts w:ascii="Arial" w:hAnsi="Arial" w:cs="Arial"/>
          <w:noProof/>
          <w:sz w:val="20"/>
          <w:szCs w:val="24"/>
        </w:rPr>
        <w:t> </w:t>
      </w:r>
      <w:r w:rsidR="0035095E" w:rsidRPr="00A95F71">
        <w:rPr>
          <w:rFonts w:ascii="Arial" w:hAnsi="Arial" w:cs="Arial"/>
          <w:noProof/>
          <w:sz w:val="20"/>
          <w:szCs w:val="24"/>
        </w:rPr>
        <w:t> </w:t>
      </w:r>
      <w:r w:rsidR="0035095E" w:rsidRPr="00A95F71">
        <w:rPr>
          <w:rFonts w:ascii="Arial" w:hAnsi="Arial" w:cs="Arial"/>
          <w:noProof/>
          <w:sz w:val="20"/>
          <w:szCs w:val="24"/>
        </w:rPr>
        <w:t> </w:t>
      </w:r>
      <w:r w:rsidR="0035095E" w:rsidRPr="00A95F71">
        <w:rPr>
          <w:rFonts w:ascii="Arial" w:hAnsi="Arial" w:cs="Arial"/>
          <w:noProof/>
          <w:sz w:val="20"/>
          <w:szCs w:val="24"/>
        </w:rPr>
        <w:t> </w:t>
      </w:r>
      <w:r w:rsidR="0035095E" w:rsidRPr="00A95F71">
        <w:rPr>
          <w:rFonts w:ascii="Arial" w:hAnsi="Arial" w:cs="Arial"/>
          <w:noProof/>
          <w:sz w:val="20"/>
          <w:szCs w:val="24"/>
        </w:rPr>
        <w:t> </w:t>
      </w:r>
      <w:r w:rsidR="0035095E" w:rsidRPr="00A95F71">
        <w:rPr>
          <w:rFonts w:ascii="Arial" w:hAnsi="Arial" w:cs="Arial"/>
          <w:sz w:val="20"/>
          <w:szCs w:val="24"/>
        </w:rPr>
        <w:fldChar w:fldCharType="end"/>
      </w:r>
      <w:bookmarkEnd w:id="15"/>
    </w:p>
    <w:p w14:paraId="35BF72B0" w14:textId="40D43BEB" w:rsidR="00B96FAB" w:rsidRPr="004741F6" w:rsidRDefault="00E041C0" w:rsidP="009D5FF1">
      <w:pPr>
        <w:spacing w:before="120" w:after="120"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Gesamtfördersumme (inkl. Eigen-/Drittmittel)</w:t>
      </w:r>
      <w:r w:rsidR="00B96FAB" w:rsidRPr="004741F6">
        <w:rPr>
          <w:rFonts w:ascii="Arial" w:hAnsi="Arial" w:cs="Arial"/>
          <w:sz w:val="20"/>
          <w:szCs w:val="24"/>
        </w:rPr>
        <w:t xml:space="preserve"> entsprechend des Finanzplans:</w:t>
      </w:r>
      <w:r w:rsidR="000E11E4">
        <w:rPr>
          <w:rFonts w:ascii="Arial" w:hAnsi="Arial" w:cs="Arial"/>
          <w:sz w:val="20"/>
          <w:szCs w:val="24"/>
        </w:rPr>
        <w:tab/>
      </w:r>
      <w:r w:rsidR="00D92A89">
        <w:rPr>
          <w:rFonts w:ascii="Arial" w:hAnsi="Arial" w:cs="Arial"/>
          <w:sz w:val="20"/>
          <w:szCs w:val="24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0"/>
              <w:format w:val="#.##0,00 €;(#.##0,00 €)"/>
            </w:textInput>
          </w:ffData>
        </w:fldChar>
      </w:r>
      <w:bookmarkStart w:id="16" w:name="Text12"/>
      <w:r w:rsidR="00D92A89">
        <w:rPr>
          <w:rFonts w:ascii="Arial" w:hAnsi="Arial" w:cs="Arial"/>
          <w:sz w:val="20"/>
          <w:szCs w:val="24"/>
        </w:rPr>
        <w:instrText xml:space="preserve"> FORMTEXT </w:instrText>
      </w:r>
      <w:r w:rsidR="00D92A89">
        <w:rPr>
          <w:rFonts w:ascii="Arial" w:hAnsi="Arial" w:cs="Arial"/>
          <w:sz w:val="20"/>
          <w:szCs w:val="24"/>
        </w:rPr>
      </w:r>
      <w:r w:rsidR="00D92A89">
        <w:rPr>
          <w:rFonts w:ascii="Arial" w:hAnsi="Arial" w:cs="Arial"/>
          <w:sz w:val="20"/>
          <w:szCs w:val="24"/>
        </w:rPr>
        <w:fldChar w:fldCharType="separate"/>
      </w:r>
      <w:r w:rsidR="00D92A89">
        <w:rPr>
          <w:rFonts w:ascii="Arial" w:hAnsi="Arial" w:cs="Arial"/>
          <w:noProof/>
          <w:sz w:val="20"/>
          <w:szCs w:val="24"/>
        </w:rPr>
        <w:t> </w:t>
      </w:r>
      <w:r w:rsidR="00D92A89">
        <w:rPr>
          <w:rFonts w:ascii="Arial" w:hAnsi="Arial" w:cs="Arial"/>
          <w:noProof/>
          <w:sz w:val="20"/>
          <w:szCs w:val="24"/>
        </w:rPr>
        <w:t> </w:t>
      </w:r>
      <w:r w:rsidR="00D92A89">
        <w:rPr>
          <w:rFonts w:ascii="Arial" w:hAnsi="Arial" w:cs="Arial"/>
          <w:noProof/>
          <w:sz w:val="20"/>
          <w:szCs w:val="24"/>
        </w:rPr>
        <w:t> </w:t>
      </w:r>
      <w:r w:rsidR="00D92A89">
        <w:rPr>
          <w:rFonts w:ascii="Arial" w:hAnsi="Arial" w:cs="Arial"/>
          <w:noProof/>
          <w:sz w:val="20"/>
          <w:szCs w:val="24"/>
        </w:rPr>
        <w:t> </w:t>
      </w:r>
      <w:r w:rsidR="00D92A89">
        <w:rPr>
          <w:rFonts w:ascii="Arial" w:hAnsi="Arial" w:cs="Arial"/>
          <w:noProof/>
          <w:sz w:val="20"/>
          <w:szCs w:val="24"/>
        </w:rPr>
        <w:t> </w:t>
      </w:r>
      <w:r w:rsidR="00D92A89">
        <w:rPr>
          <w:rFonts w:ascii="Arial" w:hAnsi="Arial" w:cs="Arial"/>
          <w:sz w:val="20"/>
          <w:szCs w:val="24"/>
        </w:rPr>
        <w:fldChar w:fldCharType="end"/>
      </w:r>
      <w:bookmarkEnd w:id="16"/>
    </w:p>
    <w:p w14:paraId="0C9FA055" w14:textId="77777777" w:rsidR="009D5FF1" w:rsidRDefault="00B96FAB" w:rsidP="009D5FF1">
      <w:pPr>
        <w:spacing w:before="120" w:after="120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Haben Sie für dieses Projekt bereits an anderer Stelle eine Förderung beantragt?</w:t>
      </w:r>
      <w:r w:rsidR="000A1FA8" w:rsidRPr="004741F6">
        <w:rPr>
          <w:rFonts w:ascii="Arial" w:hAnsi="Arial" w:cs="Arial"/>
          <w:sz w:val="20"/>
          <w:szCs w:val="24"/>
        </w:rPr>
        <w:t xml:space="preserve"> </w:t>
      </w:r>
    </w:p>
    <w:p w14:paraId="62D6A0E9" w14:textId="77777777" w:rsidR="00B96FAB" w:rsidRPr="004741F6" w:rsidRDefault="000A1FA8" w:rsidP="009D5FF1">
      <w:pPr>
        <w:spacing w:before="120" w:after="120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 xml:space="preserve">nein </w:t>
      </w:r>
      <w:r w:rsidR="00ED3043" w:rsidRPr="004741F6">
        <w:rPr>
          <w:rFonts w:ascii="Arial" w:hAnsi="Arial" w:cs="Arial"/>
          <w:sz w:val="2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 w:rsidR="00ED3043" w:rsidRPr="004741F6">
        <w:rPr>
          <w:rFonts w:ascii="Arial" w:hAnsi="Arial" w:cs="Arial"/>
          <w:sz w:val="20"/>
          <w:szCs w:val="24"/>
        </w:rPr>
        <w:instrText xml:space="preserve"> FORMCHECKBOX </w:instrText>
      </w:r>
      <w:r w:rsidR="006A2A64">
        <w:rPr>
          <w:rFonts w:ascii="Arial" w:hAnsi="Arial" w:cs="Arial"/>
          <w:sz w:val="20"/>
          <w:szCs w:val="24"/>
        </w:rPr>
      </w:r>
      <w:r w:rsidR="006A2A64">
        <w:rPr>
          <w:rFonts w:ascii="Arial" w:hAnsi="Arial" w:cs="Arial"/>
          <w:sz w:val="20"/>
          <w:szCs w:val="24"/>
        </w:rPr>
        <w:fldChar w:fldCharType="separate"/>
      </w:r>
      <w:r w:rsidR="00ED3043" w:rsidRPr="004741F6">
        <w:rPr>
          <w:rFonts w:ascii="Arial" w:hAnsi="Arial" w:cs="Arial"/>
          <w:sz w:val="20"/>
          <w:szCs w:val="24"/>
        </w:rPr>
        <w:fldChar w:fldCharType="end"/>
      </w:r>
      <w:bookmarkEnd w:id="17"/>
      <w:r w:rsidR="00ED3043" w:rsidRPr="004741F6">
        <w:rPr>
          <w:rFonts w:ascii="Arial" w:hAnsi="Arial" w:cs="Arial"/>
          <w:sz w:val="20"/>
          <w:szCs w:val="24"/>
        </w:rPr>
        <w:tab/>
      </w:r>
      <w:r w:rsidRPr="004741F6">
        <w:rPr>
          <w:rFonts w:ascii="Arial" w:hAnsi="Arial" w:cs="Arial"/>
          <w:sz w:val="20"/>
          <w:szCs w:val="24"/>
        </w:rPr>
        <w:t xml:space="preserve">ja </w:t>
      </w:r>
      <w:r w:rsidR="00ED3043" w:rsidRPr="004741F6">
        <w:rPr>
          <w:rFonts w:ascii="Arial" w:hAnsi="Arial" w:cs="Arial"/>
          <w:sz w:val="20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="00ED3043" w:rsidRPr="004741F6">
        <w:rPr>
          <w:rFonts w:ascii="Arial" w:hAnsi="Arial" w:cs="Arial"/>
          <w:sz w:val="20"/>
          <w:szCs w:val="24"/>
        </w:rPr>
        <w:instrText xml:space="preserve"> FORMCHECKBOX </w:instrText>
      </w:r>
      <w:r w:rsidR="006A2A64">
        <w:rPr>
          <w:rFonts w:ascii="Arial" w:hAnsi="Arial" w:cs="Arial"/>
          <w:sz w:val="20"/>
          <w:szCs w:val="24"/>
        </w:rPr>
      </w:r>
      <w:r w:rsidR="006A2A64">
        <w:rPr>
          <w:rFonts w:ascii="Arial" w:hAnsi="Arial" w:cs="Arial"/>
          <w:sz w:val="20"/>
          <w:szCs w:val="24"/>
        </w:rPr>
        <w:fldChar w:fldCharType="separate"/>
      </w:r>
      <w:r w:rsidR="00ED3043" w:rsidRPr="004741F6">
        <w:rPr>
          <w:rFonts w:ascii="Arial" w:hAnsi="Arial" w:cs="Arial"/>
          <w:sz w:val="20"/>
          <w:szCs w:val="24"/>
        </w:rPr>
        <w:fldChar w:fldCharType="end"/>
      </w:r>
      <w:bookmarkEnd w:id="18"/>
    </w:p>
    <w:p w14:paraId="7FEA7093" w14:textId="77777777" w:rsidR="00A95F71" w:rsidRDefault="00B96FAB" w:rsidP="009D5FF1">
      <w:pPr>
        <w:spacing w:before="120" w:after="120" w:line="360" w:lineRule="auto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lastRenderedPageBreak/>
        <w:t>Wenn ja, an welcher</w:t>
      </w:r>
      <w:r w:rsidR="009D5FF1">
        <w:rPr>
          <w:rFonts w:ascii="Arial" w:hAnsi="Arial" w:cs="Arial"/>
          <w:sz w:val="20"/>
          <w:szCs w:val="24"/>
        </w:rPr>
        <w:t xml:space="preserve"> Stelle</w:t>
      </w:r>
      <w:r w:rsidRPr="004741F6">
        <w:rPr>
          <w:rFonts w:ascii="Arial" w:hAnsi="Arial" w:cs="Arial"/>
          <w:sz w:val="20"/>
          <w:szCs w:val="24"/>
        </w:rPr>
        <w:t>?</w:t>
      </w:r>
    </w:p>
    <w:p w14:paraId="5EE80826" w14:textId="7A82BFCE" w:rsidR="00B96FAB" w:rsidRPr="004741F6" w:rsidRDefault="00D92A89" w:rsidP="009D5FF1">
      <w:pPr>
        <w:spacing w:before="120" w:after="120"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Text13"/>
            <w:enabled/>
            <w:calcOnExit w:val="0"/>
            <w:textInput>
              <w:maxLength w:val="150"/>
            </w:textInput>
          </w:ffData>
        </w:fldChar>
      </w:r>
      <w:bookmarkStart w:id="19" w:name="Text13"/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  <w:bookmarkEnd w:id="19"/>
    </w:p>
    <w:p w14:paraId="068D7D2A" w14:textId="77777777" w:rsidR="00C12F25" w:rsidRPr="004741F6" w:rsidRDefault="00C12F25" w:rsidP="009D5FF1">
      <w:pPr>
        <w:spacing w:before="120" w:after="120" w:line="360" w:lineRule="auto"/>
        <w:rPr>
          <w:rFonts w:ascii="Arial" w:hAnsi="Arial" w:cs="Arial"/>
          <w:sz w:val="20"/>
          <w:szCs w:val="20"/>
          <w:u w:val="single"/>
        </w:rPr>
      </w:pPr>
    </w:p>
    <w:p w14:paraId="7D07622F" w14:textId="77777777" w:rsidR="004460A7" w:rsidRPr="004460A7" w:rsidRDefault="004460A7" w:rsidP="009D5FF1">
      <w:pPr>
        <w:pStyle w:val="Listenabsatz"/>
        <w:numPr>
          <w:ilvl w:val="0"/>
          <w:numId w:val="1"/>
        </w:numPr>
        <w:spacing w:before="120" w:after="120"/>
        <w:ind w:left="284" w:hanging="284"/>
        <w:rPr>
          <w:rFonts w:ascii="Arial" w:hAnsi="Arial" w:cs="Arial"/>
          <w:b/>
          <w:sz w:val="20"/>
          <w:szCs w:val="20"/>
        </w:rPr>
      </w:pPr>
      <w:r w:rsidRPr="004460A7">
        <w:rPr>
          <w:rFonts w:ascii="Arial" w:hAnsi="Arial" w:cs="Arial"/>
          <w:b/>
          <w:sz w:val="20"/>
          <w:szCs w:val="20"/>
        </w:rPr>
        <w:t>Be</w:t>
      </w:r>
      <w:r w:rsidR="004C4196">
        <w:rPr>
          <w:rFonts w:ascii="Arial" w:hAnsi="Arial" w:cs="Arial"/>
          <w:b/>
          <w:sz w:val="20"/>
          <w:szCs w:val="20"/>
        </w:rPr>
        <w:t>zirklicher Be</w:t>
      </w:r>
      <w:r w:rsidRPr="004460A7">
        <w:rPr>
          <w:rFonts w:ascii="Arial" w:hAnsi="Arial" w:cs="Arial"/>
          <w:b/>
          <w:sz w:val="20"/>
          <w:szCs w:val="20"/>
        </w:rPr>
        <w:t>darf</w:t>
      </w:r>
    </w:p>
    <w:p w14:paraId="1F4EB28B" w14:textId="77777777" w:rsidR="00156AC6" w:rsidRPr="00156AC6" w:rsidRDefault="00156AC6" w:rsidP="00156AC6">
      <w:pPr>
        <w:spacing w:before="120" w:after="12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4"/>
        </w:rPr>
        <w:t xml:space="preserve">Auf welches </w:t>
      </w:r>
      <w:r w:rsidRPr="00156AC6">
        <w:rPr>
          <w:rFonts w:ascii="Arial" w:hAnsi="Arial" w:cs="Arial"/>
          <w:sz w:val="20"/>
          <w:szCs w:val="24"/>
        </w:rPr>
        <w:t>Handlungsfeld im BBWA-Aktionsplan</w:t>
      </w:r>
      <w:r>
        <w:rPr>
          <w:rFonts w:ascii="Arial" w:hAnsi="Arial" w:cs="Arial"/>
          <w:sz w:val="20"/>
          <w:szCs w:val="24"/>
        </w:rPr>
        <w:t xml:space="preserve"> zielt das Projekt?</w:t>
      </w:r>
      <w:r w:rsidRPr="00156AC6">
        <w:rPr>
          <w:rFonts w:ascii="Arial" w:hAnsi="Arial" w:cs="Arial"/>
          <w:sz w:val="20"/>
          <w:szCs w:val="24"/>
        </w:rPr>
        <w:tab/>
      </w:r>
      <w:r w:rsidRPr="00A95F71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50"/>
            </w:textInput>
          </w:ffData>
        </w:fldChar>
      </w:r>
      <w:r w:rsidRPr="00A95F71">
        <w:rPr>
          <w:rFonts w:ascii="Arial" w:hAnsi="Arial" w:cs="Arial"/>
          <w:sz w:val="20"/>
          <w:szCs w:val="20"/>
        </w:rPr>
        <w:instrText xml:space="preserve"> FORMTEXT </w:instrText>
      </w:r>
      <w:r w:rsidRPr="00A95F71">
        <w:rPr>
          <w:rFonts w:ascii="Arial" w:hAnsi="Arial" w:cs="Arial"/>
          <w:sz w:val="20"/>
          <w:szCs w:val="20"/>
        </w:rPr>
      </w:r>
      <w:r w:rsidRPr="00A95F71">
        <w:rPr>
          <w:rFonts w:ascii="Arial" w:hAnsi="Arial" w:cs="Arial"/>
          <w:sz w:val="20"/>
          <w:szCs w:val="20"/>
        </w:rPr>
        <w:fldChar w:fldCharType="separate"/>
      </w:r>
      <w:r w:rsidRPr="00A95F71">
        <w:rPr>
          <w:rFonts w:ascii="Arial" w:hAnsi="Arial" w:cs="Arial"/>
          <w:noProof/>
          <w:sz w:val="20"/>
          <w:szCs w:val="20"/>
        </w:rPr>
        <w:t> </w:t>
      </w:r>
      <w:r w:rsidRPr="00A95F71">
        <w:rPr>
          <w:rFonts w:ascii="Arial" w:hAnsi="Arial" w:cs="Arial"/>
          <w:noProof/>
          <w:sz w:val="20"/>
          <w:szCs w:val="20"/>
        </w:rPr>
        <w:t> </w:t>
      </w:r>
      <w:r w:rsidRPr="00A95F71">
        <w:rPr>
          <w:rFonts w:ascii="Arial" w:hAnsi="Arial" w:cs="Arial"/>
          <w:noProof/>
          <w:sz w:val="20"/>
          <w:szCs w:val="20"/>
        </w:rPr>
        <w:t> </w:t>
      </w:r>
      <w:r w:rsidRPr="00A95F71">
        <w:rPr>
          <w:rFonts w:ascii="Arial" w:hAnsi="Arial" w:cs="Arial"/>
          <w:noProof/>
          <w:sz w:val="20"/>
          <w:szCs w:val="20"/>
        </w:rPr>
        <w:t> </w:t>
      </w:r>
      <w:r w:rsidRPr="00A95F71">
        <w:rPr>
          <w:rFonts w:ascii="Arial" w:hAnsi="Arial" w:cs="Arial"/>
          <w:noProof/>
          <w:sz w:val="20"/>
          <w:szCs w:val="20"/>
        </w:rPr>
        <w:t> </w:t>
      </w:r>
      <w:r w:rsidRPr="00A95F71">
        <w:rPr>
          <w:rFonts w:ascii="Arial" w:hAnsi="Arial" w:cs="Arial"/>
          <w:sz w:val="20"/>
          <w:szCs w:val="20"/>
        </w:rPr>
        <w:fldChar w:fldCharType="end"/>
      </w:r>
    </w:p>
    <w:p w14:paraId="29242F93" w14:textId="77D172F0" w:rsidR="00BE2A5A" w:rsidRDefault="00156AC6" w:rsidP="004460A7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Beschreiben Sie den</w:t>
      </w:r>
      <w:r w:rsidR="00021223" w:rsidRPr="004460A7">
        <w:rPr>
          <w:rFonts w:ascii="Arial" w:hAnsi="Arial" w:cs="Arial"/>
          <w:sz w:val="20"/>
          <w:szCs w:val="20"/>
        </w:rPr>
        <w:t xml:space="preserve"> </w:t>
      </w:r>
      <w:r w:rsidR="00BE2A5A">
        <w:rPr>
          <w:rFonts w:ascii="Arial" w:hAnsi="Arial" w:cs="Arial"/>
          <w:sz w:val="20"/>
          <w:szCs w:val="20"/>
        </w:rPr>
        <w:t xml:space="preserve">konkreten </w:t>
      </w:r>
      <w:r w:rsidR="00021223" w:rsidRPr="004460A7">
        <w:rPr>
          <w:rFonts w:ascii="Arial" w:hAnsi="Arial" w:cs="Arial"/>
          <w:sz w:val="20"/>
          <w:szCs w:val="20"/>
        </w:rPr>
        <w:t>bezirklichen Bedarf</w:t>
      </w:r>
      <w:r w:rsidR="00BE2A5A">
        <w:rPr>
          <w:rFonts w:ascii="Arial" w:hAnsi="Arial" w:cs="Arial"/>
          <w:sz w:val="20"/>
          <w:szCs w:val="20"/>
        </w:rPr>
        <w:t>, für den das</w:t>
      </w:r>
      <w:r w:rsidR="00021223" w:rsidRPr="004460A7">
        <w:rPr>
          <w:rFonts w:ascii="Arial" w:hAnsi="Arial" w:cs="Arial"/>
          <w:sz w:val="20"/>
          <w:szCs w:val="20"/>
        </w:rPr>
        <w:t xml:space="preserve"> </w:t>
      </w:r>
      <w:r w:rsidR="00852621" w:rsidRPr="004460A7">
        <w:rPr>
          <w:rFonts w:ascii="Arial" w:hAnsi="Arial" w:cs="Arial"/>
          <w:sz w:val="20"/>
          <w:szCs w:val="20"/>
        </w:rPr>
        <w:t>Projekt</w:t>
      </w:r>
      <w:r w:rsidR="00BE2A5A">
        <w:rPr>
          <w:rFonts w:ascii="Arial" w:hAnsi="Arial" w:cs="Arial"/>
          <w:sz w:val="20"/>
          <w:szCs w:val="20"/>
        </w:rPr>
        <w:t xml:space="preserve"> einen Beitrag leistet</w:t>
      </w:r>
      <w:r w:rsidR="00A95F71">
        <w:rPr>
          <w:rFonts w:ascii="Arial" w:hAnsi="Arial" w:cs="Arial"/>
          <w:sz w:val="20"/>
          <w:szCs w:val="20"/>
        </w:rPr>
        <w:t>.</w:t>
      </w:r>
      <w:r w:rsidR="00A95F71">
        <w:rPr>
          <w:rFonts w:ascii="Arial" w:hAnsi="Arial" w:cs="Arial"/>
          <w:sz w:val="20"/>
          <w:szCs w:val="20"/>
        </w:rPr>
        <w:br/>
      </w:r>
      <w:r w:rsidR="00A95F71" w:rsidRPr="004460A7">
        <w:rPr>
          <w:rFonts w:ascii="Arial" w:hAnsi="Arial" w:cs="Arial"/>
          <w:sz w:val="20"/>
          <w:szCs w:val="20"/>
        </w:rPr>
        <w:t>(max. 1.500 Zeichen)</w:t>
      </w:r>
      <w:r w:rsidR="00BE2A5A">
        <w:rPr>
          <w:rFonts w:ascii="Arial" w:hAnsi="Arial" w:cs="Arial"/>
          <w:sz w:val="20"/>
          <w:szCs w:val="20"/>
        </w:rPr>
        <w:t>:</w:t>
      </w:r>
      <w:r w:rsidR="009D5FF1" w:rsidRPr="004460A7">
        <w:rPr>
          <w:rFonts w:ascii="Arial" w:hAnsi="Arial" w:cs="Arial"/>
          <w:sz w:val="20"/>
          <w:szCs w:val="20"/>
        </w:rPr>
        <w:t xml:space="preserve"> </w:t>
      </w:r>
    </w:p>
    <w:p w14:paraId="6C41F344" w14:textId="546E6FAC" w:rsidR="00A25586" w:rsidRPr="004460A7" w:rsidRDefault="00D92A89" w:rsidP="00BE2A5A">
      <w:pPr>
        <w:tabs>
          <w:tab w:val="left" w:pos="2835"/>
        </w:tabs>
        <w:spacing w:before="120" w:after="1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</w:p>
    <w:p w14:paraId="391E61E1" w14:textId="77777777" w:rsidR="00C12F25" w:rsidRDefault="00C12F25" w:rsidP="009D5FF1">
      <w:pPr>
        <w:tabs>
          <w:tab w:val="left" w:pos="2835"/>
        </w:tabs>
        <w:spacing w:before="120" w:after="120"/>
        <w:rPr>
          <w:rFonts w:ascii="Arial" w:hAnsi="Arial" w:cs="Arial"/>
          <w:noProof/>
          <w:sz w:val="20"/>
          <w:szCs w:val="20"/>
        </w:rPr>
      </w:pPr>
    </w:p>
    <w:p w14:paraId="5D9DB70C" w14:textId="77777777" w:rsidR="004460A7" w:rsidRPr="004460A7" w:rsidRDefault="004460A7" w:rsidP="009D5FF1">
      <w:pPr>
        <w:pStyle w:val="Listenabsatz"/>
        <w:numPr>
          <w:ilvl w:val="0"/>
          <w:numId w:val="1"/>
        </w:numPr>
        <w:spacing w:before="120" w:after="120"/>
        <w:ind w:left="284" w:hanging="284"/>
        <w:rPr>
          <w:rFonts w:ascii="Arial" w:hAnsi="Arial" w:cs="Arial"/>
          <w:b/>
          <w:sz w:val="20"/>
          <w:szCs w:val="20"/>
        </w:rPr>
      </w:pPr>
      <w:r w:rsidRPr="004460A7">
        <w:rPr>
          <w:rFonts w:ascii="Arial" w:hAnsi="Arial" w:cs="Arial"/>
          <w:b/>
          <w:sz w:val="20"/>
          <w:szCs w:val="20"/>
        </w:rPr>
        <w:t>Zielgruppe</w:t>
      </w:r>
    </w:p>
    <w:p w14:paraId="06843E0D" w14:textId="77777777" w:rsidR="005A7B24" w:rsidRPr="004460A7" w:rsidRDefault="009D5FF1" w:rsidP="004460A7">
      <w:pPr>
        <w:spacing w:before="120" w:after="12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t>a)</w:t>
      </w:r>
      <w:r w:rsidR="00F51F8A" w:rsidRPr="004460A7">
        <w:rPr>
          <w:rFonts w:ascii="Arial" w:hAnsi="Arial" w:cs="Arial"/>
          <w:sz w:val="20"/>
          <w:szCs w:val="20"/>
        </w:rPr>
        <w:t xml:space="preserve"> </w:t>
      </w:r>
      <w:r w:rsidR="005A7B24" w:rsidRPr="004460A7">
        <w:rPr>
          <w:rFonts w:ascii="Arial" w:hAnsi="Arial" w:cs="Arial"/>
          <w:sz w:val="20"/>
          <w:szCs w:val="20"/>
        </w:rPr>
        <w:t>Welcher Zielgruppe gehören Ihre Projektteilnehmenden an? (</w:t>
      </w:r>
      <w:r w:rsidR="005A7B24" w:rsidRPr="004460A7">
        <w:rPr>
          <w:rFonts w:ascii="Arial" w:hAnsi="Arial" w:cs="Arial"/>
          <w:iCs/>
          <w:sz w:val="20"/>
          <w:szCs w:val="20"/>
        </w:rPr>
        <w:t>Mehrfachnennung ist möglich)</w:t>
      </w:r>
    </w:p>
    <w:p w14:paraId="1A4D2169" w14:textId="77777777" w:rsidR="005A7B24" w:rsidRPr="004460A7" w:rsidRDefault="005A7B24" w:rsidP="00FA7417">
      <w:pPr>
        <w:pStyle w:val="Listenabsatz"/>
        <w:spacing w:before="120" w:after="120"/>
        <w:ind w:left="0"/>
        <w:contextualSpacing w:val="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 w:rsidRPr="004460A7">
        <w:rPr>
          <w:rFonts w:ascii="Arial" w:hAnsi="Arial" w:cs="Arial"/>
          <w:sz w:val="20"/>
          <w:szCs w:val="20"/>
        </w:rPr>
        <w:instrText xml:space="preserve"> FORMCHECKBOX </w:instrText>
      </w:r>
      <w:r w:rsidR="006A2A64">
        <w:rPr>
          <w:rFonts w:ascii="Arial" w:hAnsi="Arial" w:cs="Arial"/>
          <w:sz w:val="20"/>
          <w:szCs w:val="20"/>
        </w:rPr>
      </w:r>
      <w:r w:rsidR="006A2A64">
        <w:rPr>
          <w:rFonts w:ascii="Arial" w:hAnsi="Arial" w:cs="Arial"/>
          <w:sz w:val="20"/>
          <w:szCs w:val="20"/>
        </w:rPr>
        <w:fldChar w:fldCharType="separate"/>
      </w:r>
      <w:r w:rsidRPr="004460A7">
        <w:rPr>
          <w:rFonts w:ascii="Arial" w:hAnsi="Arial" w:cs="Arial"/>
          <w:sz w:val="20"/>
          <w:szCs w:val="20"/>
        </w:rPr>
        <w:fldChar w:fldCharType="end"/>
      </w:r>
      <w:bookmarkEnd w:id="20"/>
      <w:r w:rsidRPr="004460A7">
        <w:rPr>
          <w:rFonts w:ascii="Arial" w:hAnsi="Arial" w:cs="Arial"/>
          <w:sz w:val="20"/>
          <w:szCs w:val="20"/>
        </w:rPr>
        <w:t xml:space="preserve"> Arbeitslose</w:t>
      </w:r>
    </w:p>
    <w:p w14:paraId="1C0784D3" w14:textId="77777777" w:rsidR="005A7B24" w:rsidRPr="004460A7" w:rsidRDefault="005A7B24" w:rsidP="00FA7417">
      <w:pPr>
        <w:pStyle w:val="Listenabsatz"/>
        <w:spacing w:before="120" w:after="120"/>
        <w:ind w:left="0"/>
        <w:contextualSpacing w:val="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 w:rsidRPr="004460A7">
        <w:rPr>
          <w:rFonts w:ascii="Arial" w:hAnsi="Arial" w:cs="Arial"/>
          <w:sz w:val="20"/>
          <w:szCs w:val="20"/>
        </w:rPr>
        <w:instrText xml:space="preserve"> FORMCHECKBOX </w:instrText>
      </w:r>
      <w:r w:rsidR="006A2A64">
        <w:rPr>
          <w:rFonts w:ascii="Arial" w:hAnsi="Arial" w:cs="Arial"/>
          <w:sz w:val="20"/>
          <w:szCs w:val="20"/>
        </w:rPr>
      </w:r>
      <w:r w:rsidR="006A2A64">
        <w:rPr>
          <w:rFonts w:ascii="Arial" w:hAnsi="Arial" w:cs="Arial"/>
          <w:sz w:val="20"/>
          <w:szCs w:val="20"/>
        </w:rPr>
        <w:fldChar w:fldCharType="separate"/>
      </w:r>
      <w:r w:rsidRPr="004460A7">
        <w:rPr>
          <w:rFonts w:ascii="Arial" w:hAnsi="Arial" w:cs="Arial"/>
          <w:sz w:val="20"/>
          <w:szCs w:val="20"/>
        </w:rPr>
        <w:fldChar w:fldCharType="end"/>
      </w:r>
      <w:bookmarkEnd w:id="21"/>
      <w:r w:rsidRPr="004460A7">
        <w:rPr>
          <w:rFonts w:ascii="Arial" w:hAnsi="Arial" w:cs="Arial"/>
          <w:sz w:val="20"/>
          <w:szCs w:val="20"/>
        </w:rPr>
        <w:t xml:space="preserve"> Langzeitarbeitslose (länger als ein Jahr)</w:t>
      </w:r>
    </w:p>
    <w:p w14:paraId="677F57A9" w14:textId="611F80A8" w:rsidR="005A7B24" w:rsidRPr="004460A7" w:rsidRDefault="005A7B24" w:rsidP="00FA7417">
      <w:pPr>
        <w:pStyle w:val="Listenabsatz"/>
        <w:spacing w:before="120" w:after="120"/>
        <w:ind w:left="0"/>
        <w:contextualSpacing w:val="0"/>
        <w:rPr>
          <w:rFonts w:ascii="Arial" w:hAnsi="Arial" w:cs="Arial"/>
          <w:sz w:val="20"/>
          <w:szCs w:val="20"/>
          <w:u w:val="single"/>
        </w:rPr>
      </w:pPr>
      <w:r w:rsidRPr="004460A7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 w:rsidRPr="004460A7">
        <w:rPr>
          <w:rFonts w:ascii="Arial" w:hAnsi="Arial" w:cs="Arial"/>
          <w:sz w:val="20"/>
          <w:szCs w:val="20"/>
        </w:rPr>
        <w:instrText xml:space="preserve"> FORMCHECKBOX </w:instrText>
      </w:r>
      <w:r w:rsidR="006A2A64">
        <w:rPr>
          <w:rFonts w:ascii="Arial" w:hAnsi="Arial" w:cs="Arial"/>
          <w:sz w:val="20"/>
          <w:szCs w:val="20"/>
        </w:rPr>
      </w:r>
      <w:r w:rsidR="006A2A64">
        <w:rPr>
          <w:rFonts w:ascii="Arial" w:hAnsi="Arial" w:cs="Arial"/>
          <w:sz w:val="20"/>
          <w:szCs w:val="20"/>
        </w:rPr>
        <w:fldChar w:fldCharType="separate"/>
      </w:r>
      <w:r w:rsidRPr="004460A7">
        <w:rPr>
          <w:rFonts w:ascii="Arial" w:hAnsi="Arial" w:cs="Arial"/>
          <w:sz w:val="20"/>
          <w:szCs w:val="20"/>
        </w:rPr>
        <w:fldChar w:fldCharType="end"/>
      </w:r>
      <w:bookmarkEnd w:id="22"/>
      <w:r w:rsidR="00A406A5" w:rsidRPr="004460A7">
        <w:rPr>
          <w:rFonts w:ascii="Arial" w:hAnsi="Arial" w:cs="Arial"/>
          <w:sz w:val="20"/>
          <w:szCs w:val="20"/>
        </w:rPr>
        <w:t xml:space="preserve"> </w:t>
      </w:r>
      <w:r w:rsidRPr="004460A7">
        <w:rPr>
          <w:rFonts w:ascii="Arial" w:hAnsi="Arial" w:cs="Arial"/>
          <w:sz w:val="20"/>
          <w:szCs w:val="20"/>
        </w:rPr>
        <w:t>Nichterwerbstätige</w:t>
      </w:r>
      <w:r w:rsidR="00D92A89">
        <w:rPr>
          <w:rFonts w:ascii="Arial" w:hAnsi="Arial" w:cs="Arial"/>
          <w:sz w:val="20"/>
          <w:szCs w:val="20"/>
        </w:rPr>
        <w:t xml:space="preserve"> (bitte erläutern)</w:t>
      </w:r>
      <w:r w:rsidRPr="004460A7">
        <w:rPr>
          <w:rFonts w:ascii="Arial" w:hAnsi="Arial" w:cs="Arial"/>
          <w:sz w:val="20"/>
          <w:szCs w:val="20"/>
        </w:rPr>
        <w:t xml:space="preserve">: </w:t>
      </w:r>
      <w:r w:rsidRPr="00A95F71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maxLength w:val="150"/>
            </w:textInput>
          </w:ffData>
        </w:fldChar>
      </w:r>
      <w:bookmarkStart w:id="23" w:name="Text23"/>
      <w:r w:rsidRPr="00A95F71">
        <w:rPr>
          <w:rFonts w:ascii="Arial" w:hAnsi="Arial" w:cs="Arial"/>
          <w:sz w:val="20"/>
          <w:szCs w:val="20"/>
        </w:rPr>
        <w:instrText xml:space="preserve"> FORMTEXT </w:instrText>
      </w:r>
      <w:r w:rsidRPr="00A95F71">
        <w:rPr>
          <w:rFonts w:ascii="Arial" w:hAnsi="Arial" w:cs="Arial"/>
          <w:sz w:val="20"/>
          <w:szCs w:val="20"/>
        </w:rPr>
      </w:r>
      <w:r w:rsidRPr="00A95F71">
        <w:rPr>
          <w:rFonts w:ascii="Arial" w:hAnsi="Arial" w:cs="Arial"/>
          <w:sz w:val="20"/>
          <w:szCs w:val="20"/>
        </w:rPr>
        <w:fldChar w:fldCharType="separate"/>
      </w:r>
      <w:r w:rsidRPr="00A95F71">
        <w:rPr>
          <w:rFonts w:ascii="Arial" w:hAnsi="Arial" w:cs="Arial"/>
          <w:noProof/>
          <w:sz w:val="20"/>
          <w:szCs w:val="20"/>
        </w:rPr>
        <w:t> </w:t>
      </w:r>
      <w:r w:rsidRPr="00A95F71">
        <w:rPr>
          <w:rFonts w:ascii="Arial" w:hAnsi="Arial" w:cs="Arial"/>
          <w:noProof/>
          <w:sz w:val="20"/>
          <w:szCs w:val="20"/>
        </w:rPr>
        <w:t> </w:t>
      </w:r>
      <w:r w:rsidRPr="00A95F71">
        <w:rPr>
          <w:rFonts w:ascii="Arial" w:hAnsi="Arial" w:cs="Arial"/>
          <w:noProof/>
          <w:sz w:val="20"/>
          <w:szCs w:val="20"/>
        </w:rPr>
        <w:t> </w:t>
      </w:r>
      <w:r w:rsidRPr="00A95F71">
        <w:rPr>
          <w:rFonts w:ascii="Arial" w:hAnsi="Arial" w:cs="Arial"/>
          <w:noProof/>
          <w:sz w:val="20"/>
          <w:szCs w:val="20"/>
        </w:rPr>
        <w:t> </w:t>
      </w:r>
      <w:r w:rsidRPr="00A95F71">
        <w:rPr>
          <w:rFonts w:ascii="Arial" w:hAnsi="Arial" w:cs="Arial"/>
          <w:noProof/>
          <w:sz w:val="20"/>
          <w:szCs w:val="20"/>
        </w:rPr>
        <w:t> </w:t>
      </w:r>
      <w:r w:rsidRPr="00A95F71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1B52D367" w14:textId="77777777" w:rsidR="00A406A5" w:rsidRPr="004460A7" w:rsidRDefault="00A406A5" w:rsidP="00FA7417">
      <w:pPr>
        <w:pStyle w:val="Listenabsatz"/>
        <w:spacing w:before="120" w:after="120"/>
        <w:ind w:left="0"/>
        <w:contextualSpacing w:val="0"/>
        <w:rPr>
          <w:rFonts w:ascii="Arial" w:hAnsi="Arial" w:cs="Arial"/>
          <w:sz w:val="20"/>
          <w:szCs w:val="20"/>
          <w:u w:val="single"/>
        </w:rPr>
      </w:pPr>
    </w:p>
    <w:p w14:paraId="5384C433" w14:textId="77777777" w:rsidR="00A406A5" w:rsidRPr="004460A7" w:rsidRDefault="00A406A5" w:rsidP="00FA7417">
      <w:pPr>
        <w:pStyle w:val="Listenabsatz"/>
        <w:spacing w:before="120" w:after="120"/>
        <w:ind w:left="0"/>
        <w:contextualSpacing w:val="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t>Weitere Zielgruppenmerkmale:</w:t>
      </w:r>
    </w:p>
    <w:p w14:paraId="2767B1B2" w14:textId="77777777" w:rsidR="005A7B24" w:rsidRPr="004741F6" w:rsidRDefault="005A7B24" w:rsidP="00FA7417">
      <w:pPr>
        <w:pStyle w:val="Listenabsatz"/>
        <w:spacing w:before="120" w:after="120"/>
        <w:ind w:left="0"/>
        <w:contextualSpacing w:val="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8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6A2A64">
        <w:rPr>
          <w:rFonts w:ascii="Arial" w:hAnsi="Arial" w:cs="Arial"/>
          <w:sz w:val="20"/>
          <w:szCs w:val="20"/>
        </w:rPr>
      </w:r>
      <w:r w:rsidR="006A2A64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24"/>
      <w:r w:rsidR="009B7E90">
        <w:rPr>
          <w:rFonts w:ascii="Arial" w:hAnsi="Arial" w:cs="Arial"/>
          <w:sz w:val="20"/>
          <w:szCs w:val="20"/>
        </w:rPr>
        <w:t xml:space="preserve"> Ältere über 54 Jahre</w:t>
      </w:r>
    </w:p>
    <w:p w14:paraId="5018B2FC" w14:textId="77777777" w:rsidR="005A7B24" w:rsidRPr="004741F6" w:rsidRDefault="005A7B24" w:rsidP="00FA7417">
      <w:pPr>
        <w:pStyle w:val="Listenabsatz"/>
        <w:spacing w:before="120" w:after="120"/>
        <w:ind w:left="0"/>
        <w:contextualSpacing w:val="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9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6A2A64">
        <w:rPr>
          <w:rFonts w:ascii="Arial" w:hAnsi="Arial" w:cs="Arial"/>
          <w:sz w:val="20"/>
          <w:szCs w:val="20"/>
        </w:rPr>
      </w:r>
      <w:r w:rsidR="006A2A64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25"/>
      <w:r w:rsidRPr="004741F6">
        <w:rPr>
          <w:rFonts w:ascii="Arial" w:hAnsi="Arial" w:cs="Arial"/>
          <w:sz w:val="20"/>
          <w:szCs w:val="20"/>
        </w:rPr>
        <w:t xml:space="preserve"> Teilnehmende mit Migrationshintergrund</w:t>
      </w:r>
    </w:p>
    <w:p w14:paraId="5E9745A9" w14:textId="77777777" w:rsidR="005A7B24" w:rsidRPr="004741F6" w:rsidRDefault="005A7B24" w:rsidP="00FA7417">
      <w:pPr>
        <w:pStyle w:val="Listenabsatz"/>
        <w:spacing w:before="120" w:after="120"/>
        <w:ind w:left="0"/>
        <w:contextualSpacing w:val="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0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6A2A64">
        <w:rPr>
          <w:rFonts w:ascii="Arial" w:hAnsi="Arial" w:cs="Arial"/>
          <w:sz w:val="20"/>
          <w:szCs w:val="20"/>
        </w:rPr>
      </w:r>
      <w:r w:rsidR="006A2A64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26"/>
      <w:r w:rsidRPr="004741F6">
        <w:rPr>
          <w:rFonts w:ascii="Arial" w:hAnsi="Arial" w:cs="Arial"/>
          <w:sz w:val="20"/>
          <w:szCs w:val="20"/>
        </w:rPr>
        <w:t xml:space="preserve"> Geflüchtete Menschen</w:t>
      </w:r>
    </w:p>
    <w:p w14:paraId="6C58559C" w14:textId="77777777" w:rsidR="005A7B24" w:rsidRPr="004741F6" w:rsidRDefault="005A7B24" w:rsidP="00FA7417">
      <w:pPr>
        <w:pStyle w:val="Listenabsatz"/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1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6A2A64">
        <w:rPr>
          <w:rFonts w:ascii="Arial" w:hAnsi="Arial" w:cs="Arial"/>
          <w:sz w:val="20"/>
          <w:szCs w:val="20"/>
        </w:rPr>
      </w:r>
      <w:r w:rsidR="006A2A64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27"/>
      <w:r w:rsidRPr="004741F6">
        <w:rPr>
          <w:rFonts w:ascii="Arial" w:hAnsi="Arial" w:cs="Arial"/>
          <w:sz w:val="20"/>
          <w:szCs w:val="20"/>
        </w:rPr>
        <w:t xml:space="preserve"> Teilnehmende mit Behinderungen</w:t>
      </w:r>
    </w:p>
    <w:p w14:paraId="13D92D1F" w14:textId="77777777" w:rsidR="005A7B24" w:rsidRDefault="005A7B24" w:rsidP="00FA7417">
      <w:pPr>
        <w:pStyle w:val="Listenabsatz"/>
        <w:spacing w:before="120" w:after="120"/>
        <w:ind w:left="0"/>
        <w:contextualSpacing w:val="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2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6A2A64">
        <w:rPr>
          <w:rFonts w:ascii="Arial" w:hAnsi="Arial" w:cs="Arial"/>
          <w:sz w:val="20"/>
          <w:szCs w:val="20"/>
        </w:rPr>
      </w:r>
      <w:r w:rsidR="006A2A64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28"/>
      <w:r w:rsidR="009D5FF1">
        <w:rPr>
          <w:rFonts w:ascii="Arial" w:hAnsi="Arial" w:cs="Arial"/>
          <w:sz w:val="20"/>
          <w:szCs w:val="20"/>
        </w:rPr>
        <w:t xml:space="preserve"> </w:t>
      </w:r>
      <w:r w:rsidR="009B7E90">
        <w:rPr>
          <w:rFonts w:ascii="Arial" w:hAnsi="Arial" w:cs="Arial"/>
          <w:sz w:val="20"/>
          <w:szCs w:val="20"/>
        </w:rPr>
        <w:t>Alleinerziehende</w:t>
      </w:r>
    </w:p>
    <w:p w14:paraId="0DA4C406" w14:textId="77777777" w:rsidR="00CF5B7D" w:rsidRDefault="00CF5B7D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0"/>
        </w:rPr>
      </w:pPr>
    </w:p>
    <w:p w14:paraId="0500D1C8" w14:textId="77777777" w:rsidR="00CF5B7D" w:rsidRDefault="00CF5B7D" w:rsidP="00217DF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217DF8" w:rsidRPr="00217DF8">
        <w:rPr>
          <w:rFonts w:ascii="Arial" w:hAnsi="Arial" w:cs="Arial"/>
          <w:sz w:val="20"/>
          <w:szCs w:val="20"/>
        </w:rPr>
        <w:t xml:space="preserve">Bitte spezifizieren Sie die Zielgruppe und stellen Sie deren Bedarfe und besondere Problemlagen dar </w:t>
      </w:r>
      <w:r w:rsidR="00217DF8">
        <w:rPr>
          <w:rFonts w:ascii="Arial" w:hAnsi="Arial" w:cs="Arial"/>
          <w:sz w:val="20"/>
          <w:szCs w:val="20"/>
        </w:rPr>
        <w:t>(max.ca. 2.000 Zeichen).</w:t>
      </w:r>
    </w:p>
    <w:p w14:paraId="0B7C9098" w14:textId="0953A3EF" w:rsidR="00CF5B7D" w:rsidRDefault="00D92A89" w:rsidP="00CF5B7D">
      <w:pPr>
        <w:tabs>
          <w:tab w:val="left" w:pos="2835"/>
        </w:tabs>
        <w:spacing w:before="120" w:after="1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  <w:r w:rsidR="00CF5B7D">
        <w:rPr>
          <w:rFonts w:ascii="Arial" w:hAnsi="Arial" w:cs="Arial"/>
          <w:noProof/>
          <w:sz w:val="20"/>
          <w:szCs w:val="20"/>
        </w:rPr>
        <w:t xml:space="preserve"> </w:t>
      </w:r>
    </w:p>
    <w:p w14:paraId="44C3CDC4" w14:textId="77777777" w:rsidR="004C4196" w:rsidRDefault="004C4196" w:rsidP="004C4196">
      <w:pPr>
        <w:tabs>
          <w:tab w:val="left" w:pos="2660"/>
        </w:tabs>
        <w:spacing w:before="120" w:after="120"/>
        <w:rPr>
          <w:rFonts w:ascii="Arial" w:hAnsi="Arial" w:cs="Arial"/>
          <w:sz w:val="20"/>
          <w:szCs w:val="20"/>
        </w:rPr>
      </w:pPr>
    </w:p>
    <w:p w14:paraId="26B9BB09" w14:textId="77777777" w:rsidR="004C4196" w:rsidRPr="004460A7" w:rsidRDefault="004C4196" w:rsidP="004C4196">
      <w:pPr>
        <w:pStyle w:val="Listenabsatz"/>
        <w:numPr>
          <w:ilvl w:val="0"/>
          <w:numId w:val="1"/>
        </w:numPr>
        <w:tabs>
          <w:tab w:val="left" w:pos="2835"/>
        </w:tabs>
        <w:spacing w:before="120" w:after="120"/>
        <w:ind w:left="284" w:hanging="284"/>
        <w:rPr>
          <w:rFonts w:ascii="Arial" w:hAnsi="Arial" w:cs="Arial"/>
          <w:b/>
          <w:sz w:val="20"/>
          <w:szCs w:val="20"/>
        </w:rPr>
      </w:pPr>
      <w:r w:rsidRPr="004460A7">
        <w:rPr>
          <w:rFonts w:ascii="Arial" w:hAnsi="Arial" w:cs="Arial"/>
          <w:b/>
          <w:sz w:val="20"/>
          <w:szCs w:val="20"/>
        </w:rPr>
        <w:t>An</w:t>
      </w:r>
      <w:r>
        <w:rPr>
          <w:rFonts w:ascii="Arial" w:hAnsi="Arial" w:cs="Arial"/>
          <w:b/>
          <w:sz w:val="20"/>
          <w:szCs w:val="20"/>
        </w:rPr>
        <w:t xml:space="preserve">gaben zu </w:t>
      </w:r>
      <w:r w:rsidRPr="004460A7">
        <w:rPr>
          <w:rFonts w:ascii="Arial" w:hAnsi="Arial" w:cs="Arial"/>
          <w:b/>
          <w:sz w:val="20"/>
          <w:szCs w:val="20"/>
        </w:rPr>
        <w:t>Teilnehmenden</w:t>
      </w:r>
    </w:p>
    <w:p w14:paraId="3E491226" w14:textId="77777777" w:rsidR="004C4196" w:rsidRPr="00CD3CE9" w:rsidRDefault="004C4196" w:rsidP="004C4196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 w:rsidRPr="00CD3CE9">
        <w:rPr>
          <w:rFonts w:ascii="Arial" w:hAnsi="Arial" w:cs="Arial"/>
          <w:sz w:val="20"/>
          <w:szCs w:val="20"/>
        </w:rPr>
        <w:t>Anzahl der TLN</w:t>
      </w:r>
    </w:p>
    <w:p w14:paraId="144A1965" w14:textId="53EF06B2" w:rsidR="00CD3CE9" w:rsidRDefault="00CD3CE9" w:rsidP="00FA7417">
      <w:pPr>
        <w:pStyle w:val="Listenabsatz"/>
        <w:numPr>
          <w:ilvl w:val="0"/>
          <w:numId w:val="18"/>
        </w:numPr>
        <w:tabs>
          <w:tab w:val="left" w:pos="2835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CD3CE9">
        <w:rPr>
          <w:rFonts w:ascii="Arial" w:hAnsi="Arial" w:cs="Arial"/>
          <w:sz w:val="20"/>
          <w:szCs w:val="20"/>
        </w:rPr>
        <w:t>ü</w:t>
      </w:r>
      <w:r w:rsidR="004C4196" w:rsidRPr="00CD3CE9">
        <w:rPr>
          <w:rFonts w:ascii="Arial" w:hAnsi="Arial" w:cs="Arial"/>
          <w:sz w:val="20"/>
          <w:szCs w:val="20"/>
        </w:rPr>
        <w:t>ber die Gesamtlaufzeit:</w:t>
      </w:r>
      <w:r w:rsidR="004C4196" w:rsidRPr="00CD3CE9">
        <w:rPr>
          <w:rFonts w:ascii="Arial" w:hAnsi="Arial" w:cs="Arial"/>
          <w:sz w:val="20"/>
          <w:szCs w:val="20"/>
        </w:rPr>
        <w:tab/>
      </w:r>
      <w:r w:rsidR="00D92A89">
        <w:rPr>
          <w:rFonts w:ascii="Arial" w:hAnsi="Arial" w:cs="Arial"/>
          <w:sz w:val="20"/>
          <w:szCs w:val="20"/>
        </w:rPr>
        <w:tab/>
      </w:r>
      <w:r w:rsidR="00D92A89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bookmarkStart w:id="29" w:name="Text20"/>
      <w:r w:rsidR="00D92A89">
        <w:rPr>
          <w:rFonts w:ascii="Arial" w:hAnsi="Arial" w:cs="Arial"/>
          <w:sz w:val="20"/>
          <w:szCs w:val="20"/>
        </w:rPr>
        <w:instrText xml:space="preserve"> FORMTEXT </w:instrText>
      </w:r>
      <w:r w:rsidR="00D92A89">
        <w:rPr>
          <w:rFonts w:ascii="Arial" w:hAnsi="Arial" w:cs="Arial"/>
          <w:sz w:val="20"/>
          <w:szCs w:val="20"/>
        </w:rPr>
      </w:r>
      <w:r w:rsidR="00D92A89">
        <w:rPr>
          <w:rFonts w:ascii="Arial" w:hAnsi="Arial" w:cs="Arial"/>
          <w:sz w:val="20"/>
          <w:szCs w:val="20"/>
        </w:rPr>
        <w:fldChar w:fldCharType="separate"/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5ED60AF5" w14:textId="25A60C41" w:rsidR="00CD3CE9" w:rsidRDefault="004C4196" w:rsidP="00FA7417">
      <w:pPr>
        <w:pStyle w:val="Listenabsatz"/>
        <w:numPr>
          <w:ilvl w:val="1"/>
          <w:numId w:val="18"/>
        </w:numPr>
        <w:tabs>
          <w:tab w:val="left" w:pos="2835"/>
        </w:tabs>
        <w:spacing w:before="120" w:after="120"/>
        <w:ind w:left="754" w:hanging="357"/>
        <w:contextualSpacing w:val="0"/>
        <w:rPr>
          <w:rFonts w:ascii="Arial" w:hAnsi="Arial" w:cs="Arial"/>
          <w:sz w:val="20"/>
          <w:szCs w:val="20"/>
        </w:rPr>
      </w:pPr>
      <w:r w:rsidRPr="00CD3CE9">
        <w:rPr>
          <w:rFonts w:ascii="Arial" w:hAnsi="Arial" w:cs="Arial"/>
          <w:sz w:val="20"/>
          <w:szCs w:val="20"/>
        </w:rPr>
        <w:t>davon Frauen:</w:t>
      </w:r>
      <w:r w:rsidRPr="00CD3CE9">
        <w:rPr>
          <w:rFonts w:ascii="Arial" w:hAnsi="Arial" w:cs="Arial"/>
          <w:sz w:val="20"/>
          <w:szCs w:val="20"/>
        </w:rPr>
        <w:tab/>
      </w:r>
      <w:r w:rsidR="00001008">
        <w:rPr>
          <w:rFonts w:ascii="Arial" w:hAnsi="Arial" w:cs="Arial"/>
          <w:sz w:val="20"/>
          <w:szCs w:val="20"/>
        </w:rPr>
        <w:tab/>
      </w:r>
      <w:r w:rsidR="00D92A89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0" w:name="Text21"/>
      <w:r w:rsidR="00D92A89">
        <w:rPr>
          <w:rFonts w:ascii="Arial" w:hAnsi="Arial" w:cs="Arial"/>
          <w:sz w:val="20"/>
          <w:szCs w:val="20"/>
        </w:rPr>
        <w:instrText xml:space="preserve"> FORMTEXT </w:instrText>
      </w:r>
      <w:r w:rsidR="00D92A89">
        <w:rPr>
          <w:rFonts w:ascii="Arial" w:hAnsi="Arial" w:cs="Arial"/>
          <w:sz w:val="20"/>
          <w:szCs w:val="20"/>
        </w:rPr>
      </w:r>
      <w:r w:rsidR="00D92A89">
        <w:rPr>
          <w:rFonts w:ascii="Arial" w:hAnsi="Arial" w:cs="Arial"/>
          <w:sz w:val="20"/>
          <w:szCs w:val="20"/>
        </w:rPr>
        <w:fldChar w:fldCharType="separate"/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546F3A09" w14:textId="5816E570" w:rsidR="004C4196" w:rsidRPr="00CD3CE9" w:rsidRDefault="004C4196" w:rsidP="00FA7417">
      <w:pPr>
        <w:pStyle w:val="Listenabsatz"/>
        <w:numPr>
          <w:ilvl w:val="1"/>
          <w:numId w:val="18"/>
        </w:numPr>
        <w:tabs>
          <w:tab w:val="left" w:pos="2835"/>
        </w:tabs>
        <w:spacing w:before="120" w:after="120"/>
        <w:ind w:left="754" w:hanging="357"/>
        <w:contextualSpacing w:val="0"/>
        <w:rPr>
          <w:rFonts w:ascii="Arial" w:hAnsi="Arial" w:cs="Arial"/>
          <w:sz w:val="20"/>
          <w:szCs w:val="20"/>
        </w:rPr>
      </w:pPr>
      <w:r w:rsidRPr="00CD3CE9">
        <w:rPr>
          <w:rFonts w:ascii="Arial" w:hAnsi="Arial" w:cs="Arial"/>
          <w:sz w:val="20"/>
          <w:szCs w:val="20"/>
        </w:rPr>
        <w:t>davon älter als 54 Jahre:</w:t>
      </w:r>
      <w:r w:rsidRPr="00CD3CE9">
        <w:rPr>
          <w:rFonts w:ascii="Arial" w:hAnsi="Arial" w:cs="Arial"/>
          <w:sz w:val="20"/>
          <w:szCs w:val="20"/>
        </w:rPr>
        <w:tab/>
      </w:r>
      <w:r w:rsidR="00D92A89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1" w:name="Text22"/>
      <w:r w:rsidR="00D92A89">
        <w:rPr>
          <w:rFonts w:ascii="Arial" w:hAnsi="Arial" w:cs="Arial"/>
          <w:sz w:val="20"/>
          <w:szCs w:val="20"/>
        </w:rPr>
        <w:instrText xml:space="preserve"> FORMTEXT </w:instrText>
      </w:r>
      <w:r w:rsidR="00D92A89">
        <w:rPr>
          <w:rFonts w:ascii="Arial" w:hAnsi="Arial" w:cs="Arial"/>
          <w:sz w:val="20"/>
          <w:szCs w:val="20"/>
        </w:rPr>
      </w:r>
      <w:r w:rsidR="00D92A89">
        <w:rPr>
          <w:rFonts w:ascii="Arial" w:hAnsi="Arial" w:cs="Arial"/>
          <w:sz w:val="20"/>
          <w:szCs w:val="20"/>
        </w:rPr>
        <w:fldChar w:fldCharType="separate"/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sz w:val="20"/>
          <w:szCs w:val="20"/>
        </w:rPr>
        <w:fldChar w:fldCharType="end"/>
      </w:r>
      <w:bookmarkEnd w:id="31"/>
    </w:p>
    <w:p w14:paraId="5171477C" w14:textId="3178D4D6" w:rsidR="00916FF5" w:rsidRDefault="00916FF5" w:rsidP="00FA7417">
      <w:pPr>
        <w:pStyle w:val="Listenabsatz"/>
        <w:numPr>
          <w:ilvl w:val="0"/>
          <w:numId w:val="18"/>
        </w:numPr>
        <w:tabs>
          <w:tab w:val="left" w:pos="2835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CD3CE9">
        <w:rPr>
          <w:rFonts w:ascii="Arial" w:hAnsi="Arial" w:cs="Arial"/>
          <w:sz w:val="20"/>
          <w:szCs w:val="20"/>
        </w:rPr>
        <w:t xml:space="preserve">pro Jahr: </w:t>
      </w:r>
      <w:r w:rsidRPr="00CD3CE9">
        <w:rPr>
          <w:rFonts w:ascii="Arial" w:hAnsi="Arial" w:cs="Arial"/>
          <w:sz w:val="20"/>
          <w:szCs w:val="20"/>
        </w:rPr>
        <w:tab/>
      </w:r>
      <w:r w:rsidR="00D92A89">
        <w:rPr>
          <w:rFonts w:ascii="Arial" w:hAnsi="Arial" w:cs="Arial"/>
          <w:sz w:val="20"/>
          <w:szCs w:val="20"/>
        </w:rPr>
        <w:tab/>
      </w:r>
      <w:r w:rsidR="00D92A8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D92A89">
        <w:rPr>
          <w:rFonts w:ascii="Arial" w:hAnsi="Arial" w:cs="Arial"/>
          <w:sz w:val="20"/>
          <w:szCs w:val="20"/>
        </w:rPr>
        <w:instrText xml:space="preserve"> FORMTEXT </w:instrText>
      </w:r>
      <w:r w:rsidR="00D92A89">
        <w:rPr>
          <w:rFonts w:ascii="Arial" w:hAnsi="Arial" w:cs="Arial"/>
          <w:sz w:val="20"/>
          <w:szCs w:val="20"/>
        </w:rPr>
      </w:r>
      <w:r w:rsidR="00D92A89">
        <w:rPr>
          <w:rFonts w:ascii="Arial" w:hAnsi="Arial" w:cs="Arial"/>
          <w:sz w:val="20"/>
          <w:szCs w:val="20"/>
        </w:rPr>
        <w:fldChar w:fldCharType="separate"/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sz w:val="20"/>
          <w:szCs w:val="20"/>
        </w:rPr>
        <w:fldChar w:fldCharType="end"/>
      </w:r>
    </w:p>
    <w:p w14:paraId="4A124DBA" w14:textId="77777777" w:rsidR="004C4196" w:rsidRDefault="004C4196" w:rsidP="004C4196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</w:p>
    <w:p w14:paraId="3B3CA5F9" w14:textId="77777777" w:rsidR="004460A7" w:rsidRPr="00C12F25" w:rsidRDefault="004460A7" w:rsidP="00C12F25">
      <w:pPr>
        <w:pStyle w:val="Listenabsatz"/>
        <w:numPr>
          <w:ilvl w:val="0"/>
          <w:numId w:val="1"/>
        </w:num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 w:rsidRPr="00C12F25">
        <w:rPr>
          <w:rFonts w:ascii="Arial" w:hAnsi="Arial" w:cs="Arial"/>
          <w:b/>
          <w:sz w:val="20"/>
          <w:szCs w:val="20"/>
        </w:rPr>
        <w:t>Projektbeschreibung</w:t>
      </w:r>
    </w:p>
    <w:p w14:paraId="20B80D49" w14:textId="77777777" w:rsidR="00D652E8" w:rsidRPr="00554C56" w:rsidRDefault="00A11BAB" w:rsidP="004460A7">
      <w:pPr>
        <w:spacing w:before="120" w:after="120"/>
        <w:rPr>
          <w:rFonts w:ascii="Arial" w:hAnsi="Arial" w:cs="Arial"/>
          <w:sz w:val="20"/>
          <w:szCs w:val="20"/>
        </w:rPr>
      </w:pPr>
      <w:r w:rsidRPr="00554C56">
        <w:rPr>
          <w:rFonts w:ascii="Arial" w:hAnsi="Arial" w:cs="Arial"/>
          <w:sz w:val="20"/>
          <w:szCs w:val="20"/>
        </w:rPr>
        <w:lastRenderedPageBreak/>
        <w:t xml:space="preserve">Beschreiben Sie </w:t>
      </w:r>
      <w:r w:rsidR="00D750F3" w:rsidRPr="00554C56">
        <w:rPr>
          <w:rFonts w:ascii="Arial" w:hAnsi="Arial" w:cs="Arial"/>
          <w:sz w:val="20"/>
          <w:szCs w:val="20"/>
        </w:rPr>
        <w:t>die Projektidee</w:t>
      </w:r>
      <w:r w:rsidR="00E76CA3" w:rsidRPr="00554C56">
        <w:rPr>
          <w:rFonts w:ascii="Arial" w:hAnsi="Arial" w:cs="Arial"/>
          <w:sz w:val="20"/>
          <w:szCs w:val="20"/>
        </w:rPr>
        <w:t xml:space="preserve">, </w:t>
      </w:r>
      <w:r w:rsidRPr="00554C56">
        <w:rPr>
          <w:rFonts w:ascii="Arial" w:hAnsi="Arial" w:cs="Arial"/>
          <w:sz w:val="20"/>
          <w:szCs w:val="20"/>
        </w:rPr>
        <w:t xml:space="preserve">das wesentliche Anliegen des Projektes, </w:t>
      </w:r>
      <w:r w:rsidR="00E76CA3" w:rsidRPr="00554C56">
        <w:rPr>
          <w:rFonts w:ascii="Arial" w:hAnsi="Arial" w:cs="Arial"/>
          <w:sz w:val="20"/>
          <w:szCs w:val="20"/>
        </w:rPr>
        <w:t>die</w:t>
      </w:r>
      <w:r w:rsidRPr="00554C56">
        <w:rPr>
          <w:rFonts w:ascii="Arial" w:hAnsi="Arial" w:cs="Arial"/>
          <w:sz w:val="20"/>
          <w:szCs w:val="20"/>
        </w:rPr>
        <w:t xml:space="preserve"> Zielsetzungen, den Aufbau und die Struktur</w:t>
      </w:r>
      <w:r w:rsidR="00E76CA3" w:rsidRPr="00554C56">
        <w:rPr>
          <w:rFonts w:ascii="Arial" w:hAnsi="Arial" w:cs="Arial"/>
          <w:sz w:val="20"/>
          <w:szCs w:val="20"/>
        </w:rPr>
        <w:t>.</w:t>
      </w:r>
    </w:p>
    <w:p w14:paraId="4FE27C77" w14:textId="426249FC" w:rsidR="00E76CA3" w:rsidRPr="00C12F25" w:rsidRDefault="00D92A89" w:rsidP="00E76CA3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  <w:r w:rsidR="00E76CA3">
        <w:rPr>
          <w:rFonts w:ascii="Arial" w:hAnsi="Arial" w:cs="Arial"/>
          <w:noProof/>
          <w:sz w:val="20"/>
          <w:szCs w:val="20"/>
        </w:rPr>
        <w:t xml:space="preserve"> </w:t>
      </w:r>
      <w:r w:rsidR="00E76CA3" w:rsidRPr="00E76CA3">
        <w:rPr>
          <w:rFonts w:ascii="Arial" w:hAnsi="Arial" w:cs="Arial"/>
          <w:sz w:val="20"/>
          <w:szCs w:val="20"/>
        </w:rPr>
        <w:t>(max. 5.000 Zeichen)</w:t>
      </w:r>
    </w:p>
    <w:p w14:paraId="75FE8E2A" w14:textId="77777777" w:rsidR="002A098C" w:rsidRPr="00C12F25" w:rsidRDefault="002A098C" w:rsidP="00C12F25">
      <w:pPr>
        <w:spacing w:before="120" w:after="120"/>
        <w:rPr>
          <w:rFonts w:ascii="Arial" w:hAnsi="Arial" w:cs="Arial"/>
          <w:sz w:val="20"/>
          <w:szCs w:val="20"/>
        </w:rPr>
      </w:pPr>
      <w:r w:rsidRPr="000C73D1">
        <w:rPr>
          <w:rFonts w:ascii="Arial" w:hAnsi="Arial" w:cs="Arial"/>
          <w:b/>
          <w:noProof/>
          <w:sz w:val="20"/>
          <w:szCs w:val="20"/>
        </w:rPr>
        <w:t>4.</w:t>
      </w:r>
      <w:r w:rsidR="00554C56">
        <w:rPr>
          <w:rFonts w:ascii="Arial" w:hAnsi="Arial" w:cs="Arial"/>
          <w:b/>
          <w:noProof/>
          <w:sz w:val="20"/>
          <w:szCs w:val="20"/>
        </w:rPr>
        <w:t xml:space="preserve">1. </w:t>
      </w:r>
      <w:r w:rsidRPr="00C12F25">
        <w:rPr>
          <w:rFonts w:ascii="Arial" w:hAnsi="Arial" w:cs="Arial"/>
          <w:b/>
          <w:sz w:val="20"/>
          <w:szCs w:val="20"/>
        </w:rPr>
        <w:t>Innovation</w:t>
      </w:r>
    </w:p>
    <w:p w14:paraId="41A0D9BE" w14:textId="77777777" w:rsidR="002A098C" w:rsidRPr="004460A7" w:rsidRDefault="002A098C" w:rsidP="002A098C">
      <w:pPr>
        <w:spacing w:before="120" w:after="12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4"/>
        </w:rPr>
        <w:t>Beschreiben</w:t>
      </w:r>
      <w:r w:rsidRPr="004460A7">
        <w:rPr>
          <w:rFonts w:ascii="Arial" w:hAnsi="Arial" w:cs="Arial"/>
          <w:sz w:val="20"/>
          <w:szCs w:val="20"/>
        </w:rPr>
        <w:t xml:space="preserve"> Sie den innovativen Aspekt des Projektes</w:t>
      </w:r>
      <w:r w:rsidR="00E76CA3">
        <w:rPr>
          <w:rFonts w:ascii="Arial" w:hAnsi="Arial" w:cs="Arial"/>
          <w:sz w:val="20"/>
          <w:szCs w:val="20"/>
        </w:rPr>
        <w:t>.</w:t>
      </w:r>
    </w:p>
    <w:p w14:paraId="52CE2ADC" w14:textId="18D9A2AF" w:rsidR="002A098C" w:rsidRPr="002A098C" w:rsidRDefault="00D92A89" w:rsidP="002A098C">
      <w:pPr>
        <w:spacing w:before="120"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  <w:r w:rsidR="00E76CA3">
        <w:rPr>
          <w:rFonts w:ascii="Arial" w:hAnsi="Arial" w:cs="Arial"/>
          <w:noProof/>
          <w:sz w:val="20"/>
          <w:szCs w:val="20"/>
        </w:rPr>
        <w:t xml:space="preserve"> </w:t>
      </w:r>
      <w:r w:rsidR="00E76CA3" w:rsidRPr="004460A7">
        <w:rPr>
          <w:rFonts w:ascii="Arial" w:hAnsi="Arial" w:cs="Arial"/>
          <w:sz w:val="20"/>
          <w:szCs w:val="20"/>
        </w:rPr>
        <w:t xml:space="preserve">(max. </w:t>
      </w:r>
      <w:r w:rsidR="00E76CA3">
        <w:rPr>
          <w:rFonts w:ascii="Arial" w:hAnsi="Arial" w:cs="Arial"/>
          <w:sz w:val="20"/>
          <w:szCs w:val="20"/>
        </w:rPr>
        <w:t>1.50</w:t>
      </w:r>
      <w:r w:rsidR="00E76CA3" w:rsidRPr="004460A7">
        <w:rPr>
          <w:rFonts w:ascii="Arial" w:hAnsi="Arial" w:cs="Arial"/>
          <w:sz w:val="20"/>
          <w:szCs w:val="20"/>
        </w:rPr>
        <w:t>0 Zeichen)</w:t>
      </w:r>
    </w:p>
    <w:p w14:paraId="57038E05" w14:textId="7042CA58" w:rsidR="00C12F25" w:rsidRDefault="002D3DA6" w:rsidP="002A098C">
      <w:pPr>
        <w:tabs>
          <w:tab w:val="left" w:pos="2835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12F25">
        <w:rPr>
          <w:rFonts w:ascii="Arial" w:hAnsi="Arial" w:cs="Arial"/>
          <w:b/>
          <w:noProof/>
          <w:sz w:val="20"/>
          <w:szCs w:val="20"/>
        </w:rPr>
        <w:t>4.</w:t>
      </w:r>
      <w:r w:rsidR="00554C56">
        <w:rPr>
          <w:rFonts w:ascii="Arial" w:hAnsi="Arial" w:cs="Arial"/>
          <w:b/>
          <w:noProof/>
          <w:sz w:val="20"/>
          <w:szCs w:val="20"/>
        </w:rPr>
        <w:t>2</w:t>
      </w:r>
      <w:r w:rsidR="0056615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C12F25">
        <w:rPr>
          <w:rFonts w:ascii="Arial" w:hAnsi="Arial" w:cs="Arial"/>
          <w:b/>
          <w:noProof/>
          <w:sz w:val="20"/>
          <w:szCs w:val="20"/>
        </w:rPr>
        <w:t>Kompetenz</w:t>
      </w:r>
      <w:r w:rsidR="00BA1219">
        <w:rPr>
          <w:rFonts w:ascii="Arial" w:hAnsi="Arial" w:cs="Arial"/>
          <w:b/>
          <w:noProof/>
          <w:sz w:val="20"/>
          <w:szCs w:val="20"/>
        </w:rPr>
        <w:t xml:space="preserve">erhöhung der Teilnehmenden </w:t>
      </w:r>
    </w:p>
    <w:p w14:paraId="3E6C3307" w14:textId="10B25A6C" w:rsidR="00A11BAB" w:rsidRPr="00554C56" w:rsidRDefault="00A11BAB" w:rsidP="00A11BAB">
      <w:pPr>
        <w:spacing w:before="120" w:after="120"/>
        <w:rPr>
          <w:rFonts w:ascii="Arial" w:hAnsi="Arial" w:cs="Arial"/>
          <w:sz w:val="20"/>
          <w:szCs w:val="20"/>
        </w:rPr>
      </w:pPr>
      <w:r w:rsidRPr="00554C56">
        <w:rPr>
          <w:rFonts w:ascii="Arial" w:hAnsi="Arial" w:cs="Arial"/>
          <w:sz w:val="20"/>
          <w:szCs w:val="20"/>
        </w:rPr>
        <w:t xml:space="preserve">Beschreiben Sie für die folgenden Zielsetzungen, welche spezifischen Kompetenzen </w:t>
      </w:r>
      <w:r w:rsidR="00D92A89">
        <w:rPr>
          <w:rFonts w:ascii="Arial" w:hAnsi="Arial" w:cs="Arial"/>
          <w:sz w:val="20"/>
          <w:szCs w:val="20"/>
        </w:rPr>
        <w:t xml:space="preserve">der Teilnehmenden (TLN) </w:t>
      </w:r>
      <w:r w:rsidRPr="00554C56">
        <w:rPr>
          <w:rFonts w:ascii="Arial" w:hAnsi="Arial" w:cs="Arial"/>
          <w:sz w:val="20"/>
          <w:szCs w:val="20"/>
        </w:rPr>
        <w:t>durch das Projekt erhöh</w:t>
      </w:r>
      <w:r w:rsidR="00DC2635" w:rsidRPr="00554C56">
        <w:rPr>
          <w:rFonts w:ascii="Arial" w:hAnsi="Arial" w:cs="Arial"/>
          <w:sz w:val="20"/>
          <w:szCs w:val="20"/>
        </w:rPr>
        <w:t>t</w:t>
      </w:r>
      <w:r w:rsidRPr="00554C56">
        <w:rPr>
          <w:rFonts w:ascii="Arial" w:hAnsi="Arial" w:cs="Arial"/>
          <w:sz w:val="20"/>
          <w:szCs w:val="20"/>
        </w:rPr>
        <w:t xml:space="preserve"> werden </w:t>
      </w:r>
      <w:r w:rsidR="00DC2635" w:rsidRPr="00554C56">
        <w:rPr>
          <w:rFonts w:ascii="Arial" w:hAnsi="Arial" w:cs="Arial"/>
          <w:sz w:val="20"/>
          <w:szCs w:val="20"/>
        </w:rPr>
        <w:t xml:space="preserve">sollen </w:t>
      </w:r>
      <w:r w:rsidRPr="00554C56">
        <w:rPr>
          <w:rFonts w:ascii="Arial" w:hAnsi="Arial" w:cs="Arial"/>
          <w:sz w:val="20"/>
          <w:szCs w:val="20"/>
        </w:rPr>
        <w:t>und welche Angebote / Methoden zur Erhöhung der jeweiligen Kompetenz geplant sind (z.</w:t>
      </w:r>
      <w:r w:rsidR="00D92A89">
        <w:rPr>
          <w:rFonts w:ascii="Arial" w:hAnsi="Arial" w:cs="Arial"/>
          <w:sz w:val="20"/>
          <w:szCs w:val="20"/>
        </w:rPr>
        <w:t xml:space="preserve"> </w:t>
      </w:r>
      <w:r w:rsidRPr="00554C56">
        <w:rPr>
          <w:rFonts w:ascii="Arial" w:hAnsi="Arial" w:cs="Arial"/>
          <w:sz w:val="20"/>
          <w:szCs w:val="20"/>
        </w:rPr>
        <w:t>B. Coaching, Zukunftswerkstatt)</w:t>
      </w:r>
      <w:r w:rsidR="0081208F" w:rsidRPr="00554C56">
        <w:rPr>
          <w:rFonts w:ascii="Arial" w:hAnsi="Arial" w:cs="Arial"/>
          <w:sz w:val="20"/>
          <w:szCs w:val="20"/>
        </w:rPr>
        <w:t>.</w:t>
      </w:r>
    </w:p>
    <w:p w14:paraId="57EE6BE2" w14:textId="263589ED" w:rsidR="002D3DA6" w:rsidRPr="00CD3CE9" w:rsidRDefault="002D3DA6" w:rsidP="002D3DA6">
      <w:pPr>
        <w:pStyle w:val="Listenabsatz"/>
        <w:numPr>
          <w:ilvl w:val="0"/>
          <w:numId w:val="5"/>
        </w:numPr>
        <w:spacing w:before="120" w:after="120"/>
        <w:ind w:left="0" w:firstLine="0"/>
        <w:rPr>
          <w:rFonts w:ascii="Arial" w:hAnsi="Arial" w:cs="Arial"/>
          <w:sz w:val="20"/>
          <w:szCs w:val="20"/>
        </w:rPr>
      </w:pPr>
      <w:r w:rsidRPr="00CD3CE9">
        <w:rPr>
          <w:rFonts w:ascii="Arial" w:hAnsi="Arial" w:cs="Arial"/>
          <w:sz w:val="20"/>
          <w:szCs w:val="20"/>
        </w:rPr>
        <w:t>Verbesserung der Beschäftigungsfähigkeit</w:t>
      </w:r>
      <w:r w:rsidR="00D92A89" w:rsidRPr="00D92A89">
        <w:rPr>
          <w:rFonts w:ascii="Arial" w:hAnsi="Arial" w:cs="Arial"/>
          <w:sz w:val="20"/>
          <w:szCs w:val="20"/>
        </w:rPr>
        <w:t xml:space="preserve"> </w:t>
      </w:r>
      <w:r w:rsidR="00D92A89">
        <w:rPr>
          <w:rFonts w:ascii="Arial" w:hAnsi="Arial" w:cs="Arial"/>
          <w:sz w:val="20"/>
          <w:szCs w:val="20"/>
        </w:rPr>
        <w:t>(max. 2.500 Zeichen)</w:t>
      </w:r>
    </w:p>
    <w:p w14:paraId="70AD9CDB" w14:textId="5C5161DF" w:rsidR="002D3DA6" w:rsidRPr="00EF64FB" w:rsidRDefault="00D92A89" w:rsidP="002D3DA6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F678301" w14:textId="75419F37" w:rsidR="002D3DA6" w:rsidRPr="00CD3CE9" w:rsidRDefault="002D3DA6" w:rsidP="002D3DA6">
      <w:pPr>
        <w:pStyle w:val="Listenabsatz"/>
        <w:numPr>
          <w:ilvl w:val="0"/>
          <w:numId w:val="5"/>
        </w:numPr>
        <w:spacing w:before="120" w:after="120"/>
        <w:ind w:left="0" w:firstLine="0"/>
        <w:rPr>
          <w:rFonts w:ascii="Arial" w:hAnsi="Arial" w:cs="Arial"/>
          <w:sz w:val="20"/>
          <w:szCs w:val="20"/>
        </w:rPr>
      </w:pPr>
      <w:r w:rsidRPr="00CD3CE9">
        <w:rPr>
          <w:rFonts w:ascii="Arial" w:hAnsi="Arial" w:cs="Arial"/>
          <w:sz w:val="20"/>
          <w:szCs w:val="20"/>
        </w:rPr>
        <w:t>Erhöhung der sozialen Integration</w:t>
      </w:r>
      <w:r w:rsidR="00D92A89">
        <w:rPr>
          <w:rFonts w:ascii="Arial" w:hAnsi="Arial" w:cs="Arial"/>
          <w:sz w:val="20"/>
          <w:szCs w:val="20"/>
        </w:rPr>
        <w:t xml:space="preserve"> (max. 2.500 Zeichen)</w:t>
      </w:r>
    </w:p>
    <w:p w14:paraId="5119AA88" w14:textId="036A02AA" w:rsidR="002D3DA6" w:rsidRDefault="00D92A89" w:rsidP="002D3DA6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E50607E" w14:textId="3713A8FE" w:rsidR="00BA1219" w:rsidRDefault="00BA1219" w:rsidP="009B2FC6">
      <w:pPr>
        <w:tabs>
          <w:tab w:val="left" w:pos="266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A1219">
        <w:rPr>
          <w:rFonts w:ascii="Arial" w:hAnsi="Arial" w:cs="Arial"/>
          <w:b/>
          <w:sz w:val="20"/>
          <w:szCs w:val="20"/>
        </w:rPr>
        <w:t>4.</w:t>
      </w:r>
      <w:r w:rsidR="00554C56">
        <w:rPr>
          <w:rFonts w:ascii="Arial" w:hAnsi="Arial" w:cs="Arial"/>
          <w:b/>
          <w:sz w:val="20"/>
          <w:szCs w:val="20"/>
        </w:rPr>
        <w:t>3</w:t>
      </w:r>
      <w:r w:rsidR="00566151">
        <w:rPr>
          <w:rFonts w:ascii="Arial" w:hAnsi="Arial" w:cs="Arial"/>
          <w:b/>
          <w:sz w:val="20"/>
          <w:szCs w:val="20"/>
        </w:rPr>
        <w:t xml:space="preserve"> </w:t>
      </w:r>
      <w:r w:rsidRPr="00BA1219">
        <w:rPr>
          <w:rFonts w:ascii="Arial" w:hAnsi="Arial" w:cs="Arial"/>
          <w:b/>
          <w:sz w:val="20"/>
          <w:szCs w:val="20"/>
        </w:rPr>
        <w:t xml:space="preserve">Exemplarischer </w:t>
      </w:r>
      <w:r w:rsidR="00554C56">
        <w:rPr>
          <w:rFonts w:ascii="Arial" w:hAnsi="Arial" w:cs="Arial"/>
          <w:b/>
          <w:sz w:val="20"/>
          <w:szCs w:val="20"/>
        </w:rPr>
        <w:t>Projektd</w:t>
      </w:r>
      <w:r w:rsidRPr="00BA1219">
        <w:rPr>
          <w:rFonts w:ascii="Arial" w:hAnsi="Arial" w:cs="Arial"/>
          <w:b/>
          <w:sz w:val="20"/>
          <w:szCs w:val="20"/>
        </w:rPr>
        <w:t xml:space="preserve">urchlauf </w:t>
      </w:r>
      <w:r w:rsidR="00554C56">
        <w:rPr>
          <w:rFonts w:ascii="Arial" w:hAnsi="Arial" w:cs="Arial"/>
          <w:b/>
          <w:sz w:val="20"/>
          <w:szCs w:val="20"/>
        </w:rPr>
        <w:t>eines</w:t>
      </w:r>
      <w:r w:rsidR="00D92A89">
        <w:rPr>
          <w:rFonts w:ascii="Arial" w:hAnsi="Arial" w:cs="Arial"/>
          <w:b/>
          <w:sz w:val="20"/>
          <w:szCs w:val="20"/>
        </w:rPr>
        <w:t>/einer</w:t>
      </w:r>
      <w:r w:rsidR="00554C56">
        <w:rPr>
          <w:rFonts w:ascii="Arial" w:hAnsi="Arial" w:cs="Arial"/>
          <w:b/>
          <w:sz w:val="20"/>
          <w:szCs w:val="20"/>
        </w:rPr>
        <w:t xml:space="preserve"> TLN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746"/>
        <w:gridCol w:w="3976"/>
      </w:tblGrid>
      <w:tr w:rsidR="00BA1219" w:rsidRPr="00713D5C" w14:paraId="6B1AB42C" w14:textId="77777777" w:rsidTr="00D92A89">
        <w:trPr>
          <w:trHeight w:val="509"/>
        </w:trPr>
        <w:tc>
          <w:tcPr>
            <w:tcW w:w="4746" w:type="dxa"/>
          </w:tcPr>
          <w:p w14:paraId="30A7B95A" w14:textId="77777777" w:rsidR="00BA1219" w:rsidRPr="00BA1219" w:rsidRDefault="00BA1219" w:rsidP="00BA121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13D5C">
              <w:rPr>
                <w:rFonts w:ascii="Arial" w:hAnsi="Arial" w:cs="Arial"/>
                <w:b/>
                <w:sz w:val="20"/>
                <w:szCs w:val="20"/>
              </w:rPr>
              <w:t xml:space="preserve">Aktivitäten </w:t>
            </w:r>
          </w:p>
        </w:tc>
        <w:tc>
          <w:tcPr>
            <w:tcW w:w="3976" w:type="dxa"/>
          </w:tcPr>
          <w:p w14:paraId="2D7E8E02" w14:textId="77777777" w:rsidR="00BA1219" w:rsidRPr="00713D5C" w:rsidRDefault="00BA1219" w:rsidP="00BA12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Geschätz</w:t>
            </w:r>
            <w:r w:rsidR="00ED4B8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e Dauer in Stunden</w:t>
            </w:r>
            <w:r w:rsidRPr="00713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1219" w:rsidRPr="00055424" w14:paraId="1729DB8B" w14:textId="77777777" w:rsidTr="00E46F91">
        <w:trPr>
          <w:trHeight w:val="283"/>
        </w:trPr>
        <w:tc>
          <w:tcPr>
            <w:tcW w:w="4746" w:type="dxa"/>
            <w:vAlign w:val="center"/>
          </w:tcPr>
          <w:p w14:paraId="7A7EE6D4" w14:textId="77777777" w:rsidR="00BA1219" w:rsidRPr="00055424" w:rsidRDefault="00BA1219" w:rsidP="00E46F91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  <w:vAlign w:val="center"/>
          </w:tcPr>
          <w:p w14:paraId="716A541D" w14:textId="77777777" w:rsidR="00BA1219" w:rsidRPr="00055424" w:rsidRDefault="00BA1219" w:rsidP="00E46F91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BA1219" w:rsidRPr="00055424" w14:paraId="03BA99F1" w14:textId="77777777" w:rsidTr="00E46F91">
        <w:trPr>
          <w:trHeight w:val="283"/>
        </w:trPr>
        <w:tc>
          <w:tcPr>
            <w:tcW w:w="4746" w:type="dxa"/>
            <w:vAlign w:val="center"/>
          </w:tcPr>
          <w:p w14:paraId="3BD8127A" w14:textId="77777777" w:rsidR="00BA1219" w:rsidRPr="00055424" w:rsidRDefault="00BA1219" w:rsidP="00E46F91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  <w:vAlign w:val="center"/>
          </w:tcPr>
          <w:p w14:paraId="6B49A7E3" w14:textId="77777777" w:rsidR="00BA1219" w:rsidRPr="00055424" w:rsidRDefault="00BA1219" w:rsidP="00E46F91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BA1219" w:rsidRPr="00055424" w14:paraId="41D4D107" w14:textId="77777777" w:rsidTr="00E46F91">
        <w:trPr>
          <w:trHeight w:val="283"/>
        </w:trPr>
        <w:tc>
          <w:tcPr>
            <w:tcW w:w="4746" w:type="dxa"/>
            <w:vAlign w:val="center"/>
          </w:tcPr>
          <w:p w14:paraId="28B06A60" w14:textId="77777777" w:rsidR="00BA1219" w:rsidRPr="00055424" w:rsidRDefault="00BA1219" w:rsidP="00E46F91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  <w:vAlign w:val="center"/>
          </w:tcPr>
          <w:p w14:paraId="12EDA4B8" w14:textId="77777777" w:rsidR="00BA1219" w:rsidRPr="00BA1219" w:rsidRDefault="00BA1219" w:rsidP="00E46F91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BA1219" w:rsidRPr="00055424" w14:paraId="1A84B610" w14:textId="77777777" w:rsidTr="00E46F91">
        <w:trPr>
          <w:trHeight w:val="283"/>
        </w:trPr>
        <w:tc>
          <w:tcPr>
            <w:tcW w:w="4746" w:type="dxa"/>
            <w:vAlign w:val="center"/>
          </w:tcPr>
          <w:p w14:paraId="1C63DD80" w14:textId="77777777" w:rsidR="00BA1219" w:rsidRPr="00055424" w:rsidRDefault="00BA1219" w:rsidP="00E46F91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  <w:vAlign w:val="center"/>
          </w:tcPr>
          <w:p w14:paraId="3E3536D1" w14:textId="77777777" w:rsidR="00BA1219" w:rsidRPr="00055424" w:rsidRDefault="00BA1219" w:rsidP="00E46F91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BA1219" w:rsidRPr="00055424" w14:paraId="318BE740" w14:textId="77777777" w:rsidTr="00E46F91">
        <w:trPr>
          <w:trHeight w:val="283"/>
        </w:trPr>
        <w:tc>
          <w:tcPr>
            <w:tcW w:w="4746" w:type="dxa"/>
            <w:vAlign w:val="center"/>
          </w:tcPr>
          <w:p w14:paraId="704937E3" w14:textId="77777777" w:rsidR="00BA1219" w:rsidRPr="00055424" w:rsidRDefault="00BA1219" w:rsidP="00E46F91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  <w:vAlign w:val="center"/>
          </w:tcPr>
          <w:p w14:paraId="43F1E285" w14:textId="77777777" w:rsidR="00BA1219" w:rsidRPr="00055424" w:rsidRDefault="00BA1219" w:rsidP="00E46F91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BA1219" w:rsidRPr="00055424" w14:paraId="3DD5342C" w14:textId="77777777" w:rsidTr="00E46F91">
        <w:trPr>
          <w:trHeight w:val="283"/>
        </w:trPr>
        <w:tc>
          <w:tcPr>
            <w:tcW w:w="4746" w:type="dxa"/>
            <w:vAlign w:val="center"/>
          </w:tcPr>
          <w:p w14:paraId="5F336168" w14:textId="77777777" w:rsidR="00BA1219" w:rsidRPr="00055424" w:rsidRDefault="00BA1219" w:rsidP="00E46F91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  <w:vAlign w:val="center"/>
          </w:tcPr>
          <w:p w14:paraId="512CC6D8" w14:textId="77777777" w:rsidR="00BA1219" w:rsidRPr="00055424" w:rsidRDefault="00BA1219" w:rsidP="00E46F91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BA1219" w:rsidRPr="00055424" w14:paraId="3A87A8A8" w14:textId="77777777" w:rsidTr="00E46F91">
        <w:trPr>
          <w:trHeight w:val="283"/>
        </w:trPr>
        <w:tc>
          <w:tcPr>
            <w:tcW w:w="4746" w:type="dxa"/>
            <w:vAlign w:val="center"/>
          </w:tcPr>
          <w:p w14:paraId="373F3E72" w14:textId="77777777" w:rsidR="00BA1219" w:rsidRPr="00055424" w:rsidRDefault="00BA1219" w:rsidP="00E46F91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  <w:vAlign w:val="center"/>
          </w:tcPr>
          <w:p w14:paraId="104B79AD" w14:textId="77777777" w:rsidR="00BA1219" w:rsidRPr="00055424" w:rsidRDefault="00BA1219" w:rsidP="00E46F91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BA1219" w:rsidRPr="00055424" w14:paraId="31CDD28A" w14:textId="77777777" w:rsidTr="00E46F91">
        <w:trPr>
          <w:trHeight w:val="283"/>
        </w:trPr>
        <w:tc>
          <w:tcPr>
            <w:tcW w:w="4746" w:type="dxa"/>
            <w:vAlign w:val="center"/>
          </w:tcPr>
          <w:p w14:paraId="015E0176" w14:textId="77777777" w:rsidR="00BA1219" w:rsidRPr="00055424" w:rsidRDefault="00BA1219" w:rsidP="00E46F91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  <w:vAlign w:val="center"/>
          </w:tcPr>
          <w:p w14:paraId="0E6AC9D6" w14:textId="77777777" w:rsidR="00BA1219" w:rsidRPr="00055424" w:rsidRDefault="00BA1219" w:rsidP="00E46F91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14:paraId="28BCD0DB" w14:textId="77777777" w:rsidR="00001008" w:rsidRPr="00ED4F28" w:rsidRDefault="00001008" w:rsidP="00E46F91">
      <w:pPr>
        <w:tabs>
          <w:tab w:val="left" w:pos="2835"/>
        </w:tabs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4.4 </w:t>
      </w:r>
      <w:r w:rsidRPr="00ED4F28">
        <w:rPr>
          <w:rFonts w:ascii="Arial" w:hAnsi="Arial" w:cs="Arial"/>
          <w:b/>
          <w:sz w:val="20"/>
          <w:szCs w:val="20"/>
        </w:rPr>
        <w:t>TLN-Stunden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EA53361" w14:textId="2426638E" w:rsidR="00001008" w:rsidRDefault="00001008" w:rsidP="00001008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Stundenzahl je TLN pro Woche</w:t>
      </w:r>
      <w:r w:rsidRPr="005F7133">
        <w:rPr>
          <w:rFonts w:ascii="Arial" w:hAnsi="Arial" w:cs="Arial"/>
          <w:sz w:val="20"/>
          <w:szCs w:val="20"/>
        </w:rPr>
        <w:t>:</w:t>
      </w:r>
      <w:r w:rsidRPr="005F71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2A8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D92A89">
        <w:rPr>
          <w:rFonts w:ascii="Arial" w:hAnsi="Arial" w:cs="Arial"/>
          <w:sz w:val="20"/>
          <w:szCs w:val="20"/>
        </w:rPr>
        <w:instrText xml:space="preserve"> FORMTEXT </w:instrText>
      </w:r>
      <w:r w:rsidR="00D92A89">
        <w:rPr>
          <w:rFonts w:ascii="Arial" w:hAnsi="Arial" w:cs="Arial"/>
          <w:sz w:val="20"/>
          <w:szCs w:val="20"/>
        </w:rPr>
      </w:r>
      <w:r w:rsidR="00D92A89">
        <w:rPr>
          <w:rFonts w:ascii="Arial" w:hAnsi="Arial" w:cs="Arial"/>
          <w:sz w:val="20"/>
          <w:szCs w:val="20"/>
        </w:rPr>
        <w:fldChar w:fldCharType="separate"/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sz w:val="20"/>
          <w:szCs w:val="20"/>
        </w:rPr>
        <w:fldChar w:fldCharType="end"/>
      </w:r>
    </w:p>
    <w:p w14:paraId="52B0F790" w14:textId="6FF44561" w:rsidR="00001008" w:rsidRPr="005F7133" w:rsidRDefault="00001008" w:rsidP="00001008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Projektdauer je TLN</w:t>
      </w:r>
      <w:r w:rsidRPr="005F7133">
        <w:rPr>
          <w:rFonts w:ascii="Arial" w:hAnsi="Arial" w:cs="Arial"/>
          <w:sz w:val="20"/>
          <w:szCs w:val="20"/>
        </w:rPr>
        <w:t xml:space="preserve">: </w:t>
      </w:r>
      <w:r w:rsidRPr="005F71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2A8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D92A89">
        <w:rPr>
          <w:rFonts w:ascii="Arial" w:hAnsi="Arial" w:cs="Arial"/>
          <w:sz w:val="20"/>
          <w:szCs w:val="20"/>
        </w:rPr>
        <w:instrText xml:space="preserve"> FORMTEXT </w:instrText>
      </w:r>
      <w:r w:rsidR="00D92A89">
        <w:rPr>
          <w:rFonts w:ascii="Arial" w:hAnsi="Arial" w:cs="Arial"/>
          <w:sz w:val="20"/>
          <w:szCs w:val="20"/>
        </w:rPr>
      </w:r>
      <w:r w:rsidR="00D92A89">
        <w:rPr>
          <w:rFonts w:ascii="Arial" w:hAnsi="Arial" w:cs="Arial"/>
          <w:sz w:val="20"/>
          <w:szCs w:val="20"/>
        </w:rPr>
        <w:fldChar w:fldCharType="separate"/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(in Wochen)</w:t>
      </w:r>
    </w:p>
    <w:p w14:paraId="6A163BBB" w14:textId="24695069" w:rsidR="00001008" w:rsidRDefault="00001008" w:rsidP="00001008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TLN gesamt: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2A8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D92A89">
        <w:rPr>
          <w:rFonts w:ascii="Arial" w:hAnsi="Arial" w:cs="Arial"/>
          <w:sz w:val="20"/>
          <w:szCs w:val="20"/>
        </w:rPr>
        <w:instrText xml:space="preserve"> FORMTEXT </w:instrText>
      </w:r>
      <w:r w:rsidR="00D92A89">
        <w:rPr>
          <w:rFonts w:ascii="Arial" w:hAnsi="Arial" w:cs="Arial"/>
          <w:sz w:val="20"/>
          <w:szCs w:val="20"/>
        </w:rPr>
      </w:r>
      <w:r w:rsidR="00D92A89">
        <w:rPr>
          <w:rFonts w:ascii="Arial" w:hAnsi="Arial" w:cs="Arial"/>
          <w:sz w:val="20"/>
          <w:szCs w:val="20"/>
        </w:rPr>
        <w:fldChar w:fldCharType="separate"/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sz w:val="20"/>
          <w:szCs w:val="20"/>
        </w:rPr>
        <w:fldChar w:fldCharType="end"/>
      </w:r>
    </w:p>
    <w:p w14:paraId="48EC3C61" w14:textId="4AA89409" w:rsidR="00001008" w:rsidRPr="004741F6" w:rsidRDefault="00001008" w:rsidP="00001008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Gesamtstunden je TLN im Projekt</w:t>
      </w:r>
      <w:r w:rsidRPr="004741F6">
        <w:rPr>
          <w:rFonts w:ascii="Arial" w:hAnsi="Arial" w:cs="Arial"/>
          <w:sz w:val="20"/>
          <w:szCs w:val="20"/>
        </w:rPr>
        <w:t>:</w:t>
      </w:r>
      <w:r w:rsidRPr="004741F6">
        <w:rPr>
          <w:rFonts w:ascii="Arial" w:hAnsi="Arial" w:cs="Arial"/>
          <w:sz w:val="20"/>
          <w:szCs w:val="20"/>
        </w:rPr>
        <w:tab/>
      </w:r>
      <w:r w:rsidR="00D92A8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2A89">
        <w:rPr>
          <w:rFonts w:ascii="Arial" w:hAnsi="Arial" w:cs="Arial"/>
          <w:sz w:val="20"/>
          <w:szCs w:val="20"/>
        </w:rPr>
        <w:instrText xml:space="preserve"> FORMTEXT </w:instrText>
      </w:r>
      <w:r w:rsidR="00D92A89">
        <w:rPr>
          <w:rFonts w:ascii="Arial" w:hAnsi="Arial" w:cs="Arial"/>
          <w:sz w:val="20"/>
          <w:szCs w:val="20"/>
        </w:rPr>
      </w:r>
      <w:r w:rsidR="00D92A89">
        <w:rPr>
          <w:rFonts w:ascii="Arial" w:hAnsi="Arial" w:cs="Arial"/>
          <w:sz w:val="20"/>
          <w:szCs w:val="20"/>
        </w:rPr>
        <w:fldChar w:fldCharType="separate"/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sz w:val="20"/>
          <w:szCs w:val="20"/>
        </w:rPr>
        <w:fldChar w:fldCharType="end"/>
      </w:r>
    </w:p>
    <w:p w14:paraId="29D533B9" w14:textId="62CC72B2" w:rsidR="00001008" w:rsidRPr="004741F6" w:rsidRDefault="00001008" w:rsidP="00001008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Gesamtstunden aller TLN im Projekt</w:t>
      </w:r>
      <w:r w:rsidRPr="004741F6">
        <w:rPr>
          <w:rFonts w:ascii="Arial" w:hAnsi="Arial" w:cs="Arial"/>
          <w:sz w:val="20"/>
          <w:szCs w:val="20"/>
        </w:rPr>
        <w:t>:</w:t>
      </w:r>
      <w:r w:rsidRPr="004741F6">
        <w:rPr>
          <w:rFonts w:ascii="Arial" w:hAnsi="Arial" w:cs="Arial"/>
          <w:sz w:val="20"/>
          <w:szCs w:val="20"/>
        </w:rPr>
        <w:tab/>
      </w:r>
      <w:r w:rsidR="00D92A8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2A89">
        <w:rPr>
          <w:rFonts w:ascii="Arial" w:hAnsi="Arial" w:cs="Arial"/>
          <w:sz w:val="20"/>
          <w:szCs w:val="20"/>
        </w:rPr>
        <w:instrText xml:space="preserve"> FORMTEXT </w:instrText>
      </w:r>
      <w:r w:rsidR="00D92A89">
        <w:rPr>
          <w:rFonts w:ascii="Arial" w:hAnsi="Arial" w:cs="Arial"/>
          <w:sz w:val="20"/>
          <w:szCs w:val="20"/>
        </w:rPr>
      </w:r>
      <w:r w:rsidR="00D92A89">
        <w:rPr>
          <w:rFonts w:ascii="Arial" w:hAnsi="Arial" w:cs="Arial"/>
          <w:sz w:val="20"/>
          <w:szCs w:val="20"/>
        </w:rPr>
        <w:fldChar w:fldCharType="separate"/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noProof/>
          <w:sz w:val="20"/>
          <w:szCs w:val="20"/>
        </w:rPr>
        <w:t> </w:t>
      </w:r>
      <w:r w:rsidR="00D92A89">
        <w:rPr>
          <w:rFonts w:ascii="Arial" w:hAnsi="Arial" w:cs="Arial"/>
          <w:sz w:val="20"/>
          <w:szCs w:val="20"/>
        </w:rPr>
        <w:fldChar w:fldCharType="end"/>
      </w:r>
    </w:p>
    <w:p w14:paraId="4AF1ECCC" w14:textId="77777777" w:rsidR="001E6EE5" w:rsidRPr="001E6EE5" w:rsidRDefault="001E6EE5" w:rsidP="00D92A89">
      <w:pPr>
        <w:tabs>
          <w:tab w:val="left" w:pos="2660"/>
        </w:tabs>
        <w:spacing w:before="240" w:after="120"/>
        <w:rPr>
          <w:rFonts w:ascii="Arial" w:hAnsi="Arial" w:cs="Arial"/>
          <w:b/>
          <w:sz w:val="20"/>
          <w:szCs w:val="20"/>
        </w:rPr>
      </w:pPr>
      <w:r w:rsidRPr="001E6EE5">
        <w:rPr>
          <w:rFonts w:ascii="Arial" w:hAnsi="Arial" w:cs="Arial"/>
          <w:b/>
          <w:sz w:val="20"/>
          <w:szCs w:val="20"/>
        </w:rPr>
        <w:t>4.</w:t>
      </w:r>
      <w:r w:rsidR="00001008">
        <w:rPr>
          <w:rFonts w:ascii="Arial" w:hAnsi="Arial" w:cs="Arial"/>
          <w:b/>
          <w:sz w:val="20"/>
          <w:szCs w:val="20"/>
        </w:rPr>
        <w:t>5</w:t>
      </w:r>
      <w:r w:rsidR="00566151">
        <w:rPr>
          <w:rFonts w:ascii="Arial" w:hAnsi="Arial" w:cs="Arial"/>
          <w:b/>
          <w:sz w:val="20"/>
          <w:szCs w:val="20"/>
        </w:rPr>
        <w:t xml:space="preserve"> </w:t>
      </w:r>
      <w:r w:rsidRPr="001E6EE5">
        <w:rPr>
          <w:rFonts w:ascii="Arial" w:hAnsi="Arial" w:cs="Arial"/>
          <w:b/>
          <w:sz w:val="20"/>
          <w:szCs w:val="20"/>
        </w:rPr>
        <w:t xml:space="preserve">Darstellung </w:t>
      </w:r>
      <w:r w:rsidR="00554C56">
        <w:rPr>
          <w:rFonts w:ascii="Arial" w:hAnsi="Arial" w:cs="Arial"/>
          <w:b/>
          <w:sz w:val="20"/>
          <w:szCs w:val="20"/>
        </w:rPr>
        <w:t>des Projektablaufes</w:t>
      </w:r>
      <w:r w:rsidRPr="001E6EE5">
        <w:rPr>
          <w:rFonts w:ascii="Arial" w:hAnsi="Arial" w:cs="Arial"/>
          <w:b/>
          <w:sz w:val="20"/>
          <w:szCs w:val="20"/>
        </w:rPr>
        <w:t xml:space="preserve"> (Meilensteinplanung)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665"/>
        <w:gridCol w:w="6124"/>
      </w:tblGrid>
      <w:tr w:rsidR="00D92A89" w:rsidRPr="00E46F91" w14:paraId="52B27223" w14:textId="77777777" w:rsidTr="00D92A89">
        <w:trPr>
          <w:trHeight w:val="340"/>
        </w:trPr>
        <w:tc>
          <w:tcPr>
            <w:tcW w:w="2665" w:type="dxa"/>
            <w:vAlign w:val="center"/>
          </w:tcPr>
          <w:p w14:paraId="6641DCAF" w14:textId="2E1B21FA" w:rsidR="00D92A89" w:rsidRPr="00E46F91" w:rsidRDefault="00D92A89" w:rsidP="001E6EE5">
            <w:pPr>
              <w:pStyle w:val="Listenabsatz"/>
              <w:spacing w:before="120" w:after="120"/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F91">
              <w:rPr>
                <w:rFonts w:ascii="Arial" w:hAnsi="Arial" w:cs="Arial"/>
                <w:b/>
                <w:bCs/>
                <w:sz w:val="20"/>
                <w:szCs w:val="20"/>
              </w:rPr>
              <w:t>Zeitraum</w:t>
            </w:r>
          </w:p>
        </w:tc>
        <w:tc>
          <w:tcPr>
            <w:tcW w:w="6124" w:type="dxa"/>
            <w:vAlign w:val="center"/>
          </w:tcPr>
          <w:p w14:paraId="07BC0257" w14:textId="7B58F521" w:rsidR="00D92A89" w:rsidRPr="00E46F91" w:rsidRDefault="00564517" w:rsidP="001E6EE5">
            <w:pPr>
              <w:spacing w:before="120" w:after="120"/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F91">
              <w:rPr>
                <w:rFonts w:ascii="Arial" w:hAnsi="Arial" w:cs="Arial"/>
                <w:b/>
                <w:bCs/>
                <w:sz w:val="20"/>
                <w:szCs w:val="20"/>
              </w:rPr>
              <w:t>Aktivität</w:t>
            </w:r>
          </w:p>
        </w:tc>
      </w:tr>
      <w:tr w:rsidR="00E46F91" w:rsidRPr="00E46F91" w14:paraId="25A2C747" w14:textId="77777777" w:rsidTr="00D92A89">
        <w:trPr>
          <w:trHeight w:val="340"/>
        </w:trPr>
        <w:tc>
          <w:tcPr>
            <w:tcW w:w="2665" w:type="dxa"/>
            <w:vAlign w:val="center"/>
          </w:tcPr>
          <w:p w14:paraId="0463CE86" w14:textId="4E165A0A" w:rsidR="001E6EE5" w:rsidRPr="00E46F91" w:rsidRDefault="00E46F91" w:rsidP="001E6EE5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6124" w:type="dxa"/>
            <w:vAlign w:val="center"/>
          </w:tcPr>
          <w:p w14:paraId="03F69445" w14:textId="77777777" w:rsidR="001E6EE5" w:rsidRPr="00E46F91" w:rsidRDefault="001E6EE5" w:rsidP="001E6EE5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6F91" w:rsidRPr="00E46F91" w14:paraId="445E78A6" w14:textId="77777777" w:rsidTr="00E46F91">
        <w:trPr>
          <w:trHeight w:val="340"/>
        </w:trPr>
        <w:tc>
          <w:tcPr>
            <w:tcW w:w="2665" w:type="dxa"/>
          </w:tcPr>
          <w:p w14:paraId="70C3A8B6" w14:textId="7C03B153" w:rsidR="00E46F91" w:rsidRPr="00E46F91" w:rsidRDefault="00E46F91" w:rsidP="00E46F91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4" w:type="dxa"/>
            <w:vAlign w:val="center"/>
          </w:tcPr>
          <w:p w14:paraId="1D2C379E" w14:textId="77777777" w:rsidR="00E46F91" w:rsidRPr="00E46F91" w:rsidRDefault="00E46F91" w:rsidP="00E46F91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6F91" w:rsidRPr="00E46F91" w14:paraId="0FE454EA" w14:textId="77777777" w:rsidTr="00E46F91">
        <w:trPr>
          <w:trHeight w:val="340"/>
        </w:trPr>
        <w:tc>
          <w:tcPr>
            <w:tcW w:w="2665" w:type="dxa"/>
          </w:tcPr>
          <w:p w14:paraId="77474062" w14:textId="5F54D75B" w:rsidR="00E46F91" w:rsidRPr="00E46F91" w:rsidRDefault="00E46F91" w:rsidP="00E46F91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4" w:type="dxa"/>
            <w:vAlign w:val="center"/>
          </w:tcPr>
          <w:p w14:paraId="037DE5C4" w14:textId="77777777" w:rsidR="00E46F91" w:rsidRPr="00E46F91" w:rsidRDefault="00E46F91" w:rsidP="00E46F91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6F91" w:rsidRPr="00E46F91" w14:paraId="617C8CA2" w14:textId="77777777" w:rsidTr="00E46F91">
        <w:trPr>
          <w:trHeight w:val="340"/>
        </w:trPr>
        <w:tc>
          <w:tcPr>
            <w:tcW w:w="2665" w:type="dxa"/>
          </w:tcPr>
          <w:p w14:paraId="459A5E23" w14:textId="4A822237" w:rsidR="00E46F91" w:rsidRPr="00E46F91" w:rsidRDefault="00E46F91" w:rsidP="00E46F91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4" w:type="dxa"/>
            <w:vAlign w:val="center"/>
          </w:tcPr>
          <w:p w14:paraId="4E1A4958" w14:textId="77777777" w:rsidR="00E46F91" w:rsidRPr="00E46F91" w:rsidRDefault="00E46F91" w:rsidP="00E46F91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6F91" w:rsidRPr="00E46F91" w14:paraId="1625A7C5" w14:textId="77777777" w:rsidTr="00E46F91">
        <w:trPr>
          <w:trHeight w:val="340"/>
        </w:trPr>
        <w:tc>
          <w:tcPr>
            <w:tcW w:w="2665" w:type="dxa"/>
          </w:tcPr>
          <w:p w14:paraId="022C10A0" w14:textId="0302486D" w:rsidR="00E46F91" w:rsidRPr="00E46F91" w:rsidRDefault="00E46F91" w:rsidP="00E46F91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4" w:type="dxa"/>
            <w:vAlign w:val="center"/>
          </w:tcPr>
          <w:p w14:paraId="6F868192" w14:textId="77777777" w:rsidR="00E46F91" w:rsidRPr="00E46F91" w:rsidRDefault="00E46F91" w:rsidP="00E46F91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6F91" w:rsidRPr="00E46F91" w14:paraId="57A7626A" w14:textId="77777777" w:rsidTr="00E46F91">
        <w:trPr>
          <w:trHeight w:val="340"/>
        </w:trPr>
        <w:tc>
          <w:tcPr>
            <w:tcW w:w="2665" w:type="dxa"/>
          </w:tcPr>
          <w:p w14:paraId="3DA1DFFF" w14:textId="04F91935" w:rsidR="00E46F91" w:rsidRPr="00E46F91" w:rsidRDefault="00E46F91" w:rsidP="00E46F91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4" w:type="dxa"/>
            <w:vAlign w:val="center"/>
          </w:tcPr>
          <w:p w14:paraId="061B12A8" w14:textId="77777777" w:rsidR="00E46F91" w:rsidRPr="00E46F91" w:rsidRDefault="00E46F91" w:rsidP="00E46F91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6F91" w:rsidRPr="00E46F91" w14:paraId="549C0A3D" w14:textId="77777777" w:rsidTr="00E46F91">
        <w:trPr>
          <w:trHeight w:val="340"/>
        </w:trPr>
        <w:tc>
          <w:tcPr>
            <w:tcW w:w="2665" w:type="dxa"/>
          </w:tcPr>
          <w:p w14:paraId="4B775CDD" w14:textId="7543B090" w:rsidR="00E46F91" w:rsidRPr="00E46F91" w:rsidRDefault="00E46F91" w:rsidP="00E46F91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4" w:type="dxa"/>
            <w:vAlign w:val="center"/>
          </w:tcPr>
          <w:p w14:paraId="3D327AC1" w14:textId="77777777" w:rsidR="00E46F91" w:rsidRPr="00E46F91" w:rsidRDefault="00E46F91" w:rsidP="00E46F91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6F91" w:rsidRPr="00E46F91" w14:paraId="427EFE43" w14:textId="77777777" w:rsidTr="00E46F91">
        <w:trPr>
          <w:trHeight w:val="340"/>
        </w:trPr>
        <w:tc>
          <w:tcPr>
            <w:tcW w:w="2665" w:type="dxa"/>
          </w:tcPr>
          <w:p w14:paraId="0141B4FC" w14:textId="71C96433" w:rsidR="00E46F91" w:rsidRPr="00E46F91" w:rsidRDefault="00E46F91" w:rsidP="00E46F91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4" w:type="dxa"/>
            <w:vAlign w:val="center"/>
          </w:tcPr>
          <w:p w14:paraId="50C8CD76" w14:textId="77777777" w:rsidR="00E46F91" w:rsidRPr="00E46F91" w:rsidRDefault="00E46F91" w:rsidP="00E46F91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6F91" w:rsidRPr="00E46F91" w14:paraId="108B8C15" w14:textId="77777777" w:rsidTr="00E46F91">
        <w:trPr>
          <w:trHeight w:val="340"/>
        </w:trPr>
        <w:tc>
          <w:tcPr>
            <w:tcW w:w="2665" w:type="dxa"/>
          </w:tcPr>
          <w:p w14:paraId="1CED1FD7" w14:textId="2327D8CA" w:rsidR="00E46F91" w:rsidRPr="00E46F91" w:rsidRDefault="00E46F91" w:rsidP="00E46F91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4" w:type="dxa"/>
            <w:vAlign w:val="center"/>
          </w:tcPr>
          <w:p w14:paraId="4FEB4A3B" w14:textId="77777777" w:rsidR="00E46F91" w:rsidRPr="00E46F91" w:rsidRDefault="00E46F91" w:rsidP="00E46F91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6F91" w:rsidRPr="00E46F91" w14:paraId="2209B881" w14:textId="77777777" w:rsidTr="00E46F91">
        <w:trPr>
          <w:trHeight w:val="340"/>
        </w:trPr>
        <w:tc>
          <w:tcPr>
            <w:tcW w:w="2665" w:type="dxa"/>
          </w:tcPr>
          <w:p w14:paraId="5489C284" w14:textId="0AE3F0DC" w:rsidR="00E46F91" w:rsidRPr="00E46F91" w:rsidRDefault="00E46F91" w:rsidP="00E46F91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4" w:type="dxa"/>
            <w:vAlign w:val="center"/>
          </w:tcPr>
          <w:p w14:paraId="43F82755" w14:textId="77777777" w:rsidR="00E46F91" w:rsidRPr="00E46F91" w:rsidRDefault="00E46F91" w:rsidP="00E46F91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6F91" w:rsidRPr="00E46F91" w14:paraId="54B33B41" w14:textId="77777777" w:rsidTr="00E46F91">
        <w:trPr>
          <w:trHeight w:val="340"/>
        </w:trPr>
        <w:tc>
          <w:tcPr>
            <w:tcW w:w="2665" w:type="dxa"/>
          </w:tcPr>
          <w:p w14:paraId="69F7F16C" w14:textId="2819FFC5" w:rsidR="00E46F91" w:rsidRPr="00E46F91" w:rsidRDefault="00E46F91" w:rsidP="00E46F91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4" w:type="dxa"/>
            <w:vAlign w:val="center"/>
          </w:tcPr>
          <w:p w14:paraId="67F59DCA" w14:textId="77777777" w:rsidR="00E46F91" w:rsidRPr="00E46F91" w:rsidRDefault="00E46F91" w:rsidP="00E46F91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6F91" w:rsidRPr="00E46F91" w14:paraId="0DCC204B" w14:textId="77777777" w:rsidTr="00E46F91">
        <w:trPr>
          <w:trHeight w:val="340"/>
        </w:trPr>
        <w:tc>
          <w:tcPr>
            <w:tcW w:w="2665" w:type="dxa"/>
          </w:tcPr>
          <w:p w14:paraId="7AF50387" w14:textId="2FDB1A3B" w:rsidR="00E46F91" w:rsidRPr="00E46F91" w:rsidRDefault="00E46F91" w:rsidP="00E46F91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4" w:type="dxa"/>
            <w:vAlign w:val="center"/>
          </w:tcPr>
          <w:p w14:paraId="249546DC" w14:textId="77777777" w:rsidR="00E46F91" w:rsidRPr="00E46F91" w:rsidRDefault="00E46F91" w:rsidP="00E46F91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46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F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6F91">
              <w:rPr>
                <w:rFonts w:ascii="Arial" w:hAnsi="Arial" w:cs="Arial"/>
                <w:sz w:val="20"/>
                <w:szCs w:val="20"/>
              </w:rPr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6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3CD9E6" w14:textId="77777777" w:rsidR="00573035" w:rsidRPr="00C03D9D" w:rsidRDefault="00566151" w:rsidP="00564517">
      <w:pPr>
        <w:spacing w:before="360"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C03D9D">
        <w:rPr>
          <w:rFonts w:ascii="Arial" w:hAnsi="Arial" w:cs="Arial"/>
          <w:b/>
          <w:color w:val="000000" w:themeColor="text1"/>
          <w:sz w:val="20"/>
          <w:szCs w:val="20"/>
        </w:rPr>
        <w:t>4.</w:t>
      </w:r>
      <w:r w:rsidR="00554C56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C03D9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07E26" w:rsidRPr="00C03D9D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573035" w:rsidRPr="00C03D9D">
        <w:rPr>
          <w:rFonts w:ascii="Arial" w:hAnsi="Arial" w:cs="Arial"/>
          <w:b/>
          <w:color w:val="000000" w:themeColor="text1"/>
          <w:sz w:val="20"/>
          <w:szCs w:val="20"/>
        </w:rPr>
        <w:t>rgebnisse</w:t>
      </w:r>
      <w:r w:rsidR="00D07E26" w:rsidRPr="00C03D9D">
        <w:rPr>
          <w:rFonts w:ascii="Arial" w:hAnsi="Arial" w:cs="Arial"/>
          <w:b/>
          <w:color w:val="000000" w:themeColor="text1"/>
          <w:sz w:val="20"/>
          <w:szCs w:val="20"/>
        </w:rPr>
        <w:t xml:space="preserve"> und Wirkungen</w:t>
      </w:r>
    </w:p>
    <w:p w14:paraId="75803D52" w14:textId="777D7EE5" w:rsidR="00566151" w:rsidRPr="00D07E26" w:rsidRDefault="00D07E26" w:rsidP="00566151">
      <w:p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D07E26">
        <w:rPr>
          <w:rFonts w:ascii="Arial" w:hAnsi="Arial" w:cs="Arial"/>
          <w:color w:val="000000" w:themeColor="text1"/>
          <w:sz w:val="20"/>
          <w:szCs w:val="20"/>
        </w:rPr>
        <w:t xml:space="preserve">Welches sind </w:t>
      </w:r>
      <w:r w:rsidR="00BA6407">
        <w:rPr>
          <w:rFonts w:ascii="Arial" w:hAnsi="Arial" w:cs="Arial"/>
          <w:color w:val="000000" w:themeColor="text1"/>
          <w:sz w:val="20"/>
          <w:szCs w:val="20"/>
        </w:rPr>
        <w:t xml:space="preserve">für die TLN </w:t>
      </w:r>
      <w:r w:rsidRPr="00D07E26">
        <w:rPr>
          <w:rFonts w:ascii="Arial" w:hAnsi="Arial" w:cs="Arial"/>
          <w:color w:val="000000" w:themeColor="text1"/>
          <w:sz w:val="20"/>
          <w:szCs w:val="20"/>
        </w:rPr>
        <w:t>die z</w:t>
      </w:r>
      <w:r w:rsidR="004A6ED2" w:rsidRPr="00D07E26">
        <w:rPr>
          <w:rFonts w:ascii="Arial" w:hAnsi="Arial" w:cs="Arial"/>
          <w:color w:val="000000" w:themeColor="text1"/>
          <w:sz w:val="20"/>
          <w:szCs w:val="20"/>
        </w:rPr>
        <w:t>u er</w:t>
      </w:r>
      <w:r w:rsidR="00566151" w:rsidRPr="00D07E26">
        <w:rPr>
          <w:rFonts w:ascii="Arial" w:hAnsi="Arial" w:cs="Arial"/>
          <w:color w:val="000000" w:themeColor="text1"/>
          <w:sz w:val="20"/>
          <w:szCs w:val="20"/>
        </w:rPr>
        <w:t>warte</w:t>
      </w:r>
      <w:r w:rsidR="004A6ED2" w:rsidRPr="00D07E26">
        <w:rPr>
          <w:rFonts w:ascii="Arial" w:hAnsi="Arial" w:cs="Arial"/>
          <w:color w:val="000000" w:themeColor="text1"/>
          <w:sz w:val="20"/>
          <w:szCs w:val="20"/>
        </w:rPr>
        <w:t>nde</w:t>
      </w:r>
      <w:r>
        <w:rPr>
          <w:rFonts w:ascii="Arial" w:hAnsi="Arial" w:cs="Arial"/>
          <w:color w:val="000000" w:themeColor="text1"/>
          <w:sz w:val="20"/>
          <w:szCs w:val="20"/>
        </w:rPr>
        <w:t>n</w:t>
      </w:r>
      <w:r w:rsidR="00566151" w:rsidRPr="00D07E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beschäftigungsorientierten und/oder sozialen </w:t>
      </w:r>
      <w:r w:rsidR="00566151" w:rsidRPr="00D07E26">
        <w:rPr>
          <w:rFonts w:ascii="Arial" w:hAnsi="Arial" w:cs="Arial"/>
          <w:color w:val="000000" w:themeColor="text1"/>
          <w:sz w:val="20"/>
          <w:szCs w:val="20"/>
        </w:rPr>
        <w:t xml:space="preserve">Anschlussperspektiven </w:t>
      </w:r>
      <w:r w:rsidR="003B556E">
        <w:rPr>
          <w:rFonts w:ascii="Arial" w:hAnsi="Arial" w:cs="Arial"/>
          <w:color w:val="000000" w:themeColor="text1"/>
          <w:sz w:val="20"/>
          <w:szCs w:val="20"/>
        </w:rPr>
        <w:t>nach Teilnahmeende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? </w:t>
      </w:r>
      <w:r w:rsidR="003B556E">
        <w:rPr>
          <w:rFonts w:ascii="Arial" w:hAnsi="Arial" w:cs="Arial"/>
          <w:color w:val="000000" w:themeColor="text1"/>
          <w:sz w:val="20"/>
          <w:szCs w:val="20"/>
        </w:rPr>
        <w:t>Welche messbaren Zielsetzungen definieren Sie</w:t>
      </w:r>
      <w:r>
        <w:rPr>
          <w:rFonts w:ascii="Arial" w:hAnsi="Arial" w:cs="Arial"/>
          <w:color w:val="000000" w:themeColor="text1"/>
          <w:sz w:val="20"/>
          <w:szCs w:val="20"/>
        </w:rPr>
        <w:t>?</w:t>
      </w:r>
      <w:r w:rsidRPr="00D07E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6151" w:rsidRPr="00D07E26">
        <w:rPr>
          <w:rFonts w:ascii="Arial" w:hAnsi="Arial" w:cs="Arial"/>
          <w:color w:val="000000" w:themeColor="text1"/>
          <w:sz w:val="20"/>
          <w:szCs w:val="20"/>
        </w:rPr>
        <w:t>(z.</w:t>
      </w:r>
      <w:r w:rsidR="005645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6151" w:rsidRPr="00D07E26">
        <w:rPr>
          <w:rFonts w:ascii="Arial" w:hAnsi="Arial" w:cs="Arial"/>
          <w:color w:val="000000" w:themeColor="text1"/>
          <w:sz w:val="20"/>
          <w:szCs w:val="20"/>
        </w:rPr>
        <w:t xml:space="preserve">B. </w:t>
      </w:r>
      <w:r w:rsidR="003B556E">
        <w:rPr>
          <w:rFonts w:ascii="Arial" w:hAnsi="Arial" w:cs="Arial"/>
          <w:color w:val="000000" w:themeColor="text1"/>
          <w:sz w:val="20"/>
          <w:szCs w:val="20"/>
        </w:rPr>
        <w:t xml:space="preserve">15 von 60 </w:t>
      </w:r>
      <w:r w:rsidR="00566151" w:rsidRPr="00D07E26">
        <w:rPr>
          <w:rFonts w:ascii="Arial" w:hAnsi="Arial" w:cs="Arial"/>
          <w:color w:val="000000" w:themeColor="text1"/>
          <w:sz w:val="20"/>
          <w:szCs w:val="20"/>
        </w:rPr>
        <w:t>TLN werden ein Praktikum absolvieren</w:t>
      </w:r>
      <w:r w:rsidR="003B556E">
        <w:rPr>
          <w:rFonts w:ascii="Arial" w:hAnsi="Arial" w:cs="Arial"/>
          <w:color w:val="000000" w:themeColor="text1"/>
          <w:sz w:val="20"/>
          <w:szCs w:val="20"/>
        </w:rPr>
        <w:t>).</w:t>
      </w:r>
      <w:r w:rsidR="00564517" w:rsidRPr="00564517">
        <w:rPr>
          <w:rFonts w:ascii="Arial" w:hAnsi="Arial" w:cs="Arial"/>
          <w:sz w:val="20"/>
          <w:szCs w:val="20"/>
        </w:rPr>
        <w:t xml:space="preserve"> </w:t>
      </w:r>
      <w:r w:rsidR="00564517">
        <w:rPr>
          <w:rFonts w:ascii="Arial" w:hAnsi="Arial" w:cs="Arial"/>
          <w:sz w:val="20"/>
          <w:szCs w:val="20"/>
        </w:rPr>
        <w:t>(max. 2.000 Zeichen)</w:t>
      </w:r>
    </w:p>
    <w:p w14:paraId="53BD5ADD" w14:textId="3C21D22F" w:rsidR="00566151" w:rsidRDefault="00564517" w:rsidP="00566151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4A6ED2">
        <w:rPr>
          <w:rFonts w:ascii="Arial" w:hAnsi="Arial" w:cs="Arial"/>
          <w:sz w:val="20"/>
          <w:szCs w:val="20"/>
        </w:rPr>
        <w:t xml:space="preserve"> </w:t>
      </w:r>
      <w:r w:rsidR="00B558AE">
        <w:rPr>
          <w:rFonts w:ascii="Arial" w:hAnsi="Arial" w:cs="Arial"/>
          <w:sz w:val="20"/>
          <w:szCs w:val="20"/>
        </w:rPr>
        <w:t xml:space="preserve"> </w:t>
      </w:r>
    </w:p>
    <w:p w14:paraId="006D0B63" w14:textId="77777777" w:rsidR="00DD17F3" w:rsidRPr="00554C56" w:rsidRDefault="00DD17F3" w:rsidP="00554C56">
      <w:pPr>
        <w:pStyle w:val="Listenabsatz"/>
        <w:numPr>
          <w:ilvl w:val="1"/>
          <w:numId w:val="17"/>
        </w:numPr>
        <w:tabs>
          <w:tab w:val="left" w:pos="2835"/>
        </w:tabs>
        <w:spacing w:before="120" w:after="120"/>
        <w:rPr>
          <w:rFonts w:ascii="Arial" w:hAnsi="Arial" w:cs="Arial"/>
          <w:sz w:val="20"/>
          <w:szCs w:val="24"/>
        </w:rPr>
      </w:pPr>
      <w:r w:rsidRPr="00554C56">
        <w:rPr>
          <w:rFonts w:ascii="Arial" w:hAnsi="Arial" w:cs="Arial"/>
          <w:b/>
          <w:sz w:val="20"/>
          <w:szCs w:val="20"/>
        </w:rPr>
        <w:t>Zertifikat</w:t>
      </w:r>
    </w:p>
    <w:p w14:paraId="725A7329" w14:textId="77777777" w:rsidR="00DD17F3" w:rsidRPr="004460A7" w:rsidRDefault="00DD17F3" w:rsidP="00DD17F3">
      <w:pPr>
        <w:spacing w:before="120" w:after="120"/>
        <w:rPr>
          <w:rFonts w:ascii="Arial" w:hAnsi="Arial" w:cs="Arial"/>
          <w:sz w:val="20"/>
          <w:szCs w:val="24"/>
        </w:rPr>
      </w:pPr>
      <w:r w:rsidRPr="004460A7">
        <w:rPr>
          <w:rFonts w:ascii="Arial" w:hAnsi="Arial" w:cs="Arial"/>
          <w:sz w:val="20"/>
          <w:szCs w:val="24"/>
        </w:rPr>
        <w:t xml:space="preserve">Beschreiben Sie die Inhalte des Zertifikats, welches die Teilnahme </w:t>
      </w:r>
      <w:r>
        <w:rPr>
          <w:rFonts w:ascii="Arial" w:hAnsi="Arial" w:cs="Arial"/>
          <w:sz w:val="20"/>
          <w:szCs w:val="24"/>
        </w:rPr>
        <w:t>a</w:t>
      </w:r>
      <w:r w:rsidRPr="004460A7">
        <w:rPr>
          <w:rFonts w:ascii="Arial" w:hAnsi="Arial" w:cs="Arial"/>
          <w:sz w:val="20"/>
          <w:szCs w:val="24"/>
        </w:rPr>
        <w:t xml:space="preserve">m Projekt und die Kompetenzsteigerung der Teilnehmer/innen bestätigt </w:t>
      </w:r>
      <w:r w:rsidRPr="004460A7">
        <w:rPr>
          <w:rFonts w:ascii="Arial" w:hAnsi="Arial" w:cs="Arial"/>
          <w:sz w:val="20"/>
          <w:szCs w:val="20"/>
        </w:rPr>
        <w:t>(max. 250 Zeichen)</w:t>
      </w:r>
      <w:r w:rsidRPr="004460A7">
        <w:rPr>
          <w:rFonts w:ascii="Arial" w:hAnsi="Arial" w:cs="Arial"/>
          <w:sz w:val="20"/>
          <w:szCs w:val="24"/>
        </w:rPr>
        <w:t>:</w:t>
      </w:r>
    </w:p>
    <w:p w14:paraId="1300CD75" w14:textId="2075E7EA" w:rsidR="00DD17F3" w:rsidRDefault="00564517" w:rsidP="00DD17F3">
      <w:pPr>
        <w:spacing w:before="120" w:after="1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Text37"/>
            <w:enabled/>
            <w:calcOnExit w:val="0"/>
            <w:textInput>
              <w:maxLength w:val="250"/>
            </w:textInput>
          </w:ffData>
        </w:fldChar>
      </w:r>
      <w:bookmarkStart w:id="33" w:name="Text37"/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  <w:bookmarkEnd w:id="33"/>
    </w:p>
    <w:p w14:paraId="20D6AD30" w14:textId="77777777" w:rsidR="004C4196" w:rsidRDefault="004C4196" w:rsidP="009B2FC6">
      <w:pPr>
        <w:tabs>
          <w:tab w:val="left" w:pos="2660"/>
        </w:tabs>
        <w:spacing w:before="120" w:after="120"/>
        <w:rPr>
          <w:rFonts w:ascii="Arial" w:hAnsi="Arial" w:cs="Arial"/>
          <w:sz w:val="20"/>
          <w:szCs w:val="20"/>
        </w:rPr>
      </w:pPr>
    </w:p>
    <w:p w14:paraId="66BEE04E" w14:textId="664ECFDA" w:rsidR="001E6EE5" w:rsidRDefault="000C73D1" w:rsidP="009B2FC6">
      <w:pPr>
        <w:tabs>
          <w:tab w:val="left" w:pos="2835"/>
        </w:tabs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="001E6EE5">
        <w:rPr>
          <w:rFonts w:ascii="Arial" w:hAnsi="Arial" w:cs="Arial"/>
          <w:b/>
          <w:sz w:val="20"/>
          <w:szCs w:val="20"/>
        </w:rPr>
        <w:t xml:space="preserve"> Zielgruppenerreichung</w:t>
      </w:r>
      <w:r w:rsidR="009B2FC6" w:rsidRPr="001E6EE5">
        <w:rPr>
          <w:rFonts w:ascii="Arial" w:hAnsi="Arial" w:cs="Arial"/>
          <w:b/>
          <w:sz w:val="20"/>
          <w:szCs w:val="20"/>
        </w:rPr>
        <w:t xml:space="preserve"> </w:t>
      </w:r>
    </w:p>
    <w:p w14:paraId="43AFF052" w14:textId="725B38C2" w:rsidR="009B2FC6" w:rsidRPr="001E6EE5" w:rsidRDefault="00217DF8" w:rsidP="009B2FC6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 w:rsidRPr="00217DF8">
        <w:rPr>
          <w:rFonts w:ascii="Arial" w:hAnsi="Arial" w:cs="Arial"/>
          <w:sz w:val="20"/>
          <w:szCs w:val="20"/>
        </w:rPr>
        <w:t>Beschreiben Sie, welchen Zugang Sie zur Zielgruppe haben</w:t>
      </w:r>
      <w:r w:rsidR="000F2038">
        <w:rPr>
          <w:rFonts w:ascii="Arial" w:hAnsi="Arial" w:cs="Arial"/>
          <w:sz w:val="20"/>
          <w:szCs w:val="20"/>
        </w:rPr>
        <w:t>, und w</w:t>
      </w:r>
      <w:r w:rsidRPr="00217DF8">
        <w:rPr>
          <w:rFonts w:ascii="Arial" w:hAnsi="Arial" w:cs="Arial"/>
          <w:sz w:val="20"/>
          <w:szCs w:val="20"/>
        </w:rPr>
        <w:t xml:space="preserve">ie </w:t>
      </w:r>
      <w:r w:rsidR="000F2038">
        <w:rPr>
          <w:rFonts w:ascii="Arial" w:hAnsi="Arial" w:cs="Arial"/>
          <w:sz w:val="20"/>
          <w:szCs w:val="20"/>
        </w:rPr>
        <w:t>S</w:t>
      </w:r>
      <w:r w:rsidRPr="00217DF8">
        <w:rPr>
          <w:rFonts w:ascii="Arial" w:hAnsi="Arial" w:cs="Arial"/>
          <w:sz w:val="20"/>
          <w:szCs w:val="20"/>
        </w:rPr>
        <w:t xml:space="preserve">ie </w:t>
      </w:r>
      <w:r w:rsidR="000F2038">
        <w:rPr>
          <w:rFonts w:ascii="Arial" w:hAnsi="Arial" w:cs="Arial"/>
          <w:sz w:val="20"/>
          <w:szCs w:val="20"/>
        </w:rPr>
        <w:t>potenzielle TLN</w:t>
      </w:r>
      <w:r w:rsidRPr="00217DF8">
        <w:rPr>
          <w:rFonts w:ascii="Arial" w:hAnsi="Arial" w:cs="Arial"/>
          <w:sz w:val="20"/>
          <w:szCs w:val="20"/>
        </w:rPr>
        <w:t xml:space="preserve"> ansprechen und </w:t>
      </w:r>
      <w:r w:rsidR="000F2038">
        <w:rPr>
          <w:rFonts w:ascii="Arial" w:hAnsi="Arial" w:cs="Arial"/>
          <w:sz w:val="20"/>
          <w:szCs w:val="20"/>
        </w:rPr>
        <w:t xml:space="preserve">an das Projekt </w:t>
      </w:r>
      <w:r w:rsidRPr="00217DF8">
        <w:rPr>
          <w:rFonts w:ascii="Arial" w:hAnsi="Arial" w:cs="Arial"/>
          <w:sz w:val="20"/>
          <w:szCs w:val="20"/>
        </w:rPr>
        <w:t xml:space="preserve">binden </w:t>
      </w:r>
      <w:r w:rsidR="000F2038">
        <w:rPr>
          <w:rFonts w:ascii="Arial" w:hAnsi="Arial" w:cs="Arial"/>
          <w:sz w:val="20"/>
          <w:szCs w:val="20"/>
        </w:rPr>
        <w:t>wollen</w:t>
      </w:r>
      <w:r w:rsidRPr="00217DF8">
        <w:rPr>
          <w:rFonts w:ascii="Arial" w:hAnsi="Arial" w:cs="Arial"/>
          <w:sz w:val="20"/>
          <w:szCs w:val="20"/>
        </w:rPr>
        <w:t>. Berücksichtigen Sie dabei, dass die Teilnahme grundsätzlich freiwillig ist</w:t>
      </w:r>
      <w:r>
        <w:rPr>
          <w:rFonts w:ascii="Arial" w:hAnsi="Arial" w:cs="Arial"/>
          <w:sz w:val="20"/>
          <w:szCs w:val="20"/>
        </w:rPr>
        <w:t>.</w:t>
      </w:r>
      <w:r w:rsidR="00564517" w:rsidRPr="00564517">
        <w:rPr>
          <w:rFonts w:ascii="Arial" w:hAnsi="Arial" w:cs="Arial"/>
          <w:sz w:val="20"/>
          <w:szCs w:val="20"/>
        </w:rPr>
        <w:t xml:space="preserve"> </w:t>
      </w:r>
      <w:r w:rsidR="00564517">
        <w:rPr>
          <w:rFonts w:ascii="Arial" w:hAnsi="Arial" w:cs="Arial"/>
          <w:sz w:val="20"/>
          <w:szCs w:val="20"/>
        </w:rPr>
        <w:t>(max. 2.000 Zeichen)</w:t>
      </w:r>
    </w:p>
    <w:p w14:paraId="4FA3476A" w14:textId="628BFA73" w:rsidR="00433133" w:rsidRPr="00EF64FB" w:rsidRDefault="00564517" w:rsidP="0043313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5C1180">
        <w:rPr>
          <w:rFonts w:ascii="Arial" w:hAnsi="Arial" w:cs="Arial"/>
          <w:sz w:val="20"/>
          <w:szCs w:val="20"/>
        </w:rPr>
        <w:t xml:space="preserve"> </w:t>
      </w:r>
    </w:p>
    <w:p w14:paraId="45F78E3D" w14:textId="77777777" w:rsidR="00712963" w:rsidRDefault="00712963" w:rsidP="009B2FC6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</w:p>
    <w:p w14:paraId="4518A71B" w14:textId="5784A3AE" w:rsidR="004A6ED2" w:rsidRPr="00564517" w:rsidRDefault="00564517" w:rsidP="00564517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433133" w:rsidRPr="00564517">
        <w:rPr>
          <w:rFonts w:ascii="Arial" w:hAnsi="Arial" w:cs="Arial"/>
          <w:b/>
          <w:sz w:val="20"/>
          <w:szCs w:val="20"/>
        </w:rPr>
        <w:t xml:space="preserve">Erfahrungen des </w:t>
      </w:r>
      <w:r w:rsidR="00001008" w:rsidRPr="00564517">
        <w:rPr>
          <w:rFonts w:ascii="Arial" w:hAnsi="Arial" w:cs="Arial"/>
          <w:b/>
          <w:sz w:val="20"/>
          <w:szCs w:val="20"/>
        </w:rPr>
        <w:t>Unternehmens</w:t>
      </w:r>
    </w:p>
    <w:p w14:paraId="5DCF94B1" w14:textId="080C8DA2" w:rsidR="00433133" w:rsidRPr="004A6ED2" w:rsidRDefault="004A6ED2" w:rsidP="004A6ED2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 w:rsidRPr="004A6ED2">
        <w:rPr>
          <w:rFonts w:ascii="Arial" w:hAnsi="Arial" w:cs="Arial"/>
          <w:sz w:val="20"/>
          <w:szCs w:val="20"/>
        </w:rPr>
        <w:t xml:space="preserve">Erläutern Sie </w:t>
      </w:r>
      <w:r w:rsidR="00B21715">
        <w:rPr>
          <w:rFonts w:ascii="Arial" w:hAnsi="Arial" w:cs="Arial"/>
          <w:sz w:val="20"/>
          <w:szCs w:val="20"/>
        </w:rPr>
        <w:t xml:space="preserve">Ihre </w:t>
      </w:r>
      <w:r w:rsidRPr="004A6ED2">
        <w:rPr>
          <w:rFonts w:ascii="Arial" w:hAnsi="Arial" w:cs="Arial"/>
          <w:sz w:val="20"/>
          <w:szCs w:val="20"/>
        </w:rPr>
        <w:t xml:space="preserve">Erfahrung </w:t>
      </w:r>
      <w:r w:rsidR="000F2038" w:rsidRPr="004A6ED2">
        <w:rPr>
          <w:rFonts w:ascii="Arial" w:hAnsi="Arial" w:cs="Arial"/>
          <w:sz w:val="20"/>
          <w:szCs w:val="20"/>
        </w:rPr>
        <w:t>mit</w:t>
      </w:r>
      <w:r w:rsidR="00433133" w:rsidRPr="004A6ED2">
        <w:rPr>
          <w:rFonts w:ascii="Arial" w:hAnsi="Arial" w:cs="Arial"/>
          <w:sz w:val="20"/>
          <w:szCs w:val="20"/>
        </w:rPr>
        <w:t xml:space="preserve"> </w:t>
      </w:r>
      <w:r w:rsidR="000F2038" w:rsidRPr="004A6ED2">
        <w:rPr>
          <w:rFonts w:ascii="Arial" w:hAnsi="Arial" w:cs="Arial"/>
          <w:sz w:val="20"/>
          <w:szCs w:val="20"/>
        </w:rPr>
        <w:t xml:space="preserve">a) </w:t>
      </w:r>
      <w:r w:rsidR="00433133" w:rsidRPr="004A6ED2">
        <w:rPr>
          <w:rFonts w:ascii="Arial" w:hAnsi="Arial" w:cs="Arial"/>
          <w:sz w:val="20"/>
          <w:szCs w:val="20"/>
        </w:rPr>
        <w:t xml:space="preserve">der Projektthematik und mit </w:t>
      </w:r>
      <w:r w:rsidR="000F2038" w:rsidRPr="004A6ED2">
        <w:rPr>
          <w:rFonts w:ascii="Arial" w:hAnsi="Arial" w:cs="Arial"/>
          <w:sz w:val="20"/>
          <w:szCs w:val="20"/>
        </w:rPr>
        <w:t xml:space="preserve">b) </w:t>
      </w:r>
      <w:r w:rsidR="00433133" w:rsidRPr="004A6ED2">
        <w:rPr>
          <w:rFonts w:ascii="Arial" w:hAnsi="Arial" w:cs="Arial"/>
          <w:sz w:val="20"/>
          <w:szCs w:val="20"/>
        </w:rPr>
        <w:t>der Zielgruppe</w:t>
      </w:r>
      <w:r w:rsidR="00564517">
        <w:rPr>
          <w:rFonts w:ascii="Arial" w:hAnsi="Arial" w:cs="Arial"/>
          <w:sz w:val="20"/>
          <w:szCs w:val="20"/>
        </w:rPr>
        <w:t xml:space="preserve"> (max. 2.000 Zeichen):</w:t>
      </w:r>
    </w:p>
    <w:p w14:paraId="7F883AFD" w14:textId="195E0087" w:rsidR="00433133" w:rsidRDefault="00564517" w:rsidP="0043313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FF7E66">
        <w:rPr>
          <w:rFonts w:ascii="Arial" w:hAnsi="Arial" w:cs="Arial"/>
          <w:sz w:val="20"/>
          <w:szCs w:val="20"/>
        </w:rPr>
        <w:t xml:space="preserve"> </w:t>
      </w:r>
    </w:p>
    <w:p w14:paraId="284C034F" w14:textId="77777777" w:rsidR="00433133" w:rsidRDefault="00433133" w:rsidP="009B2FC6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</w:p>
    <w:p w14:paraId="0727A9DF" w14:textId="3622414D" w:rsidR="004A6ED2" w:rsidRPr="00564517" w:rsidRDefault="00564517" w:rsidP="00564517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4A6ED2" w:rsidRPr="00564517">
        <w:rPr>
          <w:rFonts w:ascii="Arial" w:hAnsi="Arial" w:cs="Arial"/>
          <w:b/>
          <w:sz w:val="20"/>
          <w:szCs w:val="20"/>
        </w:rPr>
        <w:t>Kooperation</w:t>
      </w:r>
      <w:r w:rsidR="006151AF" w:rsidRPr="00564517">
        <w:rPr>
          <w:rFonts w:ascii="Arial" w:hAnsi="Arial" w:cs="Arial"/>
          <w:b/>
          <w:sz w:val="20"/>
          <w:szCs w:val="20"/>
        </w:rPr>
        <w:t>s- und Netzwerkpartner</w:t>
      </w:r>
      <w:r w:rsidR="004A6ED2" w:rsidRPr="00564517">
        <w:rPr>
          <w:rFonts w:ascii="Arial" w:hAnsi="Arial" w:cs="Arial"/>
          <w:b/>
          <w:sz w:val="20"/>
          <w:szCs w:val="20"/>
        </w:rPr>
        <w:t xml:space="preserve"> (z.B. mit Wirtschaft, Jobcenter, andere Träger)</w:t>
      </w:r>
    </w:p>
    <w:p w14:paraId="17AC7E05" w14:textId="77777777" w:rsidR="004A6ED2" w:rsidRPr="000C5A3C" w:rsidRDefault="004A6ED2" w:rsidP="004A6ED2">
      <w:pPr>
        <w:spacing w:before="120" w:after="120"/>
        <w:rPr>
          <w:rFonts w:ascii="Arial" w:hAnsi="Arial" w:cs="Arial"/>
          <w:sz w:val="20"/>
          <w:szCs w:val="24"/>
        </w:rPr>
      </w:pPr>
      <w:r w:rsidRPr="000C5A3C">
        <w:rPr>
          <w:rFonts w:ascii="Arial" w:hAnsi="Arial" w:cs="Arial"/>
          <w:sz w:val="20"/>
          <w:szCs w:val="24"/>
        </w:rPr>
        <w:t>Welche Kooperations- und Netzwerkpartner stehen für eine Zusammenarbeit bereit und welchen konkreten Beitrag leisten diese?</w:t>
      </w:r>
    </w:p>
    <w:tbl>
      <w:tblPr>
        <w:tblStyle w:val="Tabellenraster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36"/>
        <w:gridCol w:w="2812"/>
        <w:gridCol w:w="2541"/>
      </w:tblGrid>
      <w:tr w:rsidR="004A6ED2" w:rsidRPr="004741F6" w14:paraId="5E89963D" w14:textId="77777777" w:rsidTr="00564517">
        <w:tc>
          <w:tcPr>
            <w:tcW w:w="3436" w:type="dxa"/>
            <w:vAlign w:val="center"/>
          </w:tcPr>
          <w:p w14:paraId="4F6B4D86" w14:textId="77777777" w:rsidR="004A6ED2" w:rsidRPr="004741F6" w:rsidRDefault="004A6ED2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Organisation</w:t>
            </w:r>
          </w:p>
        </w:tc>
        <w:tc>
          <w:tcPr>
            <w:tcW w:w="5353" w:type="dxa"/>
            <w:gridSpan w:val="2"/>
            <w:vAlign w:val="center"/>
          </w:tcPr>
          <w:p w14:paraId="6289E100" w14:textId="77777777" w:rsidR="004A6ED2" w:rsidRPr="004741F6" w:rsidRDefault="004A6ED2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4A6ED2" w:rsidRPr="004741F6" w14:paraId="7987A42D" w14:textId="77777777" w:rsidTr="00564517">
        <w:tc>
          <w:tcPr>
            <w:tcW w:w="3436" w:type="dxa"/>
            <w:vAlign w:val="center"/>
          </w:tcPr>
          <w:p w14:paraId="5F5588CF" w14:textId="4D4F0816" w:rsidR="004A6ED2" w:rsidRPr="004741F6" w:rsidRDefault="004A6ED2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Ansprechpartner</w:t>
            </w:r>
            <w:r w:rsidR="00564517">
              <w:rPr>
                <w:rFonts w:ascii="Arial" w:hAnsi="Arial" w:cs="Arial"/>
                <w:sz w:val="20"/>
                <w:szCs w:val="24"/>
              </w:rPr>
              <w:t>*</w:t>
            </w:r>
            <w:r w:rsidRPr="004741F6">
              <w:rPr>
                <w:rFonts w:ascii="Arial" w:hAnsi="Arial" w:cs="Arial"/>
                <w:sz w:val="20"/>
                <w:szCs w:val="24"/>
              </w:rPr>
              <w:t>in</w:t>
            </w:r>
          </w:p>
        </w:tc>
        <w:tc>
          <w:tcPr>
            <w:tcW w:w="5353" w:type="dxa"/>
            <w:gridSpan w:val="2"/>
            <w:vAlign w:val="center"/>
          </w:tcPr>
          <w:p w14:paraId="6F6E678E" w14:textId="77777777" w:rsidR="004A6ED2" w:rsidRPr="004741F6" w:rsidRDefault="004A6ED2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4A6ED2" w:rsidRPr="004741F6" w14:paraId="0AE151E1" w14:textId="77777777" w:rsidTr="00564517">
        <w:tc>
          <w:tcPr>
            <w:tcW w:w="3436" w:type="dxa"/>
            <w:vAlign w:val="center"/>
          </w:tcPr>
          <w:p w14:paraId="63B23A45" w14:textId="77777777" w:rsidR="004A6ED2" w:rsidRPr="004741F6" w:rsidRDefault="004A6ED2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Telefon</w:t>
            </w:r>
          </w:p>
        </w:tc>
        <w:tc>
          <w:tcPr>
            <w:tcW w:w="5353" w:type="dxa"/>
            <w:gridSpan w:val="2"/>
            <w:vAlign w:val="center"/>
          </w:tcPr>
          <w:p w14:paraId="477266DF" w14:textId="77777777" w:rsidR="004A6ED2" w:rsidRPr="004741F6" w:rsidRDefault="004A6ED2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4A6ED2" w:rsidRPr="004741F6" w14:paraId="6C1C1739" w14:textId="77777777" w:rsidTr="00564517">
        <w:tc>
          <w:tcPr>
            <w:tcW w:w="3436" w:type="dxa"/>
            <w:vAlign w:val="center"/>
          </w:tcPr>
          <w:p w14:paraId="010EE88D" w14:textId="77777777" w:rsidR="004A6ED2" w:rsidRPr="004741F6" w:rsidRDefault="004A6ED2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Beitrag</w:t>
            </w:r>
          </w:p>
        </w:tc>
        <w:tc>
          <w:tcPr>
            <w:tcW w:w="5353" w:type="dxa"/>
            <w:gridSpan w:val="2"/>
            <w:vAlign w:val="center"/>
          </w:tcPr>
          <w:p w14:paraId="33FC2B76" w14:textId="77777777" w:rsidR="004A6ED2" w:rsidRPr="004741F6" w:rsidRDefault="004A6ED2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4A6ED2" w:rsidRPr="004741F6" w14:paraId="3F96C35C" w14:textId="77777777" w:rsidTr="00564517">
        <w:trPr>
          <w:trHeight w:val="454"/>
        </w:trPr>
        <w:tc>
          <w:tcPr>
            <w:tcW w:w="3436" w:type="dxa"/>
            <w:vAlign w:val="center"/>
          </w:tcPr>
          <w:p w14:paraId="0CB3C462" w14:textId="77777777" w:rsidR="004A6ED2" w:rsidRDefault="004A6ED2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Letter of Intent vorhanden</w:t>
            </w:r>
          </w:p>
        </w:tc>
        <w:tc>
          <w:tcPr>
            <w:tcW w:w="2812" w:type="dxa"/>
            <w:vAlign w:val="center"/>
          </w:tcPr>
          <w:p w14:paraId="6781973A" w14:textId="77777777" w:rsidR="004A6ED2" w:rsidRPr="004741F6" w:rsidRDefault="004A6ED2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6A2A64">
              <w:rPr>
                <w:rFonts w:ascii="Arial" w:hAnsi="Arial" w:cs="Arial"/>
                <w:b/>
                <w:sz w:val="20"/>
                <w:szCs w:val="24"/>
              </w:rPr>
            </w:r>
            <w:r w:rsidR="006A2A64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2541" w:type="dxa"/>
            <w:vAlign w:val="center"/>
          </w:tcPr>
          <w:p w14:paraId="71936BAD" w14:textId="77777777" w:rsidR="004A6ED2" w:rsidRPr="004741F6" w:rsidRDefault="004A6ED2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6A2A64">
              <w:rPr>
                <w:rFonts w:ascii="Arial" w:hAnsi="Arial" w:cs="Arial"/>
                <w:b/>
                <w:sz w:val="20"/>
                <w:szCs w:val="24"/>
              </w:rPr>
            </w:r>
            <w:r w:rsidR="006A2A64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</w:tbl>
    <w:p w14:paraId="15D16F79" w14:textId="77777777" w:rsidR="004A6ED2" w:rsidRDefault="004A6ED2" w:rsidP="004A6ED2">
      <w:pPr>
        <w:pStyle w:val="Listenabsatz"/>
        <w:spacing w:before="120" w:after="120"/>
        <w:ind w:left="0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36"/>
        <w:gridCol w:w="2812"/>
        <w:gridCol w:w="2541"/>
      </w:tblGrid>
      <w:tr w:rsidR="00564517" w:rsidRPr="004741F6" w14:paraId="268A7D57" w14:textId="77777777" w:rsidTr="00564517">
        <w:tc>
          <w:tcPr>
            <w:tcW w:w="3436" w:type="dxa"/>
            <w:vAlign w:val="center"/>
          </w:tcPr>
          <w:p w14:paraId="100962A4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Organisation</w:t>
            </w:r>
          </w:p>
        </w:tc>
        <w:tc>
          <w:tcPr>
            <w:tcW w:w="5353" w:type="dxa"/>
            <w:gridSpan w:val="2"/>
            <w:vAlign w:val="center"/>
          </w:tcPr>
          <w:p w14:paraId="5319F9A1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564517" w:rsidRPr="004741F6" w14:paraId="58D59E28" w14:textId="77777777" w:rsidTr="00564517">
        <w:tc>
          <w:tcPr>
            <w:tcW w:w="3436" w:type="dxa"/>
            <w:vAlign w:val="center"/>
          </w:tcPr>
          <w:p w14:paraId="29F74301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Ansprechpartner</w:t>
            </w:r>
            <w:r>
              <w:rPr>
                <w:rFonts w:ascii="Arial" w:hAnsi="Arial" w:cs="Arial"/>
                <w:sz w:val="20"/>
                <w:szCs w:val="24"/>
              </w:rPr>
              <w:t>*</w:t>
            </w:r>
            <w:r w:rsidRPr="004741F6">
              <w:rPr>
                <w:rFonts w:ascii="Arial" w:hAnsi="Arial" w:cs="Arial"/>
                <w:sz w:val="20"/>
                <w:szCs w:val="24"/>
              </w:rPr>
              <w:t>in</w:t>
            </w:r>
          </w:p>
        </w:tc>
        <w:tc>
          <w:tcPr>
            <w:tcW w:w="5353" w:type="dxa"/>
            <w:gridSpan w:val="2"/>
            <w:vAlign w:val="center"/>
          </w:tcPr>
          <w:p w14:paraId="0DD25362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564517" w:rsidRPr="004741F6" w14:paraId="18988456" w14:textId="77777777" w:rsidTr="00564517">
        <w:tc>
          <w:tcPr>
            <w:tcW w:w="3436" w:type="dxa"/>
            <w:vAlign w:val="center"/>
          </w:tcPr>
          <w:p w14:paraId="16215048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Telefon</w:t>
            </w:r>
          </w:p>
        </w:tc>
        <w:tc>
          <w:tcPr>
            <w:tcW w:w="5353" w:type="dxa"/>
            <w:gridSpan w:val="2"/>
            <w:vAlign w:val="center"/>
          </w:tcPr>
          <w:p w14:paraId="17119547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564517" w:rsidRPr="004741F6" w14:paraId="5EFAED97" w14:textId="77777777" w:rsidTr="00564517">
        <w:tc>
          <w:tcPr>
            <w:tcW w:w="3436" w:type="dxa"/>
            <w:vAlign w:val="center"/>
          </w:tcPr>
          <w:p w14:paraId="2E198BEB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Beitrag</w:t>
            </w:r>
          </w:p>
        </w:tc>
        <w:tc>
          <w:tcPr>
            <w:tcW w:w="5353" w:type="dxa"/>
            <w:gridSpan w:val="2"/>
            <w:vAlign w:val="center"/>
          </w:tcPr>
          <w:p w14:paraId="25198473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564517" w:rsidRPr="004741F6" w14:paraId="4FEB16AF" w14:textId="77777777" w:rsidTr="00564517">
        <w:trPr>
          <w:trHeight w:val="454"/>
        </w:trPr>
        <w:tc>
          <w:tcPr>
            <w:tcW w:w="3436" w:type="dxa"/>
            <w:vAlign w:val="center"/>
          </w:tcPr>
          <w:p w14:paraId="5B79B470" w14:textId="77777777" w:rsidR="00564517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Letter of Intent vorhanden</w:t>
            </w:r>
          </w:p>
        </w:tc>
        <w:tc>
          <w:tcPr>
            <w:tcW w:w="2812" w:type="dxa"/>
            <w:vAlign w:val="center"/>
          </w:tcPr>
          <w:p w14:paraId="670C0CD2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6A2A64">
              <w:rPr>
                <w:rFonts w:ascii="Arial" w:hAnsi="Arial" w:cs="Arial"/>
                <w:b/>
                <w:sz w:val="20"/>
                <w:szCs w:val="24"/>
              </w:rPr>
            </w:r>
            <w:r w:rsidR="006A2A64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2541" w:type="dxa"/>
            <w:vAlign w:val="center"/>
          </w:tcPr>
          <w:p w14:paraId="5454AFDA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6A2A64">
              <w:rPr>
                <w:rFonts w:ascii="Arial" w:hAnsi="Arial" w:cs="Arial"/>
                <w:b/>
                <w:sz w:val="20"/>
                <w:szCs w:val="24"/>
              </w:rPr>
            </w:r>
            <w:r w:rsidR="006A2A64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</w:tbl>
    <w:p w14:paraId="4F34A550" w14:textId="77777777" w:rsidR="004A6ED2" w:rsidRDefault="004A6ED2" w:rsidP="004A6ED2">
      <w:pPr>
        <w:pStyle w:val="Listenabsatz"/>
        <w:spacing w:before="120" w:after="120"/>
        <w:ind w:left="0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36"/>
        <w:gridCol w:w="2812"/>
        <w:gridCol w:w="2541"/>
      </w:tblGrid>
      <w:tr w:rsidR="00564517" w:rsidRPr="004741F6" w14:paraId="10991821" w14:textId="77777777" w:rsidTr="00564517">
        <w:tc>
          <w:tcPr>
            <w:tcW w:w="3436" w:type="dxa"/>
            <w:vAlign w:val="center"/>
          </w:tcPr>
          <w:p w14:paraId="08D22546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Organisation</w:t>
            </w:r>
          </w:p>
        </w:tc>
        <w:tc>
          <w:tcPr>
            <w:tcW w:w="5353" w:type="dxa"/>
            <w:gridSpan w:val="2"/>
            <w:vAlign w:val="center"/>
          </w:tcPr>
          <w:p w14:paraId="00EC9EEA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564517" w:rsidRPr="004741F6" w14:paraId="00406A76" w14:textId="77777777" w:rsidTr="00564517">
        <w:tc>
          <w:tcPr>
            <w:tcW w:w="3436" w:type="dxa"/>
            <w:vAlign w:val="center"/>
          </w:tcPr>
          <w:p w14:paraId="5C3F6867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Ansprechpartner</w:t>
            </w:r>
            <w:r>
              <w:rPr>
                <w:rFonts w:ascii="Arial" w:hAnsi="Arial" w:cs="Arial"/>
                <w:sz w:val="20"/>
                <w:szCs w:val="24"/>
              </w:rPr>
              <w:t>*</w:t>
            </w:r>
            <w:r w:rsidRPr="004741F6">
              <w:rPr>
                <w:rFonts w:ascii="Arial" w:hAnsi="Arial" w:cs="Arial"/>
                <w:sz w:val="20"/>
                <w:szCs w:val="24"/>
              </w:rPr>
              <w:t>in</w:t>
            </w:r>
          </w:p>
        </w:tc>
        <w:tc>
          <w:tcPr>
            <w:tcW w:w="5353" w:type="dxa"/>
            <w:gridSpan w:val="2"/>
            <w:vAlign w:val="center"/>
          </w:tcPr>
          <w:p w14:paraId="07952887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564517" w:rsidRPr="004741F6" w14:paraId="0CA811F1" w14:textId="77777777" w:rsidTr="00564517">
        <w:tc>
          <w:tcPr>
            <w:tcW w:w="3436" w:type="dxa"/>
            <w:vAlign w:val="center"/>
          </w:tcPr>
          <w:p w14:paraId="4240D2CF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Telefon</w:t>
            </w:r>
          </w:p>
        </w:tc>
        <w:tc>
          <w:tcPr>
            <w:tcW w:w="5353" w:type="dxa"/>
            <w:gridSpan w:val="2"/>
            <w:vAlign w:val="center"/>
          </w:tcPr>
          <w:p w14:paraId="4BE433E7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564517" w:rsidRPr="004741F6" w14:paraId="32B2F94C" w14:textId="77777777" w:rsidTr="00564517">
        <w:tc>
          <w:tcPr>
            <w:tcW w:w="3436" w:type="dxa"/>
            <w:vAlign w:val="center"/>
          </w:tcPr>
          <w:p w14:paraId="26C5090B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Beitrag</w:t>
            </w:r>
          </w:p>
        </w:tc>
        <w:tc>
          <w:tcPr>
            <w:tcW w:w="5353" w:type="dxa"/>
            <w:gridSpan w:val="2"/>
            <w:vAlign w:val="center"/>
          </w:tcPr>
          <w:p w14:paraId="6FF8B134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564517" w:rsidRPr="004741F6" w14:paraId="3E02DDA3" w14:textId="77777777" w:rsidTr="00564517">
        <w:trPr>
          <w:trHeight w:val="454"/>
        </w:trPr>
        <w:tc>
          <w:tcPr>
            <w:tcW w:w="3436" w:type="dxa"/>
            <w:vAlign w:val="center"/>
          </w:tcPr>
          <w:p w14:paraId="1712B78C" w14:textId="77777777" w:rsidR="00564517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Letter of Intent vorhanden</w:t>
            </w:r>
          </w:p>
        </w:tc>
        <w:tc>
          <w:tcPr>
            <w:tcW w:w="2812" w:type="dxa"/>
            <w:vAlign w:val="center"/>
          </w:tcPr>
          <w:p w14:paraId="44182EA8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6A2A64">
              <w:rPr>
                <w:rFonts w:ascii="Arial" w:hAnsi="Arial" w:cs="Arial"/>
                <w:b/>
                <w:sz w:val="20"/>
                <w:szCs w:val="24"/>
              </w:rPr>
            </w:r>
            <w:r w:rsidR="006A2A64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2541" w:type="dxa"/>
            <w:vAlign w:val="center"/>
          </w:tcPr>
          <w:p w14:paraId="6EC2B0BB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6A2A64">
              <w:rPr>
                <w:rFonts w:ascii="Arial" w:hAnsi="Arial" w:cs="Arial"/>
                <w:b/>
                <w:sz w:val="20"/>
                <w:szCs w:val="24"/>
              </w:rPr>
            </w:r>
            <w:r w:rsidR="006A2A64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</w:tbl>
    <w:p w14:paraId="24272D42" w14:textId="77777777" w:rsidR="004A6ED2" w:rsidRDefault="004A6ED2" w:rsidP="004A6ED2">
      <w:pPr>
        <w:pStyle w:val="Listenabsatz"/>
        <w:spacing w:before="120" w:after="120"/>
        <w:ind w:left="0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36"/>
        <w:gridCol w:w="2812"/>
        <w:gridCol w:w="2541"/>
      </w:tblGrid>
      <w:tr w:rsidR="00564517" w:rsidRPr="004741F6" w14:paraId="28E5EFFB" w14:textId="77777777" w:rsidTr="00564517">
        <w:tc>
          <w:tcPr>
            <w:tcW w:w="3436" w:type="dxa"/>
            <w:vAlign w:val="center"/>
          </w:tcPr>
          <w:p w14:paraId="0EFD78AE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Organisation</w:t>
            </w:r>
          </w:p>
        </w:tc>
        <w:tc>
          <w:tcPr>
            <w:tcW w:w="5353" w:type="dxa"/>
            <w:gridSpan w:val="2"/>
            <w:vAlign w:val="center"/>
          </w:tcPr>
          <w:p w14:paraId="2D0B631C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564517" w:rsidRPr="004741F6" w14:paraId="2EC70F28" w14:textId="77777777" w:rsidTr="00564517">
        <w:tc>
          <w:tcPr>
            <w:tcW w:w="3436" w:type="dxa"/>
            <w:vAlign w:val="center"/>
          </w:tcPr>
          <w:p w14:paraId="18343C9D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Ansprechpartner</w:t>
            </w:r>
            <w:r>
              <w:rPr>
                <w:rFonts w:ascii="Arial" w:hAnsi="Arial" w:cs="Arial"/>
                <w:sz w:val="20"/>
                <w:szCs w:val="24"/>
              </w:rPr>
              <w:t>*</w:t>
            </w:r>
            <w:r w:rsidRPr="004741F6">
              <w:rPr>
                <w:rFonts w:ascii="Arial" w:hAnsi="Arial" w:cs="Arial"/>
                <w:sz w:val="20"/>
                <w:szCs w:val="24"/>
              </w:rPr>
              <w:t>in</w:t>
            </w:r>
          </w:p>
        </w:tc>
        <w:tc>
          <w:tcPr>
            <w:tcW w:w="5353" w:type="dxa"/>
            <w:gridSpan w:val="2"/>
            <w:vAlign w:val="center"/>
          </w:tcPr>
          <w:p w14:paraId="27061101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564517" w:rsidRPr="004741F6" w14:paraId="62B41C4E" w14:textId="77777777" w:rsidTr="00564517">
        <w:tc>
          <w:tcPr>
            <w:tcW w:w="3436" w:type="dxa"/>
            <w:vAlign w:val="center"/>
          </w:tcPr>
          <w:p w14:paraId="259D496D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Telefon</w:t>
            </w:r>
          </w:p>
        </w:tc>
        <w:tc>
          <w:tcPr>
            <w:tcW w:w="5353" w:type="dxa"/>
            <w:gridSpan w:val="2"/>
            <w:vAlign w:val="center"/>
          </w:tcPr>
          <w:p w14:paraId="1E16908C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564517" w:rsidRPr="004741F6" w14:paraId="3283B463" w14:textId="77777777" w:rsidTr="00564517">
        <w:tc>
          <w:tcPr>
            <w:tcW w:w="3436" w:type="dxa"/>
            <w:vAlign w:val="center"/>
          </w:tcPr>
          <w:p w14:paraId="32AEC72F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Beitrag</w:t>
            </w:r>
          </w:p>
        </w:tc>
        <w:tc>
          <w:tcPr>
            <w:tcW w:w="5353" w:type="dxa"/>
            <w:gridSpan w:val="2"/>
            <w:vAlign w:val="center"/>
          </w:tcPr>
          <w:p w14:paraId="761C30A9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564517" w:rsidRPr="004741F6" w14:paraId="37AEDCB5" w14:textId="77777777" w:rsidTr="00564517">
        <w:trPr>
          <w:trHeight w:val="454"/>
        </w:trPr>
        <w:tc>
          <w:tcPr>
            <w:tcW w:w="3436" w:type="dxa"/>
            <w:vAlign w:val="center"/>
          </w:tcPr>
          <w:p w14:paraId="01AC1083" w14:textId="77777777" w:rsidR="00564517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Letter of Intent vorhanden</w:t>
            </w:r>
          </w:p>
        </w:tc>
        <w:tc>
          <w:tcPr>
            <w:tcW w:w="2812" w:type="dxa"/>
            <w:vAlign w:val="center"/>
          </w:tcPr>
          <w:p w14:paraId="41021D33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6A2A64">
              <w:rPr>
                <w:rFonts w:ascii="Arial" w:hAnsi="Arial" w:cs="Arial"/>
                <w:b/>
                <w:sz w:val="20"/>
                <w:szCs w:val="24"/>
              </w:rPr>
            </w:r>
            <w:r w:rsidR="006A2A64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2541" w:type="dxa"/>
            <w:vAlign w:val="center"/>
          </w:tcPr>
          <w:p w14:paraId="0926FC6F" w14:textId="77777777" w:rsidR="00564517" w:rsidRPr="004741F6" w:rsidRDefault="00564517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6A2A64">
              <w:rPr>
                <w:rFonts w:ascii="Arial" w:hAnsi="Arial" w:cs="Arial"/>
                <w:b/>
                <w:sz w:val="20"/>
                <w:szCs w:val="24"/>
              </w:rPr>
            </w:r>
            <w:r w:rsidR="006A2A64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</w:tbl>
    <w:p w14:paraId="71C67F03" w14:textId="77777777" w:rsidR="00A44D93" w:rsidRDefault="00A44D93" w:rsidP="004A6ED2">
      <w:pPr>
        <w:spacing w:before="120" w:after="120"/>
        <w:rPr>
          <w:rFonts w:ascii="Arial" w:hAnsi="Arial" w:cs="Arial"/>
          <w:sz w:val="20"/>
          <w:szCs w:val="20"/>
        </w:rPr>
      </w:pPr>
    </w:p>
    <w:p w14:paraId="67038249" w14:textId="33A0CC8C" w:rsidR="004A6ED2" w:rsidRPr="005B22E9" w:rsidRDefault="005B22E9" w:rsidP="005B22E9">
      <w:pPr>
        <w:spacing w:before="120"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8. </w:t>
      </w:r>
      <w:r w:rsidR="004A6ED2" w:rsidRPr="005B22E9">
        <w:rPr>
          <w:rFonts w:ascii="Arial" w:hAnsi="Arial" w:cs="Arial"/>
          <w:b/>
          <w:sz w:val="20"/>
          <w:szCs w:val="24"/>
        </w:rPr>
        <w:t>Projektbeirat</w:t>
      </w:r>
    </w:p>
    <w:p w14:paraId="731F7BF3" w14:textId="47A793E8" w:rsidR="004A6ED2" w:rsidRPr="00EF64FB" w:rsidRDefault="004A6ED2" w:rsidP="004A6ED2">
      <w:pPr>
        <w:spacing w:before="120"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Der Projektbeirat begleitet das Projekt mit seiner fachlichen Expertise und Praxiserfahrung.</w:t>
      </w:r>
      <w:r w:rsidR="00564517">
        <w:rPr>
          <w:rFonts w:ascii="Arial" w:hAnsi="Arial" w:cs="Arial"/>
          <w:sz w:val="20"/>
          <w:szCs w:val="24"/>
        </w:rPr>
        <w:t xml:space="preserve"> </w:t>
      </w:r>
      <w:r w:rsidRPr="00EF64FB">
        <w:rPr>
          <w:rFonts w:ascii="Arial" w:hAnsi="Arial" w:cs="Arial"/>
          <w:sz w:val="20"/>
          <w:szCs w:val="24"/>
        </w:rPr>
        <w:t>Welche externen Expert</w:t>
      </w:r>
      <w:r w:rsidR="00564517">
        <w:rPr>
          <w:rFonts w:ascii="Arial" w:hAnsi="Arial" w:cs="Arial"/>
          <w:sz w:val="20"/>
          <w:szCs w:val="24"/>
        </w:rPr>
        <w:t>*</w:t>
      </w:r>
      <w:r w:rsidRPr="00EF64FB">
        <w:rPr>
          <w:rFonts w:ascii="Arial" w:hAnsi="Arial" w:cs="Arial"/>
          <w:sz w:val="20"/>
          <w:szCs w:val="24"/>
        </w:rPr>
        <w:t>innen werden von Ihnen als Mitglied für den Projektbeirat vorgeschlagen</w:t>
      </w:r>
      <w:r>
        <w:rPr>
          <w:rFonts w:ascii="Arial" w:hAnsi="Arial" w:cs="Arial"/>
          <w:sz w:val="20"/>
          <w:szCs w:val="24"/>
        </w:rPr>
        <w:t xml:space="preserve"> und aus welchem Grund</w:t>
      </w:r>
      <w:r w:rsidRPr="00EF64FB">
        <w:rPr>
          <w:rFonts w:ascii="Arial" w:hAnsi="Arial" w:cs="Arial"/>
          <w:sz w:val="20"/>
          <w:szCs w:val="24"/>
        </w:rPr>
        <w:t xml:space="preserve">?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56"/>
        <w:gridCol w:w="2589"/>
        <w:gridCol w:w="3020"/>
      </w:tblGrid>
      <w:tr w:rsidR="004A6ED2" w:rsidRPr="004741F6" w14:paraId="0DE2A639" w14:textId="77777777" w:rsidTr="00564517">
        <w:tc>
          <w:tcPr>
            <w:tcW w:w="3456" w:type="dxa"/>
          </w:tcPr>
          <w:p w14:paraId="19E31CEE" w14:textId="2C7D1EAF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Expert</w:t>
            </w:r>
            <w:r w:rsidR="00564517">
              <w:rPr>
                <w:rFonts w:ascii="Arial" w:hAnsi="Arial" w:cs="Arial"/>
                <w:sz w:val="20"/>
                <w:szCs w:val="24"/>
              </w:rPr>
              <w:t>*</w:t>
            </w:r>
            <w:r w:rsidRPr="004741F6">
              <w:rPr>
                <w:rFonts w:ascii="Arial" w:hAnsi="Arial" w:cs="Arial"/>
                <w:sz w:val="20"/>
                <w:szCs w:val="24"/>
              </w:rPr>
              <w:t>in</w:t>
            </w:r>
            <w:r>
              <w:rPr>
                <w:rFonts w:ascii="Arial" w:hAnsi="Arial" w:cs="Arial"/>
                <w:sz w:val="20"/>
                <w:szCs w:val="24"/>
              </w:rPr>
              <w:t xml:space="preserve"> / Expertise</w:t>
            </w:r>
          </w:p>
        </w:tc>
        <w:tc>
          <w:tcPr>
            <w:tcW w:w="2589" w:type="dxa"/>
          </w:tcPr>
          <w:p w14:paraId="38D98F7B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Institution / Funktion</w:t>
            </w:r>
          </w:p>
        </w:tc>
        <w:tc>
          <w:tcPr>
            <w:tcW w:w="3020" w:type="dxa"/>
          </w:tcPr>
          <w:p w14:paraId="0D62444B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Telefon, E-Mail</w:t>
            </w:r>
          </w:p>
        </w:tc>
      </w:tr>
      <w:tr w:rsidR="004A6ED2" w:rsidRPr="004741F6" w14:paraId="76D40C1C" w14:textId="77777777" w:rsidTr="00564517">
        <w:tc>
          <w:tcPr>
            <w:tcW w:w="3456" w:type="dxa"/>
          </w:tcPr>
          <w:p w14:paraId="4B0F9C4B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589" w:type="dxa"/>
          </w:tcPr>
          <w:p w14:paraId="30EBBCF1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4" w:name="Text64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4"/>
          </w:p>
        </w:tc>
        <w:tc>
          <w:tcPr>
            <w:tcW w:w="3020" w:type="dxa"/>
          </w:tcPr>
          <w:p w14:paraId="5EBC3F44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5"/>
          </w:p>
        </w:tc>
      </w:tr>
      <w:tr w:rsidR="004A6ED2" w:rsidRPr="004741F6" w14:paraId="53B03C82" w14:textId="77777777" w:rsidTr="00564517">
        <w:tc>
          <w:tcPr>
            <w:tcW w:w="3456" w:type="dxa"/>
          </w:tcPr>
          <w:p w14:paraId="3FE18A67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6"/>
          </w:p>
        </w:tc>
        <w:tc>
          <w:tcPr>
            <w:tcW w:w="2589" w:type="dxa"/>
          </w:tcPr>
          <w:p w14:paraId="4A87718D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7" w:name="Text65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7"/>
          </w:p>
        </w:tc>
        <w:tc>
          <w:tcPr>
            <w:tcW w:w="3020" w:type="dxa"/>
          </w:tcPr>
          <w:p w14:paraId="491C09C9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8" w:name="Text68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8"/>
          </w:p>
        </w:tc>
      </w:tr>
      <w:tr w:rsidR="004A6ED2" w:rsidRPr="004741F6" w14:paraId="2E4B2EAB" w14:textId="77777777" w:rsidTr="00564517">
        <w:tc>
          <w:tcPr>
            <w:tcW w:w="3456" w:type="dxa"/>
          </w:tcPr>
          <w:p w14:paraId="2B0E34EC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9" w:name="Text63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9"/>
          </w:p>
        </w:tc>
        <w:tc>
          <w:tcPr>
            <w:tcW w:w="2589" w:type="dxa"/>
          </w:tcPr>
          <w:p w14:paraId="5B111893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0" w:name="Text66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0"/>
          </w:p>
        </w:tc>
        <w:tc>
          <w:tcPr>
            <w:tcW w:w="3020" w:type="dxa"/>
          </w:tcPr>
          <w:p w14:paraId="39E8AD3F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1"/>
          </w:p>
        </w:tc>
      </w:tr>
      <w:tr w:rsidR="004A6ED2" w:rsidRPr="004741F6" w14:paraId="3307236D" w14:textId="77777777" w:rsidTr="00564517">
        <w:tc>
          <w:tcPr>
            <w:tcW w:w="3456" w:type="dxa"/>
          </w:tcPr>
          <w:p w14:paraId="154A155D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589" w:type="dxa"/>
          </w:tcPr>
          <w:p w14:paraId="56224FF3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020" w:type="dxa"/>
          </w:tcPr>
          <w:p w14:paraId="7D61FBD5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4A6ED2" w:rsidRPr="004741F6" w14:paraId="4B628B16" w14:textId="77777777" w:rsidTr="00564517">
        <w:tc>
          <w:tcPr>
            <w:tcW w:w="3456" w:type="dxa"/>
          </w:tcPr>
          <w:p w14:paraId="33E6C89E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589" w:type="dxa"/>
          </w:tcPr>
          <w:p w14:paraId="37AB1BD5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020" w:type="dxa"/>
          </w:tcPr>
          <w:p w14:paraId="3A578A54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4A6ED2" w:rsidRPr="004741F6" w14:paraId="529ECD46" w14:textId="77777777" w:rsidTr="00564517">
        <w:tc>
          <w:tcPr>
            <w:tcW w:w="3456" w:type="dxa"/>
          </w:tcPr>
          <w:p w14:paraId="1E7EAB47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589" w:type="dxa"/>
          </w:tcPr>
          <w:p w14:paraId="7C7D85ED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020" w:type="dxa"/>
          </w:tcPr>
          <w:p w14:paraId="7687CBB5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4A6ED2" w:rsidRPr="004741F6" w14:paraId="37E2ACEA" w14:textId="77777777" w:rsidTr="00564517">
        <w:tc>
          <w:tcPr>
            <w:tcW w:w="3456" w:type="dxa"/>
          </w:tcPr>
          <w:p w14:paraId="3135CD46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589" w:type="dxa"/>
          </w:tcPr>
          <w:p w14:paraId="7810BDE8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020" w:type="dxa"/>
          </w:tcPr>
          <w:p w14:paraId="3552786D" w14:textId="77777777" w:rsidR="004A6ED2" w:rsidRPr="004741F6" w:rsidRDefault="004A6ED2" w:rsidP="0043010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14:paraId="0E105325" w14:textId="77777777" w:rsidR="009B2FC6" w:rsidRDefault="009B2FC6" w:rsidP="004460A7">
      <w:pPr>
        <w:spacing w:before="120" w:after="120"/>
        <w:rPr>
          <w:rFonts w:ascii="Arial" w:hAnsi="Arial" w:cs="Arial"/>
          <w:sz w:val="20"/>
          <w:szCs w:val="20"/>
        </w:rPr>
      </w:pPr>
    </w:p>
    <w:p w14:paraId="23526685" w14:textId="7BEAEFDA" w:rsidR="00EF4BB5" w:rsidRPr="005B22E9" w:rsidRDefault="005B22E9" w:rsidP="005B22E9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EF4BB5" w:rsidRPr="005B22E9">
        <w:rPr>
          <w:rFonts w:ascii="Arial" w:hAnsi="Arial" w:cs="Arial"/>
          <w:b/>
          <w:sz w:val="20"/>
          <w:szCs w:val="20"/>
        </w:rPr>
        <w:t>Personal</w:t>
      </w:r>
    </w:p>
    <w:p w14:paraId="2B33B903" w14:textId="77777777" w:rsidR="006151AF" w:rsidRPr="00EF4BB5" w:rsidRDefault="006151AF" w:rsidP="00EF4BB5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Beschreiben Sie detail</w:t>
      </w:r>
      <w:r w:rsidR="00441D2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iert den </w:t>
      </w:r>
      <w:r w:rsidR="009B2FC6" w:rsidRPr="00EF4BB5">
        <w:rPr>
          <w:rFonts w:ascii="Arial" w:hAnsi="Arial" w:cs="Arial"/>
          <w:sz w:val="20"/>
          <w:szCs w:val="20"/>
        </w:rPr>
        <w:t xml:space="preserve">erforderlichen Personaleinsatz und </w:t>
      </w:r>
      <w:r w:rsidR="00DC2243">
        <w:rPr>
          <w:rFonts w:ascii="Arial" w:hAnsi="Arial" w:cs="Arial"/>
          <w:sz w:val="20"/>
          <w:szCs w:val="20"/>
        </w:rPr>
        <w:t>die</w:t>
      </w:r>
      <w:r w:rsidR="009B2FC6" w:rsidRPr="00EF4BB5">
        <w:rPr>
          <w:rFonts w:ascii="Arial" w:hAnsi="Arial" w:cs="Arial"/>
          <w:sz w:val="20"/>
          <w:szCs w:val="20"/>
        </w:rPr>
        <w:t xml:space="preserve"> Anforderungen an die Qualifikation des Personals (fachliche Eignung und praktische Erfahrung</w:t>
      </w:r>
      <w:r w:rsidR="00ED4B8F" w:rsidRPr="00EF4BB5">
        <w:rPr>
          <w:rFonts w:ascii="Arial" w:hAnsi="Arial" w:cs="Arial"/>
          <w:sz w:val="20"/>
          <w:szCs w:val="20"/>
        </w:rPr>
        <w:t>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746"/>
        <w:gridCol w:w="3976"/>
      </w:tblGrid>
      <w:tr w:rsidR="009B2FC6" w:rsidRPr="00713D5C" w14:paraId="1E237612" w14:textId="77777777" w:rsidTr="005B22E9">
        <w:trPr>
          <w:trHeight w:val="1090"/>
        </w:trPr>
        <w:tc>
          <w:tcPr>
            <w:tcW w:w="4746" w:type="dxa"/>
          </w:tcPr>
          <w:p w14:paraId="057C52D1" w14:textId="77777777" w:rsidR="009B2FC6" w:rsidRPr="00713D5C" w:rsidRDefault="009B2FC6" w:rsidP="005B22E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3D5C">
              <w:rPr>
                <w:rFonts w:ascii="Arial" w:hAnsi="Arial" w:cs="Arial"/>
                <w:b/>
                <w:sz w:val="20"/>
                <w:szCs w:val="20"/>
              </w:rPr>
              <w:t xml:space="preserve">Aufgaben / Aktivitäten </w:t>
            </w:r>
          </w:p>
          <w:p w14:paraId="0D81CB82" w14:textId="77777777" w:rsidR="009B2FC6" w:rsidRPr="00713D5C" w:rsidRDefault="009B2FC6" w:rsidP="005B22E9">
            <w:pPr>
              <w:pStyle w:val="Listenabsatz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D5C">
              <w:rPr>
                <w:rFonts w:ascii="Arial" w:hAnsi="Arial" w:cs="Arial"/>
                <w:sz w:val="20"/>
                <w:szCs w:val="20"/>
              </w:rPr>
              <w:t>(z.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D5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0F2038">
              <w:rPr>
                <w:rFonts w:ascii="Arial" w:hAnsi="Arial" w:cs="Arial"/>
                <w:sz w:val="20"/>
                <w:szCs w:val="20"/>
              </w:rPr>
              <w:t>Arbeit mit den TLN</w:t>
            </w:r>
            <w:r w:rsidRPr="00713D5C">
              <w:rPr>
                <w:rFonts w:ascii="Arial" w:hAnsi="Arial" w:cs="Arial"/>
                <w:sz w:val="20"/>
                <w:szCs w:val="20"/>
              </w:rPr>
              <w:t>, T</w:t>
            </w:r>
            <w:r w:rsidR="000F2038">
              <w:rPr>
                <w:rFonts w:ascii="Arial" w:hAnsi="Arial" w:cs="Arial"/>
                <w:sz w:val="20"/>
                <w:szCs w:val="20"/>
              </w:rPr>
              <w:t>L</w:t>
            </w:r>
            <w:r w:rsidRPr="00713D5C">
              <w:rPr>
                <w:rFonts w:ascii="Arial" w:hAnsi="Arial" w:cs="Arial"/>
                <w:sz w:val="20"/>
                <w:szCs w:val="20"/>
              </w:rPr>
              <w:t>N-Akquise, Berichtswesen)</w:t>
            </w:r>
          </w:p>
        </w:tc>
        <w:tc>
          <w:tcPr>
            <w:tcW w:w="3976" w:type="dxa"/>
          </w:tcPr>
          <w:p w14:paraId="4768FAD1" w14:textId="77777777" w:rsidR="009B2FC6" w:rsidRPr="00713D5C" w:rsidRDefault="009B2FC6" w:rsidP="005B22E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3D5C">
              <w:rPr>
                <w:rFonts w:ascii="Arial" w:hAnsi="Arial" w:cs="Arial"/>
                <w:b/>
                <w:sz w:val="20"/>
                <w:szCs w:val="20"/>
              </w:rPr>
              <w:t xml:space="preserve">Personelle und fachliche Ressourcen </w:t>
            </w:r>
          </w:p>
          <w:p w14:paraId="216AED6F" w14:textId="77777777" w:rsidR="009B2FC6" w:rsidRPr="00713D5C" w:rsidRDefault="009B2FC6" w:rsidP="005B22E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D5C">
              <w:rPr>
                <w:rFonts w:ascii="Arial" w:hAnsi="Arial" w:cs="Arial"/>
                <w:sz w:val="20"/>
                <w:szCs w:val="20"/>
              </w:rPr>
              <w:t>(</w:t>
            </w:r>
            <w:r w:rsidR="00433133">
              <w:rPr>
                <w:rFonts w:ascii="Arial" w:hAnsi="Arial" w:cs="Arial"/>
                <w:sz w:val="20"/>
                <w:szCs w:val="20"/>
              </w:rPr>
              <w:t>Stellenumfang</w:t>
            </w:r>
            <w:r w:rsidRPr="00713D5C">
              <w:rPr>
                <w:rFonts w:ascii="Arial" w:hAnsi="Arial" w:cs="Arial"/>
                <w:sz w:val="20"/>
                <w:szCs w:val="20"/>
              </w:rPr>
              <w:t xml:space="preserve">, Funktion, Qualifikation) </w:t>
            </w:r>
          </w:p>
        </w:tc>
      </w:tr>
      <w:tr w:rsidR="009B2FC6" w:rsidRPr="00055424" w14:paraId="4A4FF146" w14:textId="77777777" w:rsidTr="005B22E9">
        <w:trPr>
          <w:trHeight w:val="283"/>
        </w:trPr>
        <w:tc>
          <w:tcPr>
            <w:tcW w:w="4746" w:type="dxa"/>
          </w:tcPr>
          <w:p w14:paraId="51755399" w14:textId="77777777" w:rsidR="009B2FC6" w:rsidRPr="00055424" w:rsidRDefault="009B2FC6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1D15043A" w14:textId="77777777" w:rsidR="009B2FC6" w:rsidRPr="00055424" w:rsidRDefault="009B2FC6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9B2FC6" w:rsidRPr="00055424" w14:paraId="76AD3952" w14:textId="77777777" w:rsidTr="005B22E9">
        <w:trPr>
          <w:trHeight w:val="283"/>
        </w:trPr>
        <w:tc>
          <w:tcPr>
            <w:tcW w:w="4746" w:type="dxa"/>
          </w:tcPr>
          <w:p w14:paraId="77E7D9DA" w14:textId="77777777" w:rsidR="009B2FC6" w:rsidRPr="00055424" w:rsidRDefault="009B2FC6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149D6EB8" w14:textId="77777777" w:rsidR="009B2FC6" w:rsidRPr="00055424" w:rsidRDefault="009B2FC6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9B2FC6" w:rsidRPr="00055424" w14:paraId="0A5EB0E9" w14:textId="77777777" w:rsidTr="005B22E9">
        <w:trPr>
          <w:trHeight w:val="283"/>
        </w:trPr>
        <w:tc>
          <w:tcPr>
            <w:tcW w:w="4746" w:type="dxa"/>
          </w:tcPr>
          <w:p w14:paraId="6E7CECA2" w14:textId="77777777" w:rsidR="009B2FC6" w:rsidRPr="00055424" w:rsidRDefault="009B2FC6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498EE7C8" w14:textId="77777777" w:rsidR="009B2FC6" w:rsidRPr="00055424" w:rsidRDefault="009B2FC6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9B2FC6" w:rsidRPr="00055424" w14:paraId="07AA8518" w14:textId="77777777" w:rsidTr="005B22E9">
        <w:trPr>
          <w:trHeight w:val="283"/>
        </w:trPr>
        <w:tc>
          <w:tcPr>
            <w:tcW w:w="4746" w:type="dxa"/>
          </w:tcPr>
          <w:p w14:paraId="6DB59888" w14:textId="77777777" w:rsidR="009B2FC6" w:rsidRPr="00055424" w:rsidRDefault="009B2FC6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6AA99AF4" w14:textId="77777777" w:rsidR="009B2FC6" w:rsidRPr="00055424" w:rsidRDefault="009B2FC6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9B2FC6" w:rsidRPr="00055424" w14:paraId="0DB3EFE8" w14:textId="77777777" w:rsidTr="005B22E9">
        <w:trPr>
          <w:trHeight w:val="283"/>
        </w:trPr>
        <w:tc>
          <w:tcPr>
            <w:tcW w:w="4746" w:type="dxa"/>
          </w:tcPr>
          <w:p w14:paraId="33C0A643" w14:textId="77777777" w:rsidR="009B2FC6" w:rsidRPr="00055424" w:rsidRDefault="009B2FC6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00B72931" w14:textId="77777777" w:rsidR="009B2FC6" w:rsidRPr="00055424" w:rsidRDefault="009B2FC6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9B2FC6" w:rsidRPr="00055424" w14:paraId="7E291015" w14:textId="77777777" w:rsidTr="005B22E9">
        <w:trPr>
          <w:trHeight w:val="283"/>
        </w:trPr>
        <w:tc>
          <w:tcPr>
            <w:tcW w:w="4746" w:type="dxa"/>
          </w:tcPr>
          <w:p w14:paraId="4B07461D" w14:textId="77777777" w:rsidR="009B2FC6" w:rsidRPr="00055424" w:rsidRDefault="009B2FC6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711999AA" w14:textId="77777777" w:rsidR="009B2FC6" w:rsidRPr="00055424" w:rsidRDefault="009B2FC6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9B2FC6" w:rsidRPr="00055424" w14:paraId="4B751D19" w14:textId="77777777" w:rsidTr="005B22E9">
        <w:trPr>
          <w:trHeight w:val="283"/>
        </w:trPr>
        <w:tc>
          <w:tcPr>
            <w:tcW w:w="4746" w:type="dxa"/>
          </w:tcPr>
          <w:p w14:paraId="085AE341" w14:textId="77777777" w:rsidR="009B2FC6" w:rsidRPr="00055424" w:rsidRDefault="009B2FC6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21CCDE33" w14:textId="77777777" w:rsidR="009B2FC6" w:rsidRPr="00055424" w:rsidRDefault="009B2FC6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9B2FC6" w:rsidRPr="00055424" w14:paraId="756FFDC4" w14:textId="77777777" w:rsidTr="005B22E9">
        <w:trPr>
          <w:trHeight w:val="283"/>
        </w:trPr>
        <w:tc>
          <w:tcPr>
            <w:tcW w:w="4746" w:type="dxa"/>
          </w:tcPr>
          <w:p w14:paraId="66EA285D" w14:textId="77777777" w:rsidR="009B2FC6" w:rsidRPr="00055424" w:rsidRDefault="009B2FC6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401B6149" w14:textId="77777777" w:rsidR="009B2FC6" w:rsidRPr="00055424" w:rsidRDefault="009B2FC6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9B2FC6" w:rsidRPr="00055424" w14:paraId="61CEE62F" w14:textId="77777777" w:rsidTr="005B22E9">
        <w:trPr>
          <w:trHeight w:val="283"/>
        </w:trPr>
        <w:tc>
          <w:tcPr>
            <w:tcW w:w="4746" w:type="dxa"/>
          </w:tcPr>
          <w:p w14:paraId="646736A5" w14:textId="77777777" w:rsidR="009B2FC6" w:rsidRPr="00055424" w:rsidRDefault="009B2FC6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lastRenderedPageBreak/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66A84E40" w14:textId="77777777" w:rsidR="009B2FC6" w:rsidRPr="00055424" w:rsidRDefault="009B2FC6" w:rsidP="005B22E9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14:paraId="045DA999" w14:textId="0C1BD9BC" w:rsidR="004A6ED2" w:rsidRPr="005B22E9" w:rsidRDefault="005B22E9" w:rsidP="005B22E9">
      <w:pPr>
        <w:spacing w:before="240"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10. </w:t>
      </w:r>
      <w:r w:rsidR="004A6ED2" w:rsidRPr="005B22E9">
        <w:rPr>
          <w:rFonts w:ascii="Arial" w:hAnsi="Arial" w:cs="Arial"/>
          <w:b/>
          <w:sz w:val="20"/>
          <w:szCs w:val="24"/>
        </w:rPr>
        <w:t>Räumliche und technische Ausstattung</w:t>
      </w:r>
    </w:p>
    <w:p w14:paraId="183FF9D9" w14:textId="1216804F" w:rsidR="004A6ED2" w:rsidRPr="000C5A3C" w:rsidRDefault="004A6ED2" w:rsidP="004A6ED2">
      <w:pPr>
        <w:spacing w:before="120" w:after="120"/>
        <w:rPr>
          <w:rFonts w:ascii="Arial" w:hAnsi="Arial" w:cs="Arial"/>
          <w:sz w:val="20"/>
          <w:szCs w:val="24"/>
        </w:rPr>
      </w:pPr>
      <w:r w:rsidRPr="000C5A3C">
        <w:rPr>
          <w:rFonts w:ascii="Arial" w:hAnsi="Arial" w:cs="Arial"/>
          <w:sz w:val="20"/>
          <w:szCs w:val="24"/>
        </w:rPr>
        <w:t>Stellen Sie bitte die räumliche und technische Ausstattung dar:</w:t>
      </w:r>
      <w:r w:rsidR="005B22E9" w:rsidRPr="005B22E9">
        <w:rPr>
          <w:rFonts w:ascii="Arial" w:hAnsi="Arial" w:cs="Arial"/>
          <w:sz w:val="20"/>
          <w:szCs w:val="24"/>
        </w:rPr>
        <w:t xml:space="preserve"> </w:t>
      </w:r>
      <w:r w:rsidR="005B22E9">
        <w:rPr>
          <w:rFonts w:ascii="Arial" w:hAnsi="Arial" w:cs="Arial"/>
          <w:sz w:val="20"/>
          <w:szCs w:val="24"/>
        </w:rPr>
        <w:t>(max. 1.000 Zeichen)</w:t>
      </w:r>
    </w:p>
    <w:p w14:paraId="6960B433" w14:textId="2C4ACCBD" w:rsidR="00B558AE" w:rsidRPr="000C5A3C" w:rsidRDefault="005B22E9" w:rsidP="00B558AE">
      <w:pPr>
        <w:spacing w:before="120"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maxLength w:val="1000"/>
            </w:textInput>
          </w:ffData>
        </w:fldChar>
      </w:r>
      <w:bookmarkStart w:id="42" w:name="Text28"/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  <w:bookmarkEnd w:id="42"/>
      <w:r w:rsidR="00B558AE">
        <w:rPr>
          <w:rFonts w:ascii="Arial" w:hAnsi="Arial" w:cs="Arial"/>
          <w:noProof/>
          <w:sz w:val="20"/>
          <w:szCs w:val="20"/>
        </w:rPr>
        <w:t xml:space="preserve"> </w:t>
      </w:r>
    </w:p>
    <w:p w14:paraId="3DEDF579" w14:textId="77777777" w:rsidR="00B558AE" w:rsidRDefault="00B558AE" w:rsidP="004460A7">
      <w:pPr>
        <w:spacing w:before="120" w:after="120"/>
        <w:rPr>
          <w:rFonts w:ascii="Arial" w:hAnsi="Arial" w:cs="Arial"/>
          <w:sz w:val="20"/>
          <w:szCs w:val="20"/>
        </w:rPr>
      </w:pPr>
    </w:p>
    <w:p w14:paraId="6CEF00D7" w14:textId="56FAA1BB" w:rsidR="006151AF" w:rsidRPr="005B22E9" w:rsidRDefault="005B22E9" w:rsidP="005B22E9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</w:t>
      </w:r>
      <w:r w:rsidR="00566151" w:rsidRPr="005B22E9">
        <w:rPr>
          <w:rFonts w:ascii="Arial" w:hAnsi="Arial" w:cs="Arial"/>
          <w:b/>
          <w:sz w:val="20"/>
          <w:szCs w:val="20"/>
        </w:rPr>
        <w:t xml:space="preserve"> </w:t>
      </w:r>
      <w:r w:rsidR="00540075" w:rsidRPr="005B22E9">
        <w:rPr>
          <w:rFonts w:ascii="Arial" w:hAnsi="Arial" w:cs="Arial"/>
          <w:b/>
          <w:sz w:val="20"/>
          <w:szCs w:val="20"/>
        </w:rPr>
        <w:t>Öffentlichkeitsarbeit</w:t>
      </w:r>
    </w:p>
    <w:p w14:paraId="280028CD" w14:textId="711FE5E7" w:rsidR="00540075" w:rsidRPr="006151AF" w:rsidRDefault="006151AF" w:rsidP="006151AF">
      <w:pPr>
        <w:spacing w:before="120" w:after="120"/>
        <w:rPr>
          <w:rFonts w:ascii="Arial" w:hAnsi="Arial" w:cs="Arial"/>
          <w:sz w:val="20"/>
          <w:szCs w:val="20"/>
        </w:rPr>
      </w:pPr>
      <w:r w:rsidRPr="006151AF">
        <w:rPr>
          <w:rFonts w:ascii="Arial" w:hAnsi="Arial" w:cs="Arial"/>
          <w:sz w:val="20"/>
          <w:szCs w:val="20"/>
        </w:rPr>
        <w:t>Welche Maßnahmen zur Öffentlichkeitsarbeit sind vorgesehen?</w:t>
      </w:r>
      <w:r w:rsidR="00540075" w:rsidRPr="006151AF">
        <w:rPr>
          <w:rFonts w:ascii="Arial" w:hAnsi="Arial" w:cs="Arial"/>
          <w:sz w:val="20"/>
          <w:szCs w:val="20"/>
        </w:rPr>
        <w:t xml:space="preserve"> (Veröffentlichung von Projektinhalten und -ergebnissen</w:t>
      </w:r>
      <w:r w:rsidR="005B22E9">
        <w:rPr>
          <w:rFonts w:ascii="Arial" w:hAnsi="Arial" w:cs="Arial"/>
          <w:sz w:val="20"/>
          <w:szCs w:val="20"/>
        </w:rPr>
        <w:t>, max. 2.000 Zeichen).</w:t>
      </w:r>
    </w:p>
    <w:bookmarkStart w:id="43" w:name="_Hlk29227703"/>
    <w:p w14:paraId="2929FB25" w14:textId="2A1C0094" w:rsidR="00540075" w:rsidRDefault="005B22E9" w:rsidP="004460A7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A947689" w14:textId="77777777" w:rsidR="000F2038" w:rsidRDefault="000F2038" w:rsidP="004460A7">
      <w:pPr>
        <w:spacing w:before="120" w:after="120"/>
        <w:rPr>
          <w:rFonts w:ascii="Arial" w:hAnsi="Arial" w:cs="Arial"/>
          <w:sz w:val="20"/>
          <w:szCs w:val="20"/>
        </w:rPr>
      </w:pPr>
    </w:p>
    <w:bookmarkEnd w:id="43"/>
    <w:p w14:paraId="3C94332C" w14:textId="389C9545" w:rsidR="004A6ED2" w:rsidRPr="005B22E9" w:rsidRDefault="005B22E9" w:rsidP="005B22E9">
      <w:pPr>
        <w:spacing w:before="120"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12. </w:t>
      </w:r>
      <w:r w:rsidR="004A6ED2" w:rsidRPr="005B22E9">
        <w:rPr>
          <w:rFonts w:ascii="Arial" w:hAnsi="Arial" w:cs="Arial"/>
          <w:b/>
          <w:sz w:val="20"/>
          <w:szCs w:val="24"/>
        </w:rPr>
        <w:t>Kosten und Finanzierung</w:t>
      </w:r>
      <w:r w:rsidR="006A2A64">
        <w:rPr>
          <w:rFonts w:ascii="Arial" w:hAnsi="Arial" w:cs="Arial"/>
          <w:b/>
          <w:sz w:val="20"/>
          <w:szCs w:val="24"/>
        </w:rPr>
        <w:t xml:space="preserve"> (Kofinanzierung)</w:t>
      </w:r>
    </w:p>
    <w:p w14:paraId="1C7BEAD0" w14:textId="449B7666" w:rsidR="00143A93" w:rsidRPr="004A6ED2" w:rsidRDefault="00143A93" w:rsidP="004A6ED2">
      <w:pPr>
        <w:spacing w:before="120" w:after="120"/>
        <w:rPr>
          <w:rFonts w:ascii="Arial" w:hAnsi="Arial" w:cs="Arial"/>
          <w:sz w:val="20"/>
          <w:szCs w:val="24"/>
        </w:rPr>
      </w:pPr>
      <w:r w:rsidRPr="004A6ED2">
        <w:rPr>
          <w:rFonts w:ascii="Arial" w:hAnsi="Arial" w:cs="Arial"/>
          <w:sz w:val="20"/>
          <w:szCs w:val="24"/>
        </w:rPr>
        <w:t xml:space="preserve">Beschreiben Sie die Art und Höhe der geplanten Kofinanzierung und wie </w:t>
      </w:r>
      <w:r w:rsidR="000561E6">
        <w:rPr>
          <w:rFonts w:ascii="Arial" w:hAnsi="Arial" w:cs="Arial"/>
          <w:sz w:val="20"/>
          <w:szCs w:val="24"/>
        </w:rPr>
        <w:t>S</w:t>
      </w:r>
      <w:r w:rsidRPr="004A6ED2">
        <w:rPr>
          <w:rFonts w:ascii="Arial" w:hAnsi="Arial" w:cs="Arial"/>
          <w:sz w:val="20"/>
          <w:szCs w:val="24"/>
        </w:rPr>
        <w:t>ie diese verbindlich sicherstellen:</w:t>
      </w:r>
      <w:r w:rsidR="005B22E9" w:rsidRPr="005B22E9">
        <w:rPr>
          <w:rFonts w:ascii="Arial" w:hAnsi="Arial" w:cs="Arial"/>
          <w:sz w:val="20"/>
          <w:szCs w:val="20"/>
        </w:rPr>
        <w:t xml:space="preserve"> </w:t>
      </w:r>
      <w:r w:rsidR="005B22E9" w:rsidRPr="004A6ED2">
        <w:rPr>
          <w:rFonts w:ascii="Arial" w:hAnsi="Arial" w:cs="Arial"/>
          <w:sz w:val="20"/>
          <w:szCs w:val="20"/>
        </w:rPr>
        <w:t>(max. 500 Zeichen)</w:t>
      </w:r>
    </w:p>
    <w:bookmarkStart w:id="44" w:name="_Hlk29208557"/>
    <w:p w14:paraId="58EC0082" w14:textId="5D4EF24B" w:rsidR="00143A93" w:rsidRDefault="005B22E9" w:rsidP="00143A9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bookmarkStart w:id="45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45"/>
      <w:r>
        <w:rPr>
          <w:rFonts w:ascii="Arial" w:hAnsi="Arial" w:cs="Arial"/>
          <w:noProof/>
          <w:sz w:val="20"/>
          <w:szCs w:val="20"/>
        </w:rPr>
        <w:fldChar w:fldCharType="end"/>
      </w:r>
    </w:p>
    <w:bookmarkEnd w:id="44"/>
    <w:p w14:paraId="70DC57FC" w14:textId="77777777" w:rsidR="002D3DA6" w:rsidRDefault="002D3DA6" w:rsidP="004460A7">
      <w:pPr>
        <w:spacing w:before="120" w:after="120"/>
        <w:rPr>
          <w:rFonts w:ascii="Arial" w:hAnsi="Arial" w:cs="Arial"/>
          <w:sz w:val="20"/>
          <w:szCs w:val="20"/>
        </w:rPr>
      </w:pPr>
    </w:p>
    <w:p w14:paraId="502859CE" w14:textId="77777777" w:rsidR="00143A93" w:rsidRPr="004A6ED2" w:rsidRDefault="004A6ED2" w:rsidP="004460A7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CC26A0" w:rsidRPr="004A6ED2">
        <w:rPr>
          <w:rFonts w:ascii="Arial" w:hAnsi="Arial" w:cs="Arial"/>
          <w:b/>
          <w:sz w:val="20"/>
          <w:szCs w:val="20"/>
        </w:rPr>
        <w:t xml:space="preserve"> Beitrag </w:t>
      </w:r>
      <w:r w:rsidR="00FE6CD1">
        <w:rPr>
          <w:rFonts w:ascii="Arial" w:hAnsi="Arial" w:cs="Arial"/>
          <w:b/>
          <w:sz w:val="20"/>
          <w:szCs w:val="20"/>
        </w:rPr>
        <w:t xml:space="preserve">zu bereichsübergreifenden Grundsätzen des </w:t>
      </w:r>
      <w:r w:rsidR="00143A93" w:rsidRPr="004A6ED2">
        <w:rPr>
          <w:rFonts w:ascii="Arial" w:hAnsi="Arial" w:cs="Arial"/>
          <w:b/>
          <w:sz w:val="20"/>
          <w:szCs w:val="20"/>
        </w:rPr>
        <w:t>ESF</w:t>
      </w:r>
    </w:p>
    <w:p w14:paraId="370A0608" w14:textId="77777777" w:rsidR="00143A93" w:rsidRPr="004741F6" w:rsidRDefault="00143A93" w:rsidP="00143A93">
      <w:pPr>
        <w:spacing w:before="120" w:after="120"/>
        <w:rPr>
          <w:rFonts w:ascii="Arial" w:hAnsi="Arial" w:cs="Arial"/>
          <w:sz w:val="20"/>
          <w:szCs w:val="24"/>
        </w:rPr>
      </w:pPr>
      <w:r w:rsidRPr="00001008">
        <w:rPr>
          <w:rFonts w:ascii="Arial" w:hAnsi="Arial" w:cs="Arial"/>
          <w:sz w:val="20"/>
          <w:szCs w:val="20"/>
        </w:rPr>
        <w:t xml:space="preserve">a) </w:t>
      </w:r>
      <w:r w:rsidR="00FE6CD1">
        <w:rPr>
          <w:rFonts w:ascii="Arial" w:hAnsi="Arial" w:cs="Arial"/>
          <w:sz w:val="20"/>
          <w:szCs w:val="20"/>
        </w:rPr>
        <w:t>Nachhaltige Entwicklung (</w:t>
      </w:r>
      <w:r w:rsidR="00C33F5C" w:rsidRPr="00001008">
        <w:rPr>
          <w:rFonts w:ascii="Arial" w:hAnsi="Arial" w:cs="Arial"/>
          <w:sz w:val="20"/>
          <w:szCs w:val="20"/>
        </w:rPr>
        <w:t>Ökologische Nachhaltigkeit</w:t>
      </w:r>
      <w:r w:rsidR="00FE6CD1">
        <w:rPr>
          <w:rFonts w:ascii="Arial" w:hAnsi="Arial" w:cs="Arial"/>
          <w:sz w:val="20"/>
          <w:szCs w:val="20"/>
        </w:rPr>
        <w:t>)</w:t>
      </w:r>
      <w:r w:rsidRPr="00001008">
        <w:rPr>
          <w:rFonts w:ascii="Arial" w:hAnsi="Arial" w:cs="Arial"/>
          <w:sz w:val="20"/>
          <w:szCs w:val="24"/>
        </w:rPr>
        <w:t xml:space="preserve"> (</w:t>
      </w:r>
      <w:r>
        <w:rPr>
          <w:rFonts w:ascii="Arial" w:hAnsi="Arial" w:cs="Arial"/>
          <w:sz w:val="20"/>
          <w:szCs w:val="24"/>
        </w:rPr>
        <w:t>max. 500 Zeichen)</w:t>
      </w:r>
    </w:p>
    <w:p w14:paraId="169644B7" w14:textId="07602D08" w:rsidR="00143A93" w:rsidRPr="004741F6" w:rsidRDefault="005B22E9" w:rsidP="00143A93">
      <w:pPr>
        <w:spacing w:before="120"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Text31"/>
            <w:enabled/>
            <w:calcOnExit w:val="0"/>
            <w:textInput>
              <w:maxLength w:val="500"/>
            </w:textInput>
          </w:ffData>
        </w:fldChar>
      </w:r>
      <w:bookmarkStart w:id="46" w:name="Text31"/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  <w:bookmarkEnd w:id="46"/>
    </w:p>
    <w:p w14:paraId="1DD6D1DC" w14:textId="77777777" w:rsidR="002D3DA6" w:rsidRDefault="002D3DA6" w:rsidP="00143A93">
      <w:pPr>
        <w:pStyle w:val="Listenabsatz"/>
        <w:spacing w:before="120" w:after="120"/>
        <w:ind w:left="0"/>
        <w:rPr>
          <w:rFonts w:ascii="Arial" w:hAnsi="Arial" w:cs="Arial"/>
          <w:sz w:val="20"/>
          <w:szCs w:val="24"/>
        </w:rPr>
      </w:pPr>
    </w:p>
    <w:p w14:paraId="553DB34C" w14:textId="77777777" w:rsidR="00143A93" w:rsidRPr="004741F6" w:rsidRDefault="00143A93" w:rsidP="00143A93">
      <w:pPr>
        <w:pStyle w:val="Listenabsatz"/>
        <w:spacing w:before="120" w:after="120"/>
        <w:ind w:left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b) </w:t>
      </w:r>
      <w:r w:rsidRPr="004741F6">
        <w:rPr>
          <w:rFonts w:ascii="Arial" w:hAnsi="Arial" w:cs="Arial"/>
          <w:sz w:val="20"/>
          <w:szCs w:val="24"/>
        </w:rPr>
        <w:t>Chancengleichheit und Nichtdiskriminierung</w:t>
      </w:r>
      <w:r>
        <w:rPr>
          <w:rFonts w:ascii="Arial" w:hAnsi="Arial" w:cs="Arial"/>
          <w:sz w:val="20"/>
          <w:szCs w:val="24"/>
        </w:rPr>
        <w:t xml:space="preserve"> (max. 500 Zeichen)</w:t>
      </w:r>
    </w:p>
    <w:p w14:paraId="3B14444D" w14:textId="0ECFA538" w:rsidR="00143A93" w:rsidRPr="004741F6" w:rsidRDefault="005B22E9" w:rsidP="00143A93">
      <w:pPr>
        <w:spacing w:before="120"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</w:p>
    <w:p w14:paraId="138D01B6" w14:textId="77777777" w:rsidR="002D3DA6" w:rsidRDefault="002D3DA6" w:rsidP="00143A93">
      <w:pPr>
        <w:pStyle w:val="Listenabsatz"/>
        <w:tabs>
          <w:tab w:val="left" w:pos="1276"/>
        </w:tabs>
        <w:spacing w:before="120" w:after="120"/>
        <w:ind w:left="0"/>
        <w:rPr>
          <w:rFonts w:ascii="Arial" w:hAnsi="Arial" w:cs="Arial"/>
          <w:sz w:val="20"/>
          <w:szCs w:val="24"/>
        </w:rPr>
      </w:pPr>
    </w:p>
    <w:p w14:paraId="23875E63" w14:textId="77777777" w:rsidR="00143A93" w:rsidRPr="004741F6" w:rsidRDefault="00143A93" w:rsidP="00143A93">
      <w:pPr>
        <w:pStyle w:val="Listenabsatz"/>
        <w:tabs>
          <w:tab w:val="left" w:pos="1276"/>
        </w:tabs>
        <w:spacing w:before="120" w:after="120"/>
        <w:ind w:left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c) </w:t>
      </w:r>
      <w:r w:rsidRPr="004741F6">
        <w:rPr>
          <w:rFonts w:ascii="Arial" w:hAnsi="Arial" w:cs="Arial"/>
          <w:sz w:val="20"/>
          <w:szCs w:val="24"/>
        </w:rPr>
        <w:t>Gleichstellung von Männern und Frauen</w:t>
      </w:r>
      <w:r>
        <w:rPr>
          <w:rFonts w:ascii="Arial" w:hAnsi="Arial" w:cs="Arial"/>
          <w:sz w:val="20"/>
          <w:szCs w:val="24"/>
        </w:rPr>
        <w:t xml:space="preserve"> (max. 500 Zeichen)</w:t>
      </w:r>
    </w:p>
    <w:p w14:paraId="1B3CC971" w14:textId="0634E423" w:rsidR="00143A93" w:rsidRPr="004741F6" w:rsidRDefault="005B22E9" w:rsidP="00143A93">
      <w:pPr>
        <w:spacing w:before="120"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</w:p>
    <w:p w14:paraId="0608C6DA" w14:textId="77777777" w:rsidR="002A098C" w:rsidRDefault="002A098C" w:rsidP="00A26D8B">
      <w:pPr>
        <w:spacing w:before="120" w:after="120"/>
        <w:rPr>
          <w:rFonts w:ascii="Arial" w:hAnsi="Arial" w:cs="Arial"/>
          <w:sz w:val="20"/>
          <w:szCs w:val="24"/>
        </w:rPr>
      </w:pPr>
    </w:p>
    <w:p w14:paraId="19C141A9" w14:textId="77777777" w:rsidR="002A098C" w:rsidRPr="000C5A3C" w:rsidRDefault="002A098C" w:rsidP="000C5A3C">
      <w:pPr>
        <w:spacing w:before="120" w:after="120"/>
        <w:rPr>
          <w:rFonts w:ascii="Arial" w:hAnsi="Arial" w:cs="Arial"/>
          <w:sz w:val="20"/>
          <w:szCs w:val="20"/>
        </w:rPr>
      </w:pPr>
    </w:p>
    <w:p w14:paraId="2600A72B" w14:textId="2CB48365" w:rsidR="00762942" w:rsidRDefault="00B2417E" w:rsidP="009D5FF1">
      <w:pPr>
        <w:spacing w:before="120" w:after="120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Berlin</w:t>
      </w:r>
      <w:r w:rsidR="009E6BBD" w:rsidRPr="004741F6">
        <w:rPr>
          <w:rFonts w:ascii="Arial" w:hAnsi="Arial" w:cs="Arial"/>
          <w:sz w:val="20"/>
          <w:szCs w:val="24"/>
        </w:rPr>
        <w:t xml:space="preserve">, den </w:t>
      </w:r>
      <w:r w:rsidR="005B22E9">
        <w:rPr>
          <w:rFonts w:ascii="Arial" w:hAnsi="Arial" w:cs="Arial"/>
          <w:sz w:val="20"/>
          <w:szCs w:val="24"/>
        </w:rPr>
        <w:fldChar w:fldCharType="begin">
          <w:ffData>
            <w:name w:val="Text38"/>
            <w:enabled/>
            <w:calcOnExit w:val="0"/>
            <w:textInput>
              <w:type w:val="date"/>
              <w:maxLength w:val="25"/>
              <w:format w:val="dd.MM.yyyy"/>
            </w:textInput>
          </w:ffData>
        </w:fldChar>
      </w:r>
      <w:bookmarkStart w:id="47" w:name="Text38"/>
      <w:r w:rsidR="005B22E9">
        <w:rPr>
          <w:rFonts w:ascii="Arial" w:hAnsi="Arial" w:cs="Arial"/>
          <w:sz w:val="20"/>
          <w:szCs w:val="24"/>
        </w:rPr>
        <w:instrText xml:space="preserve"> FORMTEXT </w:instrText>
      </w:r>
      <w:r w:rsidR="005B22E9">
        <w:rPr>
          <w:rFonts w:ascii="Arial" w:hAnsi="Arial" w:cs="Arial"/>
          <w:sz w:val="20"/>
          <w:szCs w:val="24"/>
        </w:rPr>
      </w:r>
      <w:r w:rsidR="005B22E9">
        <w:rPr>
          <w:rFonts w:ascii="Arial" w:hAnsi="Arial" w:cs="Arial"/>
          <w:sz w:val="20"/>
          <w:szCs w:val="24"/>
        </w:rPr>
        <w:fldChar w:fldCharType="separate"/>
      </w:r>
      <w:r w:rsidR="005B22E9">
        <w:rPr>
          <w:rFonts w:ascii="Arial" w:hAnsi="Arial" w:cs="Arial"/>
          <w:noProof/>
          <w:sz w:val="20"/>
          <w:szCs w:val="24"/>
        </w:rPr>
        <w:t> </w:t>
      </w:r>
      <w:r w:rsidR="005B22E9">
        <w:rPr>
          <w:rFonts w:ascii="Arial" w:hAnsi="Arial" w:cs="Arial"/>
          <w:noProof/>
          <w:sz w:val="20"/>
          <w:szCs w:val="24"/>
        </w:rPr>
        <w:t> </w:t>
      </w:r>
      <w:r w:rsidR="005B22E9">
        <w:rPr>
          <w:rFonts w:ascii="Arial" w:hAnsi="Arial" w:cs="Arial"/>
          <w:noProof/>
          <w:sz w:val="20"/>
          <w:szCs w:val="24"/>
        </w:rPr>
        <w:t> </w:t>
      </w:r>
      <w:r w:rsidR="005B22E9">
        <w:rPr>
          <w:rFonts w:ascii="Arial" w:hAnsi="Arial" w:cs="Arial"/>
          <w:noProof/>
          <w:sz w:val="20"/>
          <w:szCs w:val="24"/>
        </w:rPr>
        <w:t> </w:t>
      </w:r>
      <w:r w:rsidR="005B22E9">
        <w:rPr>
          <w:rFonts w:ascii="Arial" w:hAnsi="Arial" w:cs="Arial"/>
          <w:noProof/>
          <w:sz w:val="20"/>
          <w:szCs w:val="24"/>
        </w:rPr>
        <w:t> </w:t>
      </w:r>
      <w:r w:rsidR="005B22E9">
        <w:rPr>
          <w:rFonts w:ascii="Arial" w:hAnsi="Arial" w:cs="Arial"/>
          <w:sz w:val="20"/>
          <w:szCs w:val="24"/>
        </w:rPr>
        <w:fldChar w:fldCharType="end"/>
      </w:r>
      <w:bookmarkEnd w:id="47"/>
    </w:p>
    <w:p w14:paraId="0219EDFF" w14:textId="77777777" w:rsidR="00EF64FB" w:rsidRDefault="00EF64FB" w:rsidP="009D5FF1">
      <w:pPr>
        <w:spacing w:before="120" w:after="120"/>
        <w:rPr>
          <w:rFonts w:ascii="Arial" w:hAnsi="Arial" w:cs="Arial"/>
          <w:sz w:val="20"/>
          <w:szCs w:val="24"/>
        </w:rPr>
      </w:pPr>
    </w:p>
    <w:p w14:paraId="37CC0D27" w14:textId="77777777" w:rsidR="00EF64FB" w:rsidRDefault="00EF64FB" w:rsidP="009D5FF1">
      <w:pPr>
        <w:spacing w:before="120" w:after="120"/>
        <w:rPr>
          <w:rFonts w:ascii="Arial" w:hAnsi="Arial" w:cs="Arial"/>
          <w:sz w:val="20"/>
          <w:szCs w:val="24"/>
        </w:rPr>
      </w:pPr>
    </w:p>
    <w:p w14:paraId="2A216FE2" w14:textId="77777777" w:rsidR="00EF64FB" w:rsidRPr="004741F6" w:rsidRDefault="00EF64FB" w:rsidP="009D5FF1">
      <w:pPr>
        <w:spacing w:before="120"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</w:t>
      </w:r>
    </w:p>
    <w:p w14:paraId="5FCDEBFE" w14:textId="77777777" w:rsidR="000A1007" w:rsidRPr="004741F6" w:rsidRDefault="009118D6" w:rsidP="009D5FF1">
      <w:pPr>
        <w:spacing w:before="120" w:after="120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Rechtsverbindliche</w:t>
      </w:r>
      <w:r w:rsidR="00EF64FB">
        <w:rPr>
          <w:rFonts w:ascii="Arial" w:hAnsi="Arial" w:cs="Arial"/>
          <w:sz w:val="20"/>
          <w:szCs w:val="24"/>
        </w:rPr>
        <w:t xml:space="preserve"> Unterschrift</w:t>
      </w:r>
    </w:p>
    <w:sectPr w:rsidR="000A1007" w:rsidRPr="004741F6" w:rsidSect="004741F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134" w:left="1418" w:header="67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80E0E" w14:textId="77777777" w:rsidR="006A2A64" w:rsidRDefault="006A2A64" w:rsidP="00ED3043">
      <w:pPr>
        <w:spacing w:after="0" w:line="240" w:lineRule="auto"/>
      </w:pPr>
      <w:r>
        <w:separator/>
      </w:r>
    </w:p>
  </w:endnote>
  <w:endnote w:type="continuationSeparator" w:id="0">
    <w:p w14:paraId="4FF01148" w14:textId="77777777" w:rsidR="006A2A64" w:rsidRDefault="006A2A64" w:rsidP="00ED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7AC85" w14:textId="220D251F" w:rsidR="006A2A64" w:rsidRDefault="006A2A64" w:rsidP="00790FC1">
    <w:pPr>
      <w:pStyle w:val="Fuzeile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460A7">
      <w:rPr>
        <w:rFonts w:ascii="Arial" w:hAnsi="Arial" w:cs="Arial"/>
        <w:sz w:val="16"/>
        <w:szCs w:val="16"/>
      </w:rPr>
      <w:fldChar w:fldCharType="begin"/>
    </w:r>
    <w:r w:rsidRPr="004460A7">
      <w:rPr>
        <w:rFonts w:ascii="Arial" w:hAnsi="Arial" w:cs="Arial"/>
        <w:sz w:val="16"/>
        <w:szCs w:val="16"/>
      </w:rPr>
      <w:instrText>PAGE   \* MERGEFORMAT</w:instrText>
    </w:r>
    <w:r w:rsidRPr="004460A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4460A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29C0" w14:textId="77777777" w:rsidR="006A2A64" w:rsidRPr="007518D7" w:rsidRDefault="006A2A64">
    <w:pPr>
      <w:pStyle w:val="Fuzeile"/>
      <w:jc w:val="right"/>
      <w:rPr>
        <w:rFonts w:ascii="Arial" w:hAnsi="Arial" w:cs="Arial"/>
        <w:b/>
        <w:sz w:val="20"/>
      </w:rPr>
    </w:pPr>
  </w:p>
  <w:p w14:paraId="03EA528A" w14:textId="1835C398" w:rsidR="006A2A64" w:rsidRDefault="006A2A64" w:rsidP="006D1897">
    <w:pPr>
      <w:pStyle w:val="Fuzeile"/>
      <w:rPr>
        <w:sz w:val="16"/>
        <w:szCs w:val="16"/>
      </w:rPr>
    </w:pPr>
    <w:r w:rsidRPr="00A61C83">
      <w:rPr>
        <w:sz w:val="16"/>
        <w:szCs w:val="16"/>
      </w:rPr>
      <w:t xml:space="preserve">Das Programm </w:t>
    </w:r>
    <w:r w:rsidRPr="00D02C55">
      <w:rPr>
        <w:sz w:val="16"/>
        <w:szCs w:val="16"/>
      </w:rPr>
      <w:t xml:space="preserve">Partnerschaft – Entwicklung – Beschäftigung </w:t>
    </w:r>
    <w:r>
      <w:rPr>
        <w:sz w:val="16"/>
        <w:szCs w:val="16"/>
      </w:rPr>
      <w:t xml:space="preserve">(PEB) </w:t>
    </w:r>
    <w:r w:rsidRPr="00003A40">
      <w:rPr>
        <w:sz w:val="16"/>
        <w:szCs w:val="16"/>
      </w:rPr>
      <w:t>wird gefördert aus Mitteln des Europäischen Sozialfonds und der Senatsverwaltung für Integration, Arbeit und Soziales im Rahmen der Bezirklichen Bündnisse für Wirtschaft und Arbeit.</w:t>
    </w:r>
  </w:p>
  <w:p w14:paraId="4F6D3CEB" w14:textId="5D766086" w:rsidR="006A2A64" w:rsidRDefault="006A2A64" w:rsidP="006D1897">
    <w:pPr>
      <w:pStyle w:val="Fuzeile"/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2761D275" wp14:editId="2161D8A3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946665" cy="553586"/>
          <wp:effectExtent l="0" t="0" r="6350" b="0"/>
          <wp:wrapNone/>
          <wp:docPr id="11" name="Grafik 11" descr="H:\ÖA\a_Logos  Grafiken\BWA\2016\bbwa-berlin_PEB_Logos\bbwa-berlin_PEB_Logo_72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ÖA\a_Logos  Grafiken\BWA\2016\bbwa-berlin_PEB_Logos\bbwa-berlin_PEB_Logo_72dp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665" cy="55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4CEEA1A1" wp14:editId="72AD42CA">
          <wp:simplePos x="0" y="0"/>
          <wp:positionH relativeFrom="column">
            <wp:posOffset>1986280</wp:posOffset>
          </wp:positionH>
          <wp:positionV relativeFrom="paragraph">
            <wp:posOffset>76835</wp:posOffset>
          </wp:positionV>
          <wp:extent cx="628650" cy="463363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633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de-DE"/>
      </w:rPr>
      <w:drawing>
        <wp:anchor distT="0" distB="0" distL="114300" distR="114300" simplePos="0" relativeHeight="251669504" behindDoc="0" locked="0" layoutInCell="1" allowOverlap="1" wp14:anchorId="2A44C783" wp14:editId="2BA6C66E">
          <wp:simplePos x="0" y="0"/>
          <wp:positionH relativeFrom="column">
            <wp:posOffset>5616575</wp:posOffset>
          </wp:positionH>
          <wp:positionV relativeFrom="paragraph">
            <wp:posOffset>8362950</wp:posOffset>
          </wp:positionV>
          <wp:extent cx="610235" cy="440690"/>
          <wp:effectExtent l="0" t="0" r="0" b="0"/>
          <wp:wrapNone/>
          <wp:docPr id="16" name="Grafik 16" descr="https://www.berlin.de/sen/wirtschaft/gruenden-und-foerdern/europaeische-strukturfonds/esf/oeffentlichkeitsarbeit/logos-arbeitshilfen/es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erlin.de/sen/wirtschaft/gruenden-und-foerdern/europaeische-strukturfonds/esf/oeffentlichkeitsarbeit/logos-arbeitshilfen/esf_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C6D379" w14:textId="490B9C42" w:rsidR="006A2A64" w:rsidRPr="00A61C83" w:rsidRDefault="006A2A64" w:rsidP="006D1897">
    <w:pPr>
      <w:pStyle w:val="Fuzeile"/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38173BA2" wp14:editId="6E578F3D">
          <wp:simplePos x="0" y="0"/>
          <wp:positionH relativeFrom="column">
            <wp:posOffset>-4445</wp:posOffset>
          </wp:positionH>
          <wp:positionV relativeFrom="paragraph">
            <wp:posOffset>22860</wp:posOffset>
          </wp:positionV>
          <wp:extent cx="1301115" cy="349250"/>
          <wp:effectExtent l="0" t="0" r="0" b="0"/>
          <wp:wrapNone/>
          <wp:docPr id="17" name="Grafik 17" descr="eu-emblem-zusatz-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-emblem-zusatz-recht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B8319" w14:textId="219C7C83" w:rsidR="006A2A64" w:rsidRDefault="006A2A64" w:rsidP="006D7250">
    <w:pPr>
      <w:pStyle w:val="Fuzeile"/>
      <w:jc w:val="center"/>
    </w:pPr>
    <w:r>
      <w:rPr>
        <w:noProof/>
        <w:lang w:eastAsia="de-DE"/>
      </w:rPr>
      <w:drawing>
        <wp:anchor distT="0" distB="0" distL="114300" distR="114300" simplePos="0" relativeHeight="251678720" behindDoc="0" locked="0" layoutInCell="1" allowOverlap="1" wp14:anchorId="0D3E70D8" wp14:editId="01A35DA4">
          <wp:simplePos x="0" y="0"/>
          <wp:positionH relativeFrom="column">
            <wp:posOffset>3061970</wp:posOffset>
          </wp:positionH>
          <wp:positionV relativeFrom="paragraph">
            <wp:posOffset>9525</wp:posOffset>
          </wp:positionV>
          <wp:extent cx="1676400" cy="252095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n_InArSo_logo_quer_RGB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25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0" locked="0" layoutInCell="1" allowOverlap="1" wp14:anchorId="301F0BC0" wp14:editId="32129081">
          <wp:simplePos x="0" y="0"/>
          <wp:positionH relativeFrom="column">
            <wp:posOffset>2711450</wp:posOffset>
          </wp:positionH>
          <wp:positionV relativeFrom="paragraph">
            <wp:posOffset>9789160</wp:posOffset>
          </wp:positionV>
          <wp:extent cx="708025" cy="511175"/>
          <wp:effectExtent l="0" t="0" r="0" b="3175"/>
          <wp:wrapNone/>
          <wp:docPr id="19" name="Grafik 19" descr="https://www.berlin.de/sen/wirtschaft/gruenden-und-foerdern/europaeische-strukturfonds/esf/oeffentlichkeitsarbeit/logos-arbeitshilfen/es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erlin.de/sen/wirtschaft/gruenden-und-foerdern/europaeische-strukturfonds/esf/oeffentlichkeitsarbeit/logos-arbeitshilfen/esf_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058CE" w14:textId="77777777" w:rsidR="006A2A64" w:rsidRDefault="006A2A64" w:rsidP="00ED3043">
      <w:pPr>
        <w:spacing w:after="0" w:line="240" w:lineRule="auto"/>
      </w:pPr>
      <w:r>
        <w:separator/>
      </w:r>
    </w:p>
  </w:footnote>
  <w:footnote w:type="continuationSeparator" w:id="0">
    <w:p w14:paraId="4C073436" w14:textId="77777777" w:rsidR="006A2A64" w:rsidRDefault="006A2A64" w:rsidP="00ED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5A1F" w14:textId="582CC28B" w:rsidR="006A2A64" w:rsidRDefault="006A2A64" w:rsidP="00A95F71">
    <w:pPr>
      <w:pStyle w:val="Kopfzeile"/>
      <w:tabs>
        <w:tab w:val="center" w:pos="4677"/>
        <w:tab w:val="left" w:pos="6390"/>
      </w:tabs>
    </w:pPr>
    <w:r>
      <w:rPr>
        <w:noProof/>
        <w:lang w:eastAsia="de-DE"/>
      </w:rPr>
      <w:drawing>
        <wp:anchor distT="0" distB="0" distL="114300" distR="114300" simplePos="0" relativeHeight="251682816" behindDoc="1" locked="0" layoutInCell="0" allowOverlap="0" wp14:anchorId="74042F82" wp14:editId="7A1650BE">
          <wp:simplePos x="0" y="0"/>
          <wp:positionH relativeFrom="page">
            <wp:posOffset>6379845</wp:posOffset>
          </wp:positionH>
          <wp:positionV relativeFrom="page">
            <wp:posOffset>276225</wp:posOffset>
          </wp:positionV>
          <wp:extent cx="625306" cy="981075"/>
          <wp:effectExtent l="0" t="0" r="3810" b="0"/>
          <wp:wrapNone/>
          <wp:docPr id="9" name="Bild 36" descr="Logo zgs consult GmbH" title="Logo zgs consult 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6" descr="Logo_zg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06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2BF1" w14:textId="447F0698" w:rsidR="006A2A64" w:rsidRPr="00A95F71" w:rsidRDefault="006A2A64" w:rsidP="00A95F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0768" behindDoc="1" locked="0" layoutInCell="0" allowOverlap="0" wp14:anchorId="6ED3E9EE" wp14:editId="42D93683">
          <wp:simplePos x="0" y="0"/>
          <wp:positionH relativeFrom="page">
            <wp:posOffset>6282690</wp:posOffset>
          </wp:positionH>
          <wp:positionV relativeFrom="page">
            <wp:posOffset>277495</wp:posOffset>
          </wp:positionV>
          <wp:extent cx="842400" cy="1321200"/>
          <wp:effectExtent l="0" t="0" r="0" b="0"/>
          <wp:wrapNone/>
          <wp:docPr id="10" name="Bild 36" descr="Logo zgs consult GmbH" title="Logo zgs consult 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6" descr="Logo_zg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13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7DC"/>
    <w:multiLevelType w:val="hybridMultilevel"/>
    <w:tmpl w:val="C6927580"/>
    <w:lvl w:ilvl="0" w:tplc="12E0649A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1975"/>
    <w:multiLevelType w:val="multilevel"/>
    <w:tmpl w:val="CB5297BC"/>
    <w:lvl w:ilvl="0">
      <w:start w:val="1"/>
      <w:numFmt w:val="decimal"/>
      <w:lvlText w:val="%1.0"/>
      <w:lvlJc w:val="left"/>
      <w:pPr>
        <w:ind w:left="981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0" w:hanging="1800"/>
      </w:pPr>
      <w:rPr>
        <w:rFonts w:hint="default"/>
      </w:rPr>
    </w:lvl>
  </w:abstractNum>
  <w:abstractNum w:abstractNumId="2" w15:restartNumberingAfterBreak="0">
    <w:nsid w:val="17554545"/>
    <w:multiLevelType w:val="multilevel"/>
    <w:tmpl w:val="31588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B2A6054"/>
    <w:multiLevelType w:val="hybridMultilevel"/>
    <w:tmpl w:val="FEC0CB5C"/>
    <w:lvl w:ilvl="0" w:tplc="112AF6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469E3"/>
    <w:multiLevelType w:val="hybridMultilevel"/>
    <w:tmpl w:val="2AEC0F38"/>
    <w:lvl w:ilvl="0" w:tplc="E3FCE5A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05B6FF2"/>
    <w:multiLevelType w:val="hybridMultilevel"/>
    <w:tmpl w:val="3DAC4C14"/>
    <w:lvl w:ilvl="0" w:tplc="B1C205B4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F66F6"/>
    <w:multiLevelType w:val="hybridMultilevel"/>
    <w:tmpl w:val="4B4AB9F4"/>
    <w:lvl w:ilvl="0" w:tplc="19FAD9AC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12048"/>
    <w:multiLevelType w:val="hybridMultilevel"/>
    <w:tmpl w:val="FB6274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3763"/>
    <w:multiLevelType w:val="hybridMultilevel"/>
    <w:tmpl w:val="161818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058D"/>
    <w:multiLevelType w:val="hybridMultilevel"/>
    <w:tmpl w:val="2CF039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409E0"/>
    <w:multiLevelType w:val="hybridMultilevel"/>
    <w:tmpl w:val="B9047D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C52B9"/>
    <w:multiLevelType w:val="hybridMultilevel"/>
    <w:tmpl w:val="784EEDE2"/>
    <w:lvl w:ilvl="0" w:tplc="79F64C82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DF2D36"/>
    <w:multiLevelType w:val="multilevel"/>
    <w:tmpl w:val="6922A0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A9C7D43"/>
    <w:multiLevelType w:val="hybridMultilevel"/>
    <w:tmpl w:val="A0A669DA"/>
    <w:lvl w:ilvl="0" w:tplc="D2BAE0C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BD4F6F"/>
    <w:multiLevelType w:val="multilevel"/>
    <w:tmpl w:val="43D252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D3757B9"/>
    <w:multiLevelType w:val="hybridMultilevel"/>
    <w:tmpl w:val="556473F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031C04"/>
    <w:multiLevelType w:val="multilevel"/>
    <w:tmpl w:val="9CB0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500"/>
      <w:numFmt w:val="decimal"/>
      <w:isLgl/>
      <w:lvlText w:val="%1.%2"/>
      <w:lvlJc w:val="left"/>
      <w:pPr>
        <w:ind w:left="83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79116639"/>
    <w:multiLevelType w:val="hybridMultilevel"/>
    <w:tmpl w:val="BA2234D8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7"/>
  </w:num>
  <w:num w:numId="7">
    <w:abstractNumId w:val="8"/>
  </w:num>
  <w:num w:numId="8">
    <w:abstractNumId w:val="10"/>
  </w:num>
  <w:num w:numId="9">
    <w:abstractNumId w:val="15"/>
  </w:num>
  <w:num w:numId="10">
    <w:abstractNumId w:val="7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  <w:num w:numId="15">
    <w:abstractNumId w:val="14"/>
  </w:num>
  <w:num w:numId="16">
    <w:abstractNumId w:val="2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82"/>
    <w:rsid w:val="00001008"/>
    <w:rsid w:val="00002CF9"/>
    <w:rsid w:val="00003A40"/>
    <w:rsid w:val="00004703"/>
    <w:rsid w:val="0000617B"/>
    <w:rsid w:val="000125FD"/>
    <w:rsid w:val="0001315F"/>
    <w:rsid w:val="00021223"/>
    <w:rsid w:val="000226DE"/>
    <w:rsid w:val="00023800"/>
    <w:rsid w:val="000346B3"/>
    <w:rsid w:val="000432F6"/>
    <w:rsid w:val="00047EF9"/>
    <w:rsid w:val="00052348"/>
    <w:rsid w:val="00055424"/>
    <w:rsid w:val="000561E6"/>
    <w:rsid w:val="00096149"/>
    <w:rsid w:val="000A1007"/>
    <w:rsid w:val="000A1FA8"/>
    <w:rsid w:val="000B2547"/>
    <w:rsid w:val="000C5A3C"/>
    <w:rsid w:val="000C73D1"/>
    <w:rsid w:val="000C799D"/>
    <w:rsid w:val="000D61F8"/>
    <w:rsid w:val="000D74B3"/>
    <w:rsid w:val="000E11E4"/>
    <w:rsid w:val="000F2038"/>
    <w:rsid w:val="0010627E"/>
    <w:rsid w:val="00123C63"/>
    <w:rsid w:val="001326F4"/>
    <w:rsid w:val="00143A93"/>
    <w:rsid w:val="001462E8"/>
    <w:rsid w:val="00147230"/>
    <w:rsid w:val="00156AC6"/>
    <w:rsid w:val="001602C7"/>
    <w:rsid w:val="00170752"/>
    <w:rsid w:val="00171962"/>
    <w:rsid w:val="00176A06"/>
    <w:rsid w:val="0018130B"/>
    <w:rsid w:val="001924BF"/>
    <w:rsid w:val="001E0F95"/>
    <w:rsid w:val="001E6EE5"/>
    <w:rsid w:val="001F1DA4"/>
    <w:rsid w:val="00217DF8"/>
    <w:rsid w:val="002249A7"/>
    <w:rsid w:val="00235790"/>
    <w:rsid w:val="00237319"/>
    <w:rsid w:val="002462B4"/>
    <w:rsid w:val="00272E37"/>
    <w:rsid w:val="00276341"/>
    <w:rsid w:val="00291233"/>
    <w:rsid w:val="002A098C"/>
    <w:rsid w:val="002A3730"/>
    <w:rsid w:val="002A7D44"/>
    <w:rsid w:val="002B0E16"/>
    <w:rsid w:val="002B7F36"/>
    <w:rsid w:val="002D1637"/>
    <w:rsid w:val="002D3DA6"/>
    <w:rsid w:val="002E2557"/>
    <w:rsid w:val="00314539"/>
    <w:rsid w:val="0035095E"/>
    <w:rsid w:val="0035101C"/>
    <w:rsid w:val="00352BED"/>
    <w:rsid w:val="0037045F"/>
    <w:rsid w:val="003752D1"/>
    <w:rsid w:val="003B5557"/>
    <w:rsid w:val="003B556E"/>
    <w:rsid w:val="003E75D1"/>
    <w:rsid w:val="003F75B7"/>
    <w:rsid w:val="004026BA"/>
    <w:rsid w:val="00414209"/>
    <w:rsid w:val="00421957"/>
    <w:rsid w:val="00422154"/>
    <w:rsid w:val="0043010E"/>
    <w:rsid w:val="0043088A"/>
    <w:rsid w:val="00433133"/>
    <w:rsid w:val="004353EA"/>
    <w:rsid w:val="00441D2B"/>
    <w:rsid w:val="004460A7"/>
    <w:rsid w:val="0046124B"/>
    <w:rsid w:val="00464D20"/>
    <w:rsid w:val="004741F6"/>
    <w:rsid w:val="00480731"/>
    <w:rsid w:val="00481CD1"/>
    <w:rsid w:val="00485AD6"/>
    <w:rsid w:val="004A6ED2"/>
    <w:rsid w:val="004B2448"/>
    <w:rsid w:val="004B3D64"/>
    <w:rsid w:val="004C4196"/>
    <w:rsid w:val="004C43A5"/>
    <w:rsid w:val="004F5B43"/>
    <w:rsid w:val="005236D6"/>
    <w:rsid w:val="005340E0"/>
    <w:rsid w:val="00540075"/>
    <w:rsid w:val="00554C56"/>
    <w:rsid w:val="00563B1C"/>
    <w:rsid w:val="00564517"/>
    <w:rsid w:val="00566151"/>
    <w:rsid w:val="005677CF"/>
    <w:rsid w:val="00573035"/>
    <w:rsid w:val="00576257"/>
    <w:rsid w:val="00587139"/>
    <w:rsid w:val="005971CC"/>
    <w:rsid w:val="005A7B24"/>
    <w:rsid w:val="005B22E9"/>
    <w:rsid w:val="005B39BF"/>
    <w:rsid w:val="005B5000"/>
    <w:rsid w:val="005B7261"/>
    <w:rsid w:val="005C1180"/>
    <w:rsid w:val="005C302D"/>
    <w:rsid w:val="005C6465"/>
    <w:rsid w:val="005D766E"/>
    <w:rsid w:val="005F202A"/>
    <w:rsid w:val="005F7133"/>
    <w:rsid w:val="0060098A"/>
    <w:rsid w:val="006151AF"/>
    <w:rsid w:val="006252A1"/>
    <w:rsid w:val="00643148"/>
    <w:rsid w:val="00644287"/>
    <w:rsid w:val="00650BA9"/>
    <w:rsid w:val="006A2A64"/>
    <w:rsid w:val="006B5CEA"/>
    <w:rsid w:val="006B607A"/>
    <w:rsid w:val="006D1897"/>
    <w:rsid w:val="006D3351"/>
    <w:rsid w:val="006D4F60"/>
    <w:rsid w:val="006D7250"/>
    <w:rsid w:val="00712963"/>
    <w:rsid w:val="00713D5C"/>
    <w:rsid w:val="007162CA"/>
    <w:rsid w:val="00722FC0"/>
    <w:rsid w:val="007466AC"/>
    <w:rsid w:val="007518D7"/>
    <w:rsid w:val="0075204F"/>
    <w:rsid w:val="0076184E"/>
    <w:rsid w:val="00762942"/>
    <w:rsid w:val="007705AA"/>
    <w:rsid w:val="00790FC1"/>
    <w:rsid w:val="00791D3D"/>
    <w:rsid w:val="007A3E5F"/>
    <w:rsid w:val="007B2445"/>
    <w:rsid w:val="007C25A8"/>
    <w:rsid w:val="007F15ED"/>
    <w:rsid w:val="0081208F"/>
    <w:rsid w:val="008161E9"/>
    <w:rsid w:val="008253AB"/>
    <w:rsid w:val="00826D02"/>
    <w:rsid w:val="0083006A"/>
    <w:rsid w:val="00847D08"/>
    <w:rsid w:val="00852621"/>
    <w:rsid w:val="00882CE1"/>
    <w:rsid w:val="00885AA7"/>
    <w:rsid w:val="00887E0C"/>
    <w:rsid w:val="008A1BEF"/>
    <w:rsid w:val="008A3447"/>
    <w:rsid w:val="008A45C3"/>
    <w:rsid w:val="008D3D15"/>
    <w:rsid w:val="008E0C4C"/>
    <w:rsid w:val="008E0EE3"/>
    <w:rsid w:val="008F68B6"/>
    <w:rsid w:val="009118D6"/>
    <w:rsid w:val="00916FF5"/>
    <w:rsid w:val="009234F2"/>
    <w:rsid w:val="00950A45"/>
    <w:rsid w:val="009A4E0A"/>
    <w:rsid w:val="009B2FC6"/>
    <w:rsid w:val="009B7E90"/>
    <w:rsid w:val="009D5FF1"/>
    <w:rsid w:val="009E5029"/>
    <w:rsid w:val="009E6BBD"/>
    <w:rsid w:val="009F35D9"/>
    <w:rsid w:val="00A11BAB"/>
    <w:rsid w:val="00A25586"/>
    <w:rsid w:val="00A26D8B"/>
    <w:rsid w:val="00A406A5"/>
    <w:rsid w:val="00A43BC2"/>
    <w:rsid w:val="00A44D93"/>
    <w:rsid w:val="00A7091E"/>
    <w:rsid w:val="00A759EE"/>
    <w:rsid w:val="00A95F71"/>
    <w:rsid w:val="00AB33BD"/>
    <w:rsid w:val="00AD620B"/>
    <w:rsid w:val="00AE230F"/>
    <w:rsid w:val="00AF380D"/>
    <w:rsid w:val="00B0150A"/>
    <w:rsid w:val="00B03D24"/>
    <w:rsid w:val="00B21715"/>
    <w:rsid w:val="00B221FA"/>
    <w:rsid w:val="00B2238E"/>
    <w:rsid w:val="00B23EBE"/>
    <w:rsid w:val="00B2417E"/>
    <w:rsid w:val="00B2799B"/>
    <w:rsid w:val="00B42383"/>
    <w:rsid w:val="00B558AE"/>
    <w:rsid w:val="00B718F1"/>
    <w:rsid w:val="00B8669E"/>
    <w:rsid w:val="00B919DB"/>
    <w:rsid w:val="00B93793"/>
    <w:rsid w:val="00B95861"/>
    <w:rsid w:val="00B96FAB"/>
    <w:rsid w:val="00BA1219"/>
    <w:rsid w:val="00BA6407"/>
    <w:rsid w:val="00BB1842"/>
    <w:rsid w:val="00BB6269"/>
    <w:rsid w:val="00BD1C79"/>
    <w:rsid w:val="00BE051B"/>
    <w:rsid w:val="00BE0D42"/>
    <w:rsid w:val="00BE2A5A"/>
    <w:rsid w:val="00BE5367"/>
    <w:rsid w:val="00BF5416"/>
    <w:rsid w:val="00C03D9D"/>
    <w:rsid w:val="00C12F25"/>
    <w:rsid w:val="00C15403"/>
    <w:rsid w:val="00C33F5C"/>
    <w:rsid w:val="00C61B6F"/>
    <w:rsid w:val="00C62419"/>
    <w:rsid w:val="00C82ACF"/>
    <w:rsid w:val="00C86F6D"/>
    <w:rsid w:val="00C8739B"/>
    <w:rsid w:val="00C94F63"/>
    <w:rsid w:val="00CA35F2"/>
    <w:rsid w:val="00CB5C55"/>
    <w:rsid w:val="00CC26A0"/>
    <w:rsid w:val="00CD2DCE"/>
    <w:rsid w:val="00CD3CE9"/>
    <w:rsid w:val="00CF5B7D"/>
    <w:rsid w:val="00D0714E"/>
    <w:rsid w:val="00D07E26"/>
    <w:rsid w:val="00D157EC"/>
    <w:rsid w:val="00D316DA"/>
    <w:rsid w:val="00D36E36"/>
    <w:rsid w:val="00D61C5D"/>
    <w:rsid w:val="00D652E8"/>
    <w:rsid w:val="00D750F3"/>
    <w:rsid w:val="00D8136D"/>
    <w:rsid w:val="00D92A89"/>
    <w:rsid w:val="00D96A98"/>
    <w:rsid w:val="00DB4582"/>
    <w:rsid w:val="00DC2243"/>
    <w:rsid w:val="00DC2635"/>
    <w:rsid w:val="00DD17F3"/>
    <w:rsid w:val="00DE1AB8"/>
    <w:rsid w:val="00DF5383"/>
    <w:rsid w:val="00E041C0"/>
    <w:rsid w:val="00E16671"/>
    <w:rsid w:val="00E22D95"/>
    <w:rsid w:val="00E42EAC"/>
    <w:rsid w:val="00E4376F"/>
    <w:rsid w:val="00E45BC7"/>
    <w:rsid w:val="00E46F91"/>
    <w:rsid w:val="00E55708"/>
    <w:rsid w:val="00E55DFC"/>
    <w:rsid w:val="00E56FD4"/>
    <w:rsid w:val="00E63179"/>
    <w:rsid w:val="00E76CA3"/>
    <w:rsid w:val="00E822DC"/>
    <w:rsid w:val="00E8274E"/>
    <w:rsid w:val="00E84EBE"/>
    <w:rsid w:val="00EA0676"/>
    <w:rsid w:val="00ED3043"/>
    <w:rsid w:val="00ED4B8F"/>
    <w:rsid w:val="00ED4F28"/>
    <w:rsid w:val="00EE664F"/>
    <w:rsid w:val="00EF4BB5"/>
    <w:rsid w:val="00EF64FB"/>
    <w:rsid w:val="00F20134"/>
    <w:rsid w:val="00F40475"/>
    <w:rsid w:val="00F44719"/>
    <w:rsid w:val="00F4653C"/>
    <w:rsid w:val="00F51F8A"/>
    <w:rsid w:val="00F67C17"/>
    <w:rsid w:val="00F71A2D"/>
    <w:rsid w:val="00F81AF1"/>
    <w:rsid w:val="00F821D8"/>
    <w:rsid w:val="00FA316D"/>
    <w:rsid w:val="00FA7417"/>
    <w:rsid w:val="00FB5FC4"/>
    <w:rsid w:val="00FC157A"/>
    <w:rsid w:val="00FC2E39"/>
    <w:rsid w:val="00FD5717"/>
    <w:rsid w:val="00FE6CD1"/>
    <w:rsid w:val="00FE78C0"/>
    <w:rsid w:val="00FF610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985F9A"/>
  <w15:docId w15:val="{9C3DA5C3-B599-4BC0-B8E2-33148D06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55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379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9379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FA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D163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D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043"/>
  </w:style>
  <w:style w:type="paragraph" w:styleId="Fuzeile">
    <w:name w:val="footer"/>
    <w:basedOn w:val="Standard"/>
    <w:link w:val="FuzeileZchn"/>
    <w:unhideWhenUsed/>
    <w:rsid w:val="00ED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043"/>
  </w:style>
  <w:style w:type="character" w:styleId="Kommentarzeichen">
    <w:name w:val="annotation reference"/>
    <w:basedOn w:val="Absatz-Standardschriftart"/>
    <w:uiPriority w:val="99"/>
    <w:semiHidden/>
    <w:unhideWhenUsed/>
    <w:rsid w:val="002912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12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12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2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2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g"/><Relationship Id="rId5" Type="http://schemas.openxmlformats.org/officeDocument/2006/relationships/image" Target="media/image5.jpeg"/><Relationship Id="rId4" Type="http://schemas.openxmlformats.org/officeDocument/2006/relationships/image" Target="https://www.berlin.de/sen/wirtschaft/gruenden-und-foerdern/europaeische-strukturfonds/esf/oeffentlichkeitsarbeit/logos-arbeitshilfen/esf_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ei_j\Desktop\PEB_Vorschlag%20f&#252;r%20ein%20Vorhaben%20im%20Rahmen%20des%20Programm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81C086DBDD1641AFE6E60705DBCCB7" ma:contentTypeVersion="5" ma:contentTypeDescription="Ein neues Dokument erstellen." ma:contentTypeScope="" ma:versionID="75228863993697911a66cad13d26e422">
  <xsd:schema xmlns:xsd="http://www.w3.org/2001/XMLSchema" xmlns:xs="http://www.w3.org/2001/XMLSchema" xmlns:p="http://schemas.microsoft.com/office/2006/metadata/properties" xmlns:ns2="3fbce752-e0b5-44e0-a176-a764f7ee10b9" xmlns:ns3="a1ecfe42-46ee-4a17-bf3f-19e894ea6ffa" xmlns:ns4="http://schemas.microsoft.com/sharepoint/v4" targetNamespace="http://schemas.microsoft.com/office/2006/metadata/properties" ma:root="true" ma:fieldsID="6c0f4be1dce1e1d83ea2f0636f1a48cc" ns2:_="" ns3:_="" ns4:_="">
    <xsd:import namespace="3fbce752-e0b5-44e0-a176-a764f7ee10b9"/>
    <xsd:import namespace="a1ecfe42-46ee-4a17-bf3f-19e894ea6ff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ce752-e0b5-44e0-a176-a764f7ee1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cfe42-46ee-4a17-bf3f-19e894ea6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ED60-9602-49AF-A3C6-C06D211864D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4"/>
    <ds:schemaRef ds:uri="a1ecfe42-46ee-4a17-bf3f-19e894ea6ffa"/>
    <ds:schemaRef ds:uri="3fbce752-e0b5-44e0-a176-a764f7ee10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3CB9AE-42CD-4052-AC4F-79ACE09AD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ce752-e0b5-44e0-a176-a764f7ee10b9"/>
    <ds:schemaRef ds:uri="a1ecfe42-46ee-4a17-bf3f-19e894ea6ff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1C6ED-2D70-4D93-A29D-AC000674C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BBAC84-2CAA-4F08-B7F3-81D815D0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PEB_Vorschlag für ein Vorhaben im Rahmen des Programms.dotm</Template>
  <TotalTime>0</TotalTime>
  <Pages>7</Pages>
  <Words>1180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PEB Projektvorschlag</vt:lpstr>
    </vt:vector>
  </TitlesOfParts>
  <Company>zgs consult GmbH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 Projektvorschlag</dc:title>
  <dc:creator>Schlei, Juliane</dc:creator>
  <cp:lastModifiedBy>Kass, Stephan</cp:lastModifiedBy>
  <cp:revision>4</cp:revision>
  <cp:lastPrinted>2020-01-06T14:03:00Z</cp:lastPrinted>
  <dcterms:created xsi:type="dcterms:W3CDTF">2020-01-21T16:14:00Z</dcterms:created>
  <dcterms:modified xsi:type="dcterms:W3CDTF">2020-01-22T10:47:00Z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0x0101000C81C086DBDD1641AFE6E60705DBCCB7</vt:lpwstr>
  </property>
</Properties>
</file>